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250D1E8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1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210131">
                    <w:t>30.01.2023</w:t>
                  </w:r>
                </w:sdtContent>
              </w:sdt>
            </w:sdtContent>
          </w:sdt>
        </w:sdtContent>
      </w:sdt>
    </w:p>
    <w:p w14:paraId="41EA2CD5" w14:textId="2FA6103F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615805">
            <w:t>111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1F19DDC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F64AAD">
                <w:rPr>
                  <w:rStyle w:val="Char2"/>
                  <w:b/>
                  <w:u w:val="none"/>
                </w:rPr>
                <w:t>Αναστολή της κινητοποίησης της 6ης Φλεβάρη στο υπ. Μεταφορών</w:t>
              </w:r>
              <w:r w:rsidR="00210131">
                <w:rPr>
                  <w:rStyle w:val="Char2"/>
                  <w:b/>
                  <w:u w:val="none"/>
                </w:rPr>
                <w:t xml:space="preserve"> λόγω θετικών εξελίξεων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6DBB0FA2" w14:textId="0D600E11" w:rsidR="00BA58A9" w:rsidRDefault="004661F8" w:rsidP="00BA58A9">
              <w:r>
                <w:t>Η ΕΣΑμεΑ ανακοινώνει ότι</w:t>
              </w:r>
              <w:r w:rsidR="00F64AAD">
                <w:t xml:space="preserve"> υπάρχουν θετικές εξελίξεις και για αυτό το λόγο</w:t>
              </w:r>
              <w:r>
                <w:t xml:space="preserve"> αναστέλλεται η προαναγγελθείσα κινητοποίηση</w:t>
              </w:r>
              <w:r w:rsidR="00F64AAD">
                <w:t xml:space="preserve"> στις 6 Φεβρουαρίου στο υπ. </w:t>
              </w:r>
              <w:r w:rsidR="00904902">
                <w:t xml:space="preserve">Υποδομών και </w:t>
              </w:r>
              <w:r w:rsidR="00F64AAD">
                <w:t>Μεταφορών</w:t>
              </w:r>
              <w:r>
                <w:t xml:space="preserve"> για την ελεύθερη διέλευση </w:t>
              </w:r>
              <w:r w:rsidRPr="004661F8">
                <w:t>των οχημάτων των ατόμων με αναπηρία από τους σταθμούς διοδίων όλων των αυτοκινητόδρομων της χώρας</w:t>
              </w:r>
              <w:r w:rsidR="00F64AAD">
                <w:t>.</w:t>
              </w:r>
            </w:p>
            <w:p w14:paraId="14E5338B" w14:textId="501176B8" w:rsidR="004661F8" w:rsidRDefault="004661F8" w:rsidP="00BA58A9">
              <w:r>
                <w:t>Σήμερα Δευτέρα 30 Ιανουαρίου π</w:t>
              </w:r>
              <w:r w:rsidR="007C1ED7">
                <w:t xml:space="preserve">ραγματοποιήθηκε συνάντηση του </w:t>
              </w:r>
              <w:r>
                <w:t>προέδρου</w:t>
              </w:r>
              <w:r w:rsidR="007C1ED7">
                <w:t xml:space="preserve"> της ΕΣΑμεΑ Ιωάννη Βαρδακαστάνη με τους δυο γενικούς γραμματείς</w:t>
              </w:r>
              <w:r w:rsidR="00210131" w:rsidRPr="00210131">
                <w:t xml:space="preserve"> </w:t>
              </w:r>
              <w:r w:rsidR="00904902">
                <w:t xml:space="preserve">Μεταφορών </w:t>
              </w:r>
              <w:r w:rsidR="00210131">
                <w:t xml:space="preserve">και </w:t>
              </w:r>
              <w:r w:rsidR="00904902">
                <w:t>Υποδομών</w:t>
              </w:r>
              <w:r>
                <w:t xml:space="preserve"> κ. </w:t>
              </w:r>
              <w:r w:rsidR="007C1ED7">
                <w:t>Ξιφαρά και</w:t>
              </w:r>
              <w:r>
                <w:t xml:space="preserve"> κ.</w:t>
              </w:r>
              <w:r w:rsidR="007C1ED7">
                <w:t xml:space="preserve"> Γεράρδη</w:t>
              </w:r>
              <w:r w:rsidR="00904902">
                <w:t xml:space="preserve"> αντίστοιχα</w:t>
              </w:r>
              <w:r>
                <w:t xml:space="preserve">, τον διοικητή </w:t>
              </w:r>
              <w:r w:rsidR="007C1ED7" w:rsidRPr="007C1ED7">
                <w:t>της Αυτοτελούς Υπηρεσίας Οδικών Τελών και Ηλεκτρονικής Διαχείρισης Οδικού Δικτύου, κ. Ανδρουλάκη</w:t>
              </w:r>
              <w:r w:rsidR="007C1ED7">
                <w:t xml:space="preserve"> και τ</w:t>
              </w:r>
              <w:r>
                <w:t>ο</w:t>
              </w:r>
              <w:r w:rsidR="007C1ED7">
                <w:t xml:space="preserve"> στέλεχος του </w:t>
              </w:r>
              <w:r>
                <w:t xml:space="preserve">υπουργείου κ. </w:t>
              </w:r>
              <w:r w:rsidR="007C1ED7">
                <w:t xml:space="preserve"> Χουλιάρα.</w:t>
              </w:r>
              <w:r>
                <w:t xml:space="preserve"> Από πλευράς υπουργείου ενημέρωσαν την ΕΣΑμεΑ ότι:</w:t>
              </w:r>
            </w:p>
            <w:p w14:paraId="2CD742A4" w14:textId="77777777" w:rsidR="004661F8" w:rsidRDefault="004661F8" w:rsidP="00904902">
              <w:pPr>
                <w:pStyle w:val="a9"/>
                <w:numPr>
                  <w:ilvl w:val="0"/>
                  <w:numId w:val="25"/>
                </w:numPr>
              </w:pPr>
              <w:r>
                <w:t xml:space="preserve">Έως </w:t>
              </w:r>
              <w:r w:rsidR="007C1ED7">
                <w:t xml:space="preserve">τα τέλη Μαρτίου θα έχει εκδοθεί η </w:t>
              </w:r>
              <w:r>
                <w:t>υπουργική απόφαση</w:t>
              </w:r>
              <w:r w:rsidR="007C1ED7">
                <w:t xml:space="preserve"> που προβλέπεται από τη νομοθεσία για τους δικαιούχους </w:t>
              </w:r>
              <w:r>
                <w:t>και</w:t>
              </w:r>
              <w:r w:rsidR="007C1ED7">
                <w:t xml:space="preserve"> τη διαδικασία έκδοσης κάρτας ΑμεΑ για διέλευση από τα διόδια. </w:t>
              </w:r>
            </w:p>
            <w:p w14:paraId="4F7FD51B" w14:textId="77777777" w:rsidR="004661F8" w:rsidRDefault="004661F8" w:rsidP="00904902">
              <w:pPr>
                <w:pStyle w:val="a9"/>
                <w:numPr>
                  <w:ilvl w:val="0"/>
                  <w:numId w:val="25"/>
                </w:numPr>
              </w:pPr>
              <w:r>
                <w:t xml:space="preserve">Υπάρχει συνεργασία με στελέχη του υπ. Εργασίας ώστε η κάρτα για τη διέλευση από τα διόδια να είναι μαζί με την κάρτα αναπηρίας. </w:t>
              </w:r>
            </w:p>
            <w:p w14:paraId="3D20B256" w14:textId="6E7A42C7" w:rsidR="00827FD8" w:rsidRDefault="00827FD8" w:rsidP="00904902">
              <w:pPr>
                <w:pStyle w:val="a9"/>
                <w:numPr>
                  <w:ilvl w:val="0"/>
                  <w:numId w:val="25"/>
                </w:numPr>
              </w:pPr>
              <w:r>
                <w:t>Τέλος γίνονται συναντήσεις με τους παραχωρησιούχους όλων των αυτοκινητοδρόμων σχετικά μ</w:t>
              </w:r>
              <w:r w:rsidR="00210131">
                <w:t xml:space="preserve">ε τις τεχνικές ρυθμίσεις. </w:t>
              </w:r>
            </w:p>
            <w:p w14:paraId="29471F07" w14:textId="18926F79" w:rsidR="00FD7E37" w:rsidRPr="00065190" w:rsidRDefault="00827FD8" w:rsidP="00497296">
              <w:r>
                <w:t xml:space="preserve">Είναι </w:t>
              </w:r>
              <w:r w:rsidR="00210131">
                <w:t xml:space="preserve">βέβαιο </w:t>
              </w:r>
              <w:r>
                <w:t xml:space="preserve">ότι η ΕΣΑμεΑ παρακολουθεί πολύ στενά τη διαδικασία, και θα συνεχίσει να ενημερώνει άμεσα για κάθε εξέλιξη.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D1D2" w14:textId="77777777" w:rsidR="00CE2D0F" w:rsidRDefault="00CE2D0F" w:rsidP="00A5663B">
      <w:pPr>
        <w:spacing w:after="0" w:line="240" w:lineRule="auto"/>
      </w:pPr>
      <w:r>
        <w:separator/>
      </w:r>
    </w:p>
    <w:p w14:paraId="122357B5" w14:textId="77777777" w:rsidR="00CE2D0F" w:rsidRDefault="00CE2D0F"/>
  </w:endnote>
  <w:endnote w:type="continuationSeparator" w:id="0">
    <w:p w14:paraId="21F326EC" w14:textId="77777777" w:rsidR="00CE2D0F" w:rsidRDefault="00CE2D0F" w:rsidP="00A5663B">
      <w:pPr>
        <w:spacing w:after="0" w:line="240" w:lineRule="auto"/>
      </w:pPr>
      <w:r>
        <w:continuationSeparator/>
      </w:r>
    </w:p>
    <w:p w14:paraId="082901D5" w14:textId="77777777" w:rsidR="00CE2D0F" w:rsidRDefault="00CE2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061C" w14:textId="77777777" w:rsidR="00CE2D0F" w:rsidRDefault="00CE2D0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8A83F7B" w14:textId="77777777" w:rsidR="00CE2D0F" w:rsidRDefault="00CE2D0F"/>
  </w:footnote>
  <w:footnote w:type="continuationSeparator" w:id="0">
    <w:p w14:paraId="6E0F823F" w14:textId="77777777" w:rsidR="00CE2D0F" w:rsidRDefault="00CE2D0F" w:rsidP="00A5663B">
      <w:pPr>
        <w:spacing w:after="0" w:line="240" w:lineRule="auto"/>
      </w:pPr>
      <w:r>
        <w:continuationSeparator/>
      </w:r>
    </w:p>
    <w:p w14:paraId="64049475" w14:textId="77777777" w:rsidR="00CE2D0F" w:rsidRDefault="00CE2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315A3"/>
    <w:multiLevelType w:val="hybridMultilevel"/>
    <w:tmpl w:val="8DFA2C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1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2"/>
  </w:num>
  <w:num w:numId="23" w16cid:durableId="224948528">
    <w:abstractNumId w:val="4"/>
  </w:num>
  <w:num w:numId="24" w16cid:durableId="814613108">
    <w:abstractNumId w:val="9"/>
  </w:num>
  <w:num w:numId="25" w16cid:durableId="1798789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0131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661F8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580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1ED7"/>
    <w:rsid w:val="007C414F"/>
    <w:rsid w:val="007E0FC7"/>
    <w:rsid w:val="007E66D9"/>
    <w:rsid w:val="0080300C"/>
    <w:rsid w:val="0080787B"/>
    <w:rsid w:val="008104A7"/>
    <w:rsid w:val="00811A9B"/>
    <w:rsid w:val="00811F34"/>
    <w:rsid w:val="00827FD8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4902"/>
    <w:rsid w:val="00906FB5"/>
    <w:rsid w:val="009070E8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2D0F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AAD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70513"/>
    <w:rsid w:val="00394914"/>
    <w:rsid w:val="004803A1"/>
    <w:rsid w:val="004D24F1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2023-01-30T10:26:00Z</dcterms:created>
  <dcterms:modified xsi:type="dcterms:W3CDTF">2023-01-30T12:18:00Z</dcterms:modified>
  <cp:contentStatus/>
  <dc:language>Ελληνικά</dc:language>
  <cp:version>am-20180624</cp:version>
</cp:coreProperties>
</file>