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6B3F" w14:textId="72DDAEAD" w:rsidR="00CC59F5" w:rsidRPr="0066741D" w:rsidRDefault="00CC59F5" w:rsidP="0066741D">
      <w:pPr>
        <w:pStyle w:val="af1"/>
      </w:pPr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5D9BFB90C21748AF8E4FF57AF84DBE6E"/>
          </w:placeholder>
          <w:text/>
        </w:sdtPr>
        <w:sdtEndPr>
          <w:rPr>
            <w:rStyle w:val="a1"/>
            <w:color w:val="0070C0"/>
          </w:rPr>
        </w:sdtEndPr>
        <w:sdtContent>
          <w:r w:rsidR="007702EE">
            <w:rPr>
              <w:rStyle w:val="Char6"/>
            </w:rPr>
            <w:t xml:space="preserve">Χριστίνα Σαμαρά </w:t>
          </w:r>
        </w:sdtContent>
      </w:sdt>
    </w:p>
    <w:sdt>
      <w:sdtPr>
        <w:id w:val="-481314470"/>
        <w:placeholder>
          <w:docPart w:val="5A56E7D5A52A45849ED4CB48CDD86502"/>
        </w:placeholder>
        <w:text/>
      </w:sdtPr>
      <w:sdtContent>
        <w:p w14:paraId="589D33FD" w14:textId="063A3FBB" w:rsidR="00CC62E9" w:rsidRPr="00AB2576" w:rsidRDefault="007702EE" w:rsidP="00CD3CE2">
          <w:pPr>
            <w:pStyle w:val="ac"/>
          </w:pPr>
          <w:r>
            <w:t xml:space="preserve"> </w:t>
          </w:r>
        </w:p>
      </w:sdtContent>
    </w:sdt>
    <w:p w14:paraId="21E06487" w14:textId="4649EDE4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56050D2DCFE14BC9AB8AA5FE3A5AB3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56050D2DCFE14BC9AB8AA5FE3A5AB3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56050D2DCFE14BC9AB8AA5FE3A5AB3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45DB8C9403F5441B9D5F971DEDEEDC2E"/>
                  </w:placeholder>
                  <w:text/>
                </w:sdtPr>
                <w:sdtContent>
                  <w:r w:rsidR="007702EE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8F02A10E92E342C59401677CE948B813"/>
                  </w:placeholder>
                  <w:date w:fullDate="2023-01-3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F636B4">
                    <w:rPr>
                      <w:rStyle w:val="Char6"/>
                    </w:rPr>
                    <w:t>31.01.2023</w:t>
                  </w:r>
                </w:sdtContent>
              </w:sdt>
            </w:sdtContent>
          </w:sdt>
        </w:sdtContent>
      </w:sdt>
    </w:p>
    <w:p w14:paraId="387D4CEF" w14:textId="1B1E0F7F" w:rsidR="00A5663B" w:rsidRPr="00A5663B" w:rsidRDefault="00CF4387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 xml:space="preserve">Πρωτ. </w:t>
      </w:r>
      <w:r w:rsidR="00C0166C">
        <w:rPr>
          <w:b/>
        </w:rPr>
        <w:tab/>
      </w:r>
      <w:sdt>
        <w:sdtPr>
          <w:rPr>
            <w:rStyle w:val="Char6"/>
          </w:rPr>
          <w:alias w:val="Αριθμός Πρωτοκόλλου"/>
          <w:tag w:val="Αρ. Πρωτ."/>
          <w:id w:val="-2001419544"/>
          <w:placeholder>
            <w:docPart w:val="EC4A10B065A84AE7AF2AB7ABBC89DB35"/>
          </w:placeholder>
          <w:text/>
        </w:sdtPr>
        <w:sdtEndPr>
          <w:rPr>
            <w:rStyle w:val="a1"/>
          </w:rPr>
        </w:sdtEndPr>
        <w:sdtContent>
          <w:r w:rsidR="007702EE">
            <w:rPr>
              <w:rStyle w:val="Char6"/>
            </w:rPr>
            <w:t xml:space="preserve"> </w:t>
          </w:r>
          <w:r w:rsidR="003D42CF">
            <w:rPr>
              <w:rStyle w:val="Char6"/>
            </w:rPr>
            <w:t>118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56050D2DCFE14BC9AB8AA5FE3A5AB3AA"/>
        </w:placeholder>
        <w:group/>
      </w:sdtPr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56050D2DCFE14BC9AB8AA5FE3A5AB3AA"/>
            </w:placeholder>
            <w:group/>
          </w:sdtPr>
          <w:sdtContent>
            <w:p w14:paraId="39FD4803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56050D2DCFE14BC9AB8AA5FE3A5AB3AA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44C0771A" w14:textId="75AD041A" w:rsidR="00016434" w:rsidRDefault="00016434" w:rsidP="004355A3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8AA8779048454014B702200D1C4A43BE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BB4E63" w:rsidRPr="00BB4E63">
                        <w:t>κ</w:t>
                      </w:r>
                      <w:r w:rsidR="00A8340F">
                        <w:t>. Κ. Χατζηδάκη, Υπουργό Εργασίας και Κοινωνικών Υποθέσεων</w:t>
                      </w:r>
                      <w:r w:rsidR="00BB4E63" w:rsidRPr="00BB4E63">
                        <w:t xml:space="preserve">  </w:t>
                      </w:r>
                    </w:sdtContent>
                  </w:sdt>
                </w:p>
              </w:sdtContent>
            </w:sdt>
          </w:sdtContent>
        </w:sdt>
      </w:sdtContent>
    </w:sdt>
    <w:p w14:paraId="26A5FC62" w14:textId="6BF555C9" w:rsidR="005D05EE" w:rsidRPr="005D05EE" w:rsidRDefault="000D3D70" w:rsidP="00A66F36">
      <w:pPr>
        <w:ind w:left="993" w:hanging="993"/>
        <w:jc w:val="left"/>
      </w:pPr>
      <w:r>
        <w:rPr>
          <w:rStyle w:val="ab"/>
        </w:rPr>
        <w:tab/>
      </w:r>
    </w:p>
    <w:p w14:paraId="48D01092" w14:textId="77777777" w:rsidR="002D0AB7" w:rsidRDefault="002D0AB7" w:rsidP="0083359D">
      <w:pPr>
        <w:tabs>
          <w:tab w:val="left" w:pos="993"/>
        </w:tabs>
        <w:spacing w:after="480"/>
        <w:ind w:left="992" w:hanging="992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200E414CB9584371A50DA8B9A53DB1EF"/>
          </w:placeholder>
        </w:sdt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56050D2DCFE14BC9AB8AA5FE3A5AB3AA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56050D2DCFE14BC9AB8AA5FE3A5AB3AA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71188A20" w14:textId="02090706" w:rsidR="002D0AB7" w:rsidRPr="00C0166C" w:rsidRDefault="00000000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440824C5230049C3849DA01D3B0A603C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F9FDAC229ED94DB380B01026813F33D3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EC6796">
                    <w:t xml:space="preserve">Η Ε.Σ.Α.μεΑ. διεκδικεί να δοθούν αυξήσεις </w:t>
                  </w:r>
                  <w:r w:rsidR="00F92284" w:rsidRPr="00F92284">
                    <w:t>στους συνταξιούχους με αναπηρία που έχουν προσωπική διαφορά και ανεξαρτήτως αυτής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5577ECB4" w14:textId="77777777" w:rsidR="002D0AB7" w:rsidRDefault="00000000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alias w:val="Σώμα της επιστολής"/>
            <w:tag w:val="Σώμα της επιστολής"/>
            <w:id w:val="-1096393226"/>
            <w:placeholder>
              <w:docPart w:val="F553CA6F72254DF2B674DCBB457A957C"/>
            </w:placeholder>
          </w:sdtPr>
          <w:sdtContent>
            <w:sdt>
              <w:sdtPr>
                <w:alias w:val="Σώμα της επιστολής"/>
                <w:tag w:val="Σώμα της επιστολής"/>
                <w:id w:val="486906071"/>
                <w:placeholder>
                  <w:docPart w:val="EC493F1FB7DD446D983D521D23FAC91D"/>
                </w:placeholder>
              </w:sdtPr>
              <w:sdtContent>
                <w:p w14:paraId="1ECBDD92" w14:textId="77777777" w:rsidR="00A8340F" w:rsidRDefault="00A8340F" w:rsidP="00C8753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Κύριε Υπουργέ, </w:t>
                  </w:r>
                </w:p>
                <w:p w14:paraId="75B0BB7E" w14:textId="01366158" w:rsidR="002D63A4" w:rsidRDefault="002D63A4" w:rsidP="002D63A4">
                  <w:r w:rsidRPr="002D63A4">
                    <w:t xml:space="preserve">Η Εθνική Συνομοσπονδία Ατόμων με Αναπηρία (Ε.Σ.Α.μεΑ.), </w:t>
                  </w:r>
                  <w:r w:rsidR="00EC6796">
                    <w:t xml:space="preserve">όπως γνωρίζετε, </w:t>
                  </w:r>
                  <w:r w:rsidRPr="002D63A4">
                    <w:t xml:space="preserve">αποτελεί την τριτοβάθμια </w:t>
                  </w:r>
                  <w:r w:rsidR="0035752E" w:rsidRPr="0035752E">
                    <w:t xml:space="preserve">κοινωνική και συνδικαλιστική </w:t>
                  </w:r>
                  <w:r w:rsidR="008F56AD">
                    <w:t>ο</w:t>
                  </w:r>
                  <w:r w:rsidRPr="002D63A4">
                    <w:t>ργάνωση των ατόμων με αναπηρία, χρόνιες παθήσεις και των οικογενειών τους στη χώρα και αναγνωρισμένο Κοινωνικό Εταίρο της ελληνικής Πολιτείας σε ζητήματα αναπηρίας</w:t>
                  </w:r>
                  <w:r w:rsidR="00EC6796">
                    <w:t>.</w:t>
                  </w:r>
                </w:p>
                <w:p w14:paraId="0E6223FD" w14:textId="703753AD" w:rsidR="00B916C3" w:rsidRDefault="002760EA" w:rsidP="002D63A4">
                  <w:r>
                    <w:t>Σας έ</w:t>
                  </w:r>
                  <w:r w:rsidR="00B916C3">
                    <w:t xml:space="preserve">χουμε θέσει επανειλημμένα, το αίτημα για να δοθεί η αύξηση του 7,75% που δόθηκε στις συντάξεις και στους συνταξιούχους με αναπηρία που έχουν προσωπική διαφορά και ανεξαρτήτως αυτής. </w:t>
                  </w:r>
                </w:p>
                <w:p w14:paraId="234C0A42" w14:textId="43E48E46" w:rsidR="00B916C3" w:rsidRDefault="00B916C3" w:rsidP="002D63A4">
                  <w:r>
                    <w:t>Το ίδιο αίτημα θέσαμε και στη</w:t>
                  </w:r>
                  <w:r w:rsidRPr="00B916C3">
                    <w:t xml:space="preserve"> συνάντηση που είχαμε με τον Πρωθυπουργό της χώρας στις 9 Νοεμβρίου 202</w:t>
                  </w:r>
                  <w:r>
                    <w:t xml:space="preserve">2. </w:t>
                  </w:r>
                </w:p>
                <w:p w14:paraId="2BC990F0" w14:textId="581C0FE1" w:rsidR="00B916C3" w:rsidRPr="00D41C8B" w:rsidRDefault="00B916C3" w:rsidP="002D63A4">
                  <w:pPr>
                    <w:rPr>
                      <w:lang w:val="en-US"/>
                    </w:rPr>
                  </w:pPr>
                  <w:r>
                    <w:t xml:space="preserve">Επανερχόμαστε σε εσάς με αυτό το αίτημα, διότι χιλιάδες συνταξιούχοι με αναπηρία δεν είδαν καμία αύξηση στη σύνταξή τους, </w:t>
                  </w:r>
                  <w:r w:rsidR="00D92578">
                    <w:t>επειδή</w:t>
                  </w:r>
                  <w:r>
                    <w:t xml:space="preserve"> αυτή απορ</w:t>
                  </w:r>
                  <w:r w:rsidR="0056228D">
                    <w:t>ρ</w:t>
                  </w:r>
                  <w:r>
                    <w:t>οφήθηκε από την προσωπική διαφορά</w:t>
                  </w:r>
                  <w:r w:rsidR="002760EA">
                    <w:t>, με αποτέλεσμα,</w:t>
                  </w:r>
                  <w:r>
                    <w:t xml:space="preserve"> η σκληρή αδικία του νόμου </w:t>
                  </w:r>
                  <w:r w:rsidR="0056228D">
                    <w:t>Κ</w:t>
                  </w:r>
                  <w:r>
                    <w:t xml:space="preserve">ατρούγκαλου </w:t>
                  </w:r>
                  <w:r w:rsidR="002760EA">
                    <w:t xml:space="preserve">να </w:t>
                  </w:r>
                  <w:r w:rsidR="0056228D">
                    <w:t xml:space="preserve">συνεχίζει να ισχύει. </w:t>
                  </w:r>
                </w:p>
                <w:p w14:paraId="762D7193" w14:textId="64ED6626" w:rsidR="006E70DD" w:rsidRDefault="00F122C8" w:rsidP="00020381">
                  <w:r w:rsidRPr="00F122C8">
                    <w:t>Ως εκ τούτου</w:t>
                  </w:r>
                  <w:r>
                    <w:t xml:space="preserve"> </w:t>
                  </w:r>
                  <w:r w:rsidR="006E70DD">
                    <w:t>ζητάμε</w:t>
                  </w:r>
                  <w:r w:rsidR="00EC6796">
                    <w:t xml:space="preserve"> </w:t>
                  </w:r>
                  <w:r w:rsidR="006E70DD" w:rsidRPr="006E70DD">
                    <w:t>να αποκατασταθεί αυτή η αδικία και να χορηγηθεί η αύξηση του 7,75% και στους συνταξιούχους με αναπηρία ανεξαρτήτου προσωπικής διαφοράς</w:t>
                  </w:r>
                  <w:r w:rsidR="006E70DD">
                    <w:t xml:space="preserve">, </w:t>
                  </w:r>
                  <w:r w:rsidR="002760EA">
                    <w:t>λαμβάνοντας υπόψη όχι μόνο το</w:t>
                  </w:r>
                  <w:r w:rsidR="00020381">
                    <w:t xml:space="preserve"> κύμα ακρίβειας </w:t>
                  </w:r>
                  <w:r w:rsidR="00D41C8B">
                    <w:t>π</w:t>
                  </w:r>
                  <w:r w:rsidR="002760EA">
                    <w:t xml:space="preserve">ου μαστίζει τη χώρα μας, αλλά και </w:t>
                  </w:r>
                  <w:r w:rsidR="006E70DD" w:rsidRPr="006E70DD">
                    <w:t>το πρόσθετο κόστος διαβίωσης λόγω αναπηρίας ή/και χρόνιας πάθησης.</w:t>
                  </w:r>
                </w:p>
                <w:p w14:paraId="30AD730A" w14:textId="46F60FE6" w:rsidR="00020381" w:rsidRDefault="00EC6796" w:rsidP="00423FF8">
                  <w:r w:rsidRPr="00EC6796">
                    <w:t xml:space="preserve">Ευελπιστώντας πως θα </w:t>
                  </w:r>
                  <w:r>
                    <w:t xml:space="preserve">εξετάσετε άμεσα και θα </w:t>
                  </w:r>
                  <w:r w:rsidRPr="00EC6796">
                    <w:t xml:space="preserve">ανταποκριθείτε θετικά στο αίτημά μας, </w:t>
                  </w:r>
                  <w:r>
                    <w:t xml:space="preserve">ας ευχαριστούμε εκ των προτέρων. </w:t>
                  </w:r>
                </w:p>
                <w:p w14:paraId="58DCA801" w14:textId="1E64DD07" w:rsidR="00D5104A" w:rsidRDefault="00EC6796" w:rsidP="00020381">
                  <w:r>
                    <w:lastRenderedPageBreak/>
                    <w:t xml:space="preserve"> </w:t>
                  </w:r>
                </w:p>
                <w:p w14:paraId="74C091A0" w14:textId="1AE0173C" w:rsidR="00091240" w:rsidRDefault="00CD23BD" w:rsidP="007C5406">
                  <w:r>
                    <w:t xml:space="preserve"> </w:t>
                  </w:r>
                </w:p>
              </w:sdtContent>
            </w:sdt>
          </w:sdtContent>
        </w:sdt>
      </w:sdtContent>
    </w:sdt>
    <w:sdt>
      <w:sdtPr>
        <w:id w:val="1460530169"/>
        <w:lock w:val="sdtContentLocked"/>
        <w:placeholder>
          <w:docPart w:val="56050D2DCFE14BC9AB8AA5FE3A5AB3AA"/>
        </w:placeholder>
        <w:group/>
      </w:sdtPr>
      <w:sdtContent>
        <w:p w14:paraId="1A9F97F8" w14:textId="77777777" w:rsidR="002D0AB7" w:rsidRDefault="002D0AB7" w:rsidP="00364AE7"/>
        <w:p w14:paraId="7795CDD9" w14:textId="77777777" w:rsidR="007F77CE" w:rsidRPr="00E70687" w:rsidRDefault="00000000" w:rsidP="00364AE7"/>
      </w:sdtContent>
    </w:sdt>
    <w:p w14:paraId="4906E5FB" w14:textId="77777777" w:rsidR="002D0AB7" w:rsidRPr="00E70687" w:rsidRDefault="002D0AB7" w:rsidP="00364AE7">
      <w:pPr>
        <w:sectPr w:rsidR="002D0AB7" w:rsidRPr="00E70687" w:rsidSect="00BE04D8">
          <w:headerReference w:type="default" r:id="rId10"/>
          <w:footerReference w:type="default" r:id="rId11"/>
          <w:type w:val="continuous"/>
          <w:pgSz w:w="11906" w:h="16838"/>
          <w:pgMar w:top="1440" w:right="1797" w:bottom="1440" w:left="1797" w:header="709" w:footer="113" w:gutter="0"/>
          <w:cols w:space="708"/>
          <w:docGrid w:linePitch="360"/>
        </w:sectPr>
      </w:pPr>
    </w:p>
    <w:sdt>
      <w:sdtPr>
        <w:rPr>
          <w:b/>
        </w:rPr>
        <w:id w:val="1781908610"/>
        <w:lock w:val="sdtContentLocked"/>
        <w:placeholder>
          <w:docPart w:val="56050D2DCFE14BC9AB8AA5FE3A5AB3AA"/>
        </w:placeholder>
        <w:group/>
      </w:sdtPr>
      <w:sdtContent>
        <w:sdt>
          <w:sdtPr>
            <w:rPr>
              <w:b/>
            </w:rPr>
            <w:id w:val="-1534417461"/>
            <w:lock w:val="sdtContentLocked"/>
            <w:placeholder>
              <w:docPart w:val="56050D2DCFE14BC9AB8AA5FE3A5AB3AA"/>
            </w:placeholder>
            <w:group/>
          </w:sdtPr>
          <w:sdtContent>
            <w:sdt>
              <w:sdtPr>
                <w:rPr>
                  <w:b/>
                </w:rPr>
                <w:id w:val="960236055"/>
                <w:lock w:val="sdtContentLocked"/>
                <w:placeholder>
                  <w:docPart w:val="56050D2DCFE14BC9AB8AA5FE3A5AB3AA"/>
                </w:placeholder>
                <w:group/>
              </w:sdtPr>
              <w:sdtContent>
                <w:sdt>
                  <w:sdtPr>
                    <w:rPr>
                      <w:b/>
                    </w:rPr>
                    <w:id w:val="1424913664"/>
                    <w:lock w:val="sdtContentLocked"/>
                    <w:placeholder>
                      <w:docPart w:val="56050D2DCFE14BC9AB8AA5FE3A5AB3AA"/>
                    </w:placeholder>
                    <w:group/>
                  </w:sdtPr>
                  <w:sdtContent>
                    <w:p w14:paraId="28B1BA9B" w14:textId="77777777" w:rsidR="002D0AB7" w:rsidRPr="00337205" w:rsidRDefault="002D0AB7" w:rsidP="00364AE7">
                      <w:pPr>
                        <w:jc w:val="center"/>
                        <w:rPr>
                          <w:b/>
                        </w:rPr>
                      </w:pPr>
                      <w:r w:rsidRPr="00337205">
                        <w:rPr>
                          <w:b/>
                        </w:rPr>
                        <w:t>Με εκτίμηση</w:t>
                      </w:r>
                    </w:p>
                  </w:sdtContent>
                </w:sdt>
                <w:p w14:paraId="45509FC7" w14:textId="77777777" w:rsidR="002D0AB7" w:rsidRPr="00C0166C" w:rsidRDefault="002D0AB7" w:rsidP="00364AE7">
                  <w:pPr>
                    <w:jc w:val="center"/>
                    <w:sectPr w:rsidR="002D0AB7" w:rsidRPr="00C0166C" w:rsidSect="00E70687">
                      <w:type w:val="continuous"/>
                      <w:pgSz w:w="11906" w:h="16838"/>
                      <w:pgMar w:top="1440" w:right="1800" w:bottom="1440" w:left="1800" w:header="709" w:footer="370" w:gutter="0"/>
                      <w:cols w:space="708"/>
                      <w:docGrid w:linePitch="360"/>
                    </w:sectPr>
                  </w:pPr>
                </w:p>
                <w:p w14:paraId="410E7C78" w14:textId="77777777" w:rsidR="00E71701" w:rsidRDefault="002D0AB7" w:rsidP="005A4542">
                  <w:pPr>
                    <w:spacing w:after="0"/>
                    <w:ind w:right="822"/>
                    <w:jc w:val="center"/>
                    <w:rPr>
                      <w:b/>
                    </w:rPr>
                  </w:pPr>
                  <w:r w:rsidRPr="00337205">
                    <w:rPr>
                      <w:b/>
                    </w:rPr>
                    <w:t>Ο Πρόεδρος</w:t>
                  </w:r>
                </w:p>
              </w:sdtContent>
            </w:sdt>
            <w:p w14:paraId="63C9E600" w14:textId="77777777" w:rsidR="00E55813" w:rsidRPr="00337205" w:rsidRDefault="00000000" w:rsidP="004102B2">
              <w:pPr>
                <w:spacing w:after="0" w:line="240" w:lineRule="auto"/>
                <w:jc w:val="right"/>
                <w:rPr>
                  <w:b/>
                </w:rPr>
              </w:pPr>
              <w:sdt>
                <w:sdtPr>
                  <w:rPr>
                    <w:b/>
                  </w:rPr>
                  <w:alias w:val="Υπογραφή Προέδρου"/>
                  <w:tag w:val="Υπογραφή Προέδρου"/>
                  <w:id w:val="-325819713"/>
                  <w:lock w:val="sdtLocked"/>
                  <w15:color w:val="FFFFFF"/>
                  <w:picture/>
                </w:sdtPr>
                <w:sdtContent>
                  <w:r w:rsidR="000F237D">
                    <w:rPr>
                      <w:b/>
                      <w:noProof/>
                    </w:rPr>
                    <w:drawing>
                      <wp:inline distT="0" distB="0" distL="0" distR="0" wp14:anchorId="3CB69AB3" wp14:editId="44598DEF">
                        <wp:extent cx="2516400" cy="943650"/>
                        <wp:effectExtent l="0" t="0" r="0" b="0"/>
                        <wp:docPr id="4" name="Εικόνα 1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Εικόνα 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400" cy="94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5389891B" w14:textId="77777777" w:rsidR="000C0865" w:rsidRDefault="002D0AB7" w:rsidP="005A4542">
              <w:pPr>
                <w:ind w:right="822"/>
                <w:jc w:val="center"/>
                <w:rPr>
                  <w:b/>
                </w:rPr>
              </w:pPr>
              <w:r w:rsidRPr="00337205">
                <w:rPr>
                  <w:b/>
                </w:rPr>
                <w:t>Ι. Βαρδακαστάνης</w:t>
              </w:r>
            </w:p>
          </w:sdtContent>
        </w:sdt>
      </w:sdtContent>
    </w:sdt>
    <w:p w14:paraId="5E5DBB5B" w14:textId="77777777" w:rsidR="005A4542" w:rsidRPr="00BB4E63" w:rsidRDefault="00000000" w:rsidP="005A4542">
      <w:pPr>
        <w:spacing w:after="360"/>
        <w:ind w:right="879"/>
        <w:jc w:val="center"/>
        <w:rPr>
          <w:b/>
        </w:rPr>
      </w:pPr>
      <w:sdt>
        <w:sdtPr>
          <w:rPr>
            <w:b/>
          </w:rPr>
          <w:id w:val="1322774315"/>
          <w:lock w:val="sdtContentLocked"/>
          <w:placeholder>
            <w:docPart w:val="56050D2DCFE14BC9AB8AA5FE3A5AB3AA"/>
          </w:placeholder>
          <w:group/>
        </w:sdtPr>
        <w:sdtContent>
          <w:r w:rsidR="002D0AB7" w:rsidRPr="00337205">
            <w:rPr>
              <w:b/>
            </w:rPr>
            <w:t>Ο Γεν. Γραμματέας</w:t>
          </w:r>
        </w:sdtContent>
      </w:sdt>
      <w:r w:rsidR="005A4542" w:rsidRPr="00BB4E63">
        <w:rPr>
          <w:b/>
        </w:rPr>
        <w:t xml:space="preserve"> </w:t>
      </w:r>
    </w:p>
    <w:p w14:paraId="4CE97723" w14:textId="77777777" w:rsidR="000F237D" w:rsidRPr="00337205" w:rsidRDefault="00000000" w:rsidP="005A4542">
      <w:pPr>
        <w:ind w:right="27"/>
        <w:jc w:val="left"/>
        <w:rPr>
          <w:b/>
        </w:rPr>
      </w:pPr>
      <w:sdt>
        <w:sdtPr>
          <w:rPr>
            <w:b/>
          </w:rPr>
          <w:alias w:val="Γ. Γραμματέας"/>
          <w:tag w:val="Γ. Γραμματέας"/>
          <w:id w:val="-1244173633"/>
          <w:lock w:val="sdtLocked"/>
          <w15:color w:val="FFFFFF"/>
          <w:picture/>
        </w:sdtPr>
        <w:sdtContent>
          <w:r w:rsidR="000F237D">
            <w:rPr>
              <w:b/>
              <w:noProof/>
            </w:rPr>
            <w:drawing>
              <wp:inline distT="0" distB="0" distL="0" distR="0" wp14:anchorId="3AA6D98C" wp14:editId="2DF4B3E4">
                <wp:extent cx="1573200" cy="589950"/>
                <wp:effectExtent l="0" t="0" r="0" b="0"/>
                <wp:docPr id="5" name="Εικόνα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Εικόνα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200" cy="58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8C54D4" w14:textId="77777777" w:rsidR="00080A75" w:rsidRDefault="00080A75" w:rsidP="004102B2">
      <w:pPr>
        <w:spacing w:after="160"/>
        <w:ind w:right="1542"/>
        <w:jc w:val="center"/>
        <w:rPr>
          <w:b/>
        </w:rPr>
      </w:pPr>
    </w:p>
    <w:sdt>
      <w:sdtPr>
        <w:rPr>
          <w:b/>
        </w:rPr>
        <w:id w:val="-1196625492"/>
        <w:lock w:val="sdtContentLocked"/>
        <w:placeholder>
          <w:docPart w:val="56050D2DCFE14BC9AB8AA5FE3A5AB3AA"/>
        </w:placeholder>
        <w:group/>
      </w:sdtPr>
      <w:sdtContent>
        <w:p w14:paraId="299F1E10" w14:textId="77777777" w:rsidR="002D0AB7" w:rsidRPr="00E63208" w:rsidRDefault="00E63208" w:rsidP="005A4542">
          <w:pPr>
            <w:spacing w:before="120"/>
            <w:ind w:right="878"/>
            <w:jc w:val="center"/>
            <w:rPr>
              <w:b/>
            </w:rPr>
          </w:pPr>
          <w:r>
            <w:rPr>
              <w:b/>
            </w:rPr>
            <w:t>Β. Κούτσιανος</w:t>
          </w:r>
        </w:p>
      </w:sdtContent>
    </w:sdt>
    <w:p w14:paraId="58510582" w14:textId="77777777" w:rsidR="002D0AB7" w:rsidRDefault="002D0AB7" w:rsidP="00364AE7">
      <w:pPr>
        <w:jc w:val="center"/>
        <w:rPr>
          <w:b/>
        </w:rPr>
        <w:sectPr w:rsidR="002D0AB7" w:rsidSect="005A4542">
          <w:type w:val="continuous"/>
          <w:pgSz w:w="11906" w:h="16838"/>
          <w:pgMar w:top="1440" w:right="1800" w:bottom="1440" w:left="1800" w:header="709" w:footer="370" w:gutter="0"/>
          <w:cols w:num="2" w:space="57" w:equalWidth="0">
            <w:col w:w="5103" w:space="57"/>
            <w:col w:w="3146"/>
          </w:cols>
          <w:docGrid w:linePitch="360"/>
        </w:sectPr>
      </w:pPr>
    </w:p>
    <w:p w14:paraId="374D20D2" w14:textId="77777777" w:rsidR="00FC692B" w:rsidRDefault="00FC692B" w:rsidP="00364AE7">
      <w:pPr>
        <w:spacing w:line="240" w:lineRule="auto"/>
        <w:jc w:val="left"/>
        <w:rPr>
          <w:b/>
        </w:rPr>
      </w:pPr>
    </w:p>
    <w:p w14:paraId="24F0F4E7" w14:textId="77777777" w:rsidR="002D0AB7" w:rsidRDefault="002D0AB7" w:rsidP="00364AE7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440824C5230049C3849DA01D3B0A603C"/>
        </w:placeholder>
      </w:sdtPr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016F41FB994A419985C97BB65ACBE9F0"/>
            </w:placeholder>
          </w:sdtPr>
          <w:sdtContent>
            <w:p w14:paraId="51D8321D" w14:textId="77777777" w:rsidR="0086504E" w:rsidRPr="0086504E" w:rsidRDefault="0086504E" w:rsidP="0086504E">
              <w:pPr>
                <w:pStyle w:val="Bullets0"/>
                <w:rPr>
                  <w:rStyle w:val="BulletsChar"/>
                </w:rPr>
              </w:pPr>
              <w:r w:rsidRPr="0086504E">
                <w:rPr>
                  <w:rStyle w:val="BulletsChar"/>
                </w:rPr>
                <w:t xml:space="preserve">Γραφείο Πρωθυπουργού της χώρας </w:t>
              </w:r>
            </w:p>
            <w:p w14:paraId="2EA5BB90" w14:textId="77777777" w:rsidR="0086504E" w:rsidRPr="0086504E" w:rsidRDefault="0086504E" w:rsidP="0086504E">
              <w:pPr>
                <w:pStyle w:val="Bullets0"/>
                <w:rPr>
                  <w:rStyle w:val="BulletsChar"/>
                </w:rPr>
              </w:pPr>
              <w:r w:rsidRPr="0086504E">
                <w:rPr>
                  <w:rStyle w:val="BulletsChar"/>
                </w:rPr>
                <w:t xml:space="preserve">Γραφείο Υπουργού Επικρατείας, κ. Γ. Γεραπετρίτη </w:t>
              </w:r>
            </w:p>
            <w:p w14:paraId="271940FB" w14:textId="77777777" w:rsidR="0086504E" w:rsidRPr="0086504E" w:rsidRDefault="0086504E" w:rsidP="0086504E">
              <w:pPr>
                <w:pStyle w:val="Bullets0"/>
                <w:rPr>
                  <w:rStyle w:val="BulletsChar"/>
                </w:rPr>
              </w:pPr>
              <w:r w:rsidRPr="0086504E">
                <w:rPr>
                  <w:rStyle w:val="BulletsChar"/>
                </w:rPr>
                <w:t>Γραφείο Υπουργού Επικρατείας, κ. Άκη Σκέρτσου</w:t>
              </w:r>
            </w:p>
            <w:p w14:paraId="2D81B920" w14:textId="49F0D38D" w:rsidR="0086504E" w:rsidRDefault="0086504E" w:rsidP="0086504E">
              <w:pPr>
                <w:pStyle w:val="Bullets0"/>
                <w:rPr>
                  <w:rStyle w:val="BulletsChar"/>
                </w:rPr>
              </w:pPr>
              <w:r w:rsidRPr="0086504E">
                <w:rPr>
                  <w:rStyle w:val="BulletsChar"/>
                </w:rPr>
                <w:t>Γραφείο Υφυπουργού Εργασίας &amp; Κοινωνικών Υποθέσεων, κ. Δ. Μιχαηλίδου</w:t>
              </w:r>
            </w:p>
            <w:p w14:paraId="2BFDB069" w14:textId="77777777" w:rsidR="0086504E" w:rsidRPr="0086504E" w:rsidRDefault="0086504E" w:rsidP="0086504E">
              <w:pPr>
                <w:pStyle w:val="Bullets0"/>
                <w:rPr>
                  <w:rStyle w:val="BulletsChar"/>
                </w:rPr>
              </w:pPr>
              <w:r w:rsidRPr="0086504E">
                <w:rPr>
                  <w:rStyle w:val="BulletsChar"/>
                </w:rPr>
                <w:t>Γραφείο Υφυπουργού Κοινωνικών Ασφαλίσεων, κ. Π. Τσακλόγλου</w:t>
              </w:r>
            </w:p>
            <w:p w14:paraId="004DFF84" w14:textId="77777777" w:rsidR="0086504E" w:rsidRPr="0086504E" w:rsidRDefault="0086504E" w:rsidP="0086504E">
              <w:pPr>
                <w:pStyle w:val="Bullets0"/>
                <w:rPr>
                  <w:rStyle w:val="BulletsChar"/>
                </w:rPr>
              </w:pPr>
              <w:r w:rsidRPr="0086504E">
                <w:rPr>
                  <w:rStyle w:val="BulletsChar"/>
                </w:rPr>
                <w:t>Γραφείο Γ.Γ. Κοινωνικών Ασφαλίσεων, κ. Π. Καρασιώτου</w:t>
              </w:r>
            </w:p>
            <w:p w14:paraId="4AF008E0" w14:textId="07307B9D" w:rsidR="002D0AB7" w:rsidRDefault="0086504E" w:rsidP="0086504E">
              <w:pPr>
                <w:pStyle w:val="Bullets0"/>
                <w:rPr>
                  <w:rStyle w:val="BulletsChar"/>
                </w:rPr>
              </w:pPr>
              <w:r w:rsidRPr="0086504E">
                <w:rPr>
                  <w:rStyle w:val="BulletsChar"/>
                </w:rPr>
                <w:t xml:space="preserve">Οργανώσεις Μέλη Ε.Σ.Α.μεΑ. </w:t>
              </w:r>
            </w:p>
            <w:p w14:paraId="634655BF" w14:textId="621B0715" w:rsidR="002D0AB7" w:rsidRPr="000E2BB8" w:rsidRDefault="00000000" w:rsidP="003B66E1">
              <w:pPr>
                <w:pStyle w:val="Bullets0"/>
                <w:numPr>
                  <w:ilvl w:val="0"/>
                  <w:numId w:val="0"/>
                </w:numPr>
                <w:ind w:left="567" w:hanging="295"/>
              </w:pPr>
            </w:p>
          </w:sdtContent>
        </w:sdt>
      </w:sdtContent>
    </w:sdt>
    <w:p w14:paraId="1C54635F" w14:textId="77777777" w:rsidR="00CD3CE2" w:rsidRDefault="00CD3CE2" w:rsidP="00CD3CE2"/>
    <w:bookmarkStart w:id="15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56050D2DCFE14BC9AB8AA5FE3A5AB3AA"/>
        </w:placeholder>
        <w:group/>
      </w:sdtPr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2E68D0F0" w14:textId="77777777" w:rsidTr="00364AE7">
            <w:tc>
              <w:tcPr>
                <w:tcW w:w="1701" w:type="dxa"/>
                <w:shd w:val="clear" w:color="auto" w:fill="F2F2F2" w:themeFill="background1" w:themeFillShade="F2"/>
              </w:tcPr>
              <w:p w14:paraId="6C74E4F6" w14:textId="77777777" w:rsidR="005925BA" w:rsidRDefault="005925BA" w:rsidP="00364AE7">
                <w:pPr>
                  <w:spacing w:before="60" w:after="60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1FA5F81D" wp14:editId="3D2C328C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5B80AD13" w14:textId="77777777" w:rsidR="005925BA" w:rsidRPr="005925BA" w:rsidRDefault="005925BA" w:rsidP="00364AE7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727C878B" w14:textId="77777777" w:rsidR="005925BA" w:rsidRPr="003F7C4B" w:rsidRDefault="005925BA" w:rsidP="00364AE7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06246155" w14:textId="77777777" w:rsidR="005925BA" w:rsidRPr="00CD3CE2" w:rsidRDefault="00000000" w:rsidP="00CD3CE2"/>
        <w:bookmarkEnd w:id="15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B60F" w14:textId="77777777" w:rsidR="00824734" w:rsidRDefault="00824734" w:rsidP="00A5663B">
      <w:pPr>
        <w:spacing w:after="0" w:line="240" w:lineRule="auto"/>
      </w:pPr>
      <w:r>
        <w:separator/>
      </w:r>
    </w:p>
    <w:p w14:paraId="7B0F455F" w14:textId="77777777" w:rsidR="00824734" w:rsidRDefault="00824734"/>
  </w:endnote>
  <w:endnote w:type="continuationSeparator" w:id="0">
    <w:p w14:paraId="5E845B92" w14:textId="77777777" w:rsidR="00824734" w:rsidRDefault="00824734" w:rsidP="00A5663B">
      <w:pPr>
        <w:spacing w:after="0" w:line="240" w:lineRule="auto"/>
      </w:pPr>
      <w:r>
        <w:continuationSeparator/>
      </w:r>
    </w:p>
    <w:p w14:paraId="16B9C5E9" w14:textId="77777777" w:rsidR="00824734" w:rsidRDefault="00824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534861024" w:displacedByCustomXml="next"/>
  <w:bookmarkStart w:id="6" w:name="_Hlk534861023" w:displacedByCustomXml="next"/>
  <w:sdt>
    <w:sdtPr>
      <w:id w:val="-1981064893"/>
      <w:lock w:val="sdtContentLocked"/>
      <w:placeholder>
        <w:docPart w:val="A75820A08C204CAE806B0573113ED6EC"/>
      </w:placeholder>
      <w:group/>
    </w:sdtPr>
    <w:sdtContent>
      <w:p w14:paraId="7073DD10" w14:textId="77777777" w:rsidR="00811A9B" w:rsidRPr="005925BA" w:rsidRDefault="005925BA" w:rsidP="005925BA">
        <w:pPr>
          <w:pStyle w:val="a6"/>
          <w:ind w:left="-1797"/>
        </w:pPr>
        <w:r>
          <w:rPr>
            <w:noProof/>
          </w:rPr>
          <w:drawing>
            <wp:inline distT="0" distB="0" distL="0" distR="0" wp14:anchorId="656F1416" wp14:editId="7162894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56050D2DCFE14BC9AB8AA5FE3A5AB3AA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A75820A08C204CAE806B0573113ED6EC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5E4A2D66" w14:textId="77777777" w:rsidR="00042CAA" w:rsidRDefault="00042CAA" w:rsidP="00364AE7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EBC8E79" w14:textId="77777777" w:rsidR="00042CAA" w:rsidRPr="001F61C5" w:rsidRDefault="00042CAA" w:rsidP="00364AE7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02B2B1CB" w14:textId="77777777" w:rsidR="002D0AB7" w:rsidRPr="00042CAA" w:rsidRDefault="00000000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200E" w14:textId="77777777" w:rsidR="00824734" w:rsidRDefault="0082473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A9E94B9" w14:textId="77777777" w:rsidR="00824734" w:rsidRDefault="00824734"/>
  </w:footnote>
  <w:footnote w:type="continuationSeparator" w:id="0">
    <w:p w14:paraId="053BCF56" w14:textId="77777777" w:rsidR="00824734" w:rsidRDefault="00824734" w:rsidP="00A5663B">
      <w:pPr>
        <w:spacing w:after="0" w:line="240" w:lineRule="auto"/>
      </w:pPr>
      <w:r>
        <w:continuationSeparator/>
      </w:r>
    </w:p>
    <w:p w14:paraId="628DC72B" w14:textId="77777777" w:rsidR="00824734" w:rsidRDefault="008247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388318505"/>
      <w:lock w:val="sdtContentLocked"/>
      <w:placeholder>
        <w:docPart w:val="BCDFA68FB90E4FD3B523508E42A90A3C"/>
      </w:placeholder>
      <w:group/>
    </w:sdtPr>
    <w:sdtContent>
      <w:p w14:paraId="525F4469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20FF522C" wp14:editId="7E001D40">
              <wp:extent cx="7559675" cy="1439851"/>
              <wp:effectExtent l="0" t="0" r="3175" b="8255"/>
              <wp:docPr id="79" name="Εικόνα 7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534861185" w:displacedByCustomXml="next"/>
  <w:bookmarkStart w:id="8" w:name="_Hlk534861184" w:displacedByCustomXml="next"/>
  <w:bookmarkStart w:id="9" w:name="_Hlk534861074" w:displacedByCustomXml="next"/>
  <w:bookmarkStart w:id="10" w:name="_Hlk534861073" w:displacedByCustomXml="next"/>
  <w:bookmarkStart w:id="11" w:name="_Hlk534860967" w:displacedByCustomXml="next"/>
  <w:bookmarkStart w:id="12" w:name="_Hlk534860966" w:displacedByCustomXml="next"/>
  <w:bookmarkStart w:id="13" w:name="_Hlk534859868" w:displacedByCustomXml="next"/>
  <w:bookmarkStart w:id="14" w:name="_Hlk534859867" w:displacedByCustomXml="next"/>
  <w:sdt>
    <w:sdtPr>
      <w:id w:val="-1546359849"/>
      <w:lock w:val="sdtContentLocked"/>
      <w:placeholder>
        <w:docPart w:val="BCDFA68FB90E4FD3B523508E42A90A3C"/>
      </w:placeholder>
      <w:group/>
    </w:sdtPr>
    <w:sdtContent>
      <w:p w14:paraId="6D30A922" w14:textId="77777777" w:rsidR="002D0AB7" w:rsidRPr="00042CAA" w:rsidRDefault="00042CAA" w:rsidP="00042CAA">
        <w:pPr>
          <w:pStyle w:val="a5"/>
          <w:ind w:left="-1800"/>
        </w:pPr>
        <w:r>
          <w:rPr>
            <w:noProof/>
          </w:rPr>
          <w:drawing>
            <wp:inline distT="0" distB="0" distL="0" distR="0" wp14:anchorId="6C3A2BBB" wp14:editId="0EACA058">
              <wp:extent cx="7553325" cy="1438642"/>
              <wp:effectExtent l="0" t="0" r="0" b="9525"/>
              <wp:docPr id="1" name="Εικόνα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FCE0C0A4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3C2D"/>
    <w:multiLevelType w:val="hybridMultilevel"/>
    <w:tmpl w:val="B7721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5DC7"/>
    <w:multiLevelType w:val="hybridMultilevel"/>
    <w:tmpl w:val="E60611DA"/>
    <w:lvl w:ilvl="0" w:tplc="A5D2D1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454A6"/>
    <w:multiLevelType w:val="hybridMultilevel"/>
    <w:tmpl w:val="124660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830D0"/>
    <w:multiLevelType w:val="hybridMultilevel"/>
    <w:tmpl w:val="469AE1D0"/>
    <w:lvl w:ilvl="0" w:tplc="D3E0DB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C0CCD"/>
    <w:multiLevelType w:val="hybridMultilevel"/>
    <w:tmpl w:val="3DFEB0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95325751">
    <w:abstractNumId w:val="11"/>
  </w:num>
  <w:num w:numId="2" w16cid:durableId="1198279921">
    <w:abstractNumId w:val="11"/>
  </w:num>
  <w:num w:numId="3" w16cid:durableId="1537036303">
    <w:abstractNumId w:val="11"/>
  </w:num>
  <w:num w:numId="4" w16cid:durableId="1096176843">
    <w:abstractNumId w:val="11"/>
  </w:num>
  <w:num w:numId="5" w16cid:durableId="1649673615">
    <w:abstractNumId w:val="11"/>
  </w:num>
  <w:num w:numId="6" w16cid:durableId="1293367363">
    <w:abstractNumId w:val="11"/>
  </w:num>
  <w:num w:numId="7" w16cid:durableId="1037925197">
    <w:abstractNumId w:val="11"/>
  </w:num>
  <w:num w:numId="8" w16cid:durableId="1696271129">
    <w:abstractNumId w:val="11"/>
  </w:num>
  <w:num w:numId="9" w16cid:durableId="718894807">
    <w:abstractNumId w:val="11"/>
  </w:num>
  <w:num w:numId="10" w16cid:durableId="1720202216">
    <w:abstractNumId w:val="10"/>
  </w:num>
  <w:num w:numId="11" w16cid:durableId="857740552">
    <w:abstractNumId w:val="9"/>
  </w:num>
  <w:num w:numId="12" w16cid:durableId="1392118917">
    <w:abstractNumId w:val="5"/>
  </w:num>
  <w:num w:numId="13" w16cid:durableId="36128751">
    <w:abstractNumId w:val="3"/>
  </w:num>
  <w:num w:numId="14" w16cid:durableId="1579514894">
    <w:abstractNumId w:val="0"/>
  </w:num>
  <w:num w:numId="15" w16cid:durableId="2054033946">
    <w:abstractNumId w:val="4"/>
  </w:num>
  <w:num w:numId="16" w16cid:durableId="344476721">
    <w:abstractNumId w:val="2"/>
  </w:num>
  <w:num w:numId="17" w16cid:durableId="1715077562">
    <w:abstractNumId w:val="7"/>
  </w:num>
  <w:num w:numId="18" w16cid:durableId="1477649133">
    <w:abstractNumId w:val="8"/>
  </w:num>
  <w:num w:numId="19" w16cid:durableId="1877307596">
    <w:abstractNumId w:val="6"/>
  </w:num>
  <w:num w:numId="20" w16cid:durableId="259026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6F"/>
    <w:rsid w:val="00011187"/>
    <w:rsid w:val="000145EC"/>
    <w:rsid w:val="00016434"/>
    <w:rsid w:val="00020381"/>
    <w:rsid w:val="000224C1"/>
    <w:rsid w:val="000319B3"/>
    <w:rsid w:val="0003631E"/>
    <w:rsid w:val="00042CAA"/>
    <w:rsid w:val="0005614F"/>
    <w:rsid w:val="00061EEA"/>
    <w:rsid w:val="00080A75"/>
    <w:rsid w:val="0008214A"/>
    <w:rsid w:val="000864B5"/>
    <w:rsid w:val="00086FBE"/>
    <w:rsid w:val="00091240"/>
    <w:rsid w:val="000A5463"/>
    <w:rsid w:val="000C0865"/>
    <w:rsid w:val="000C099E"/>
    <w:rsid w:val="000C14DF"/>
    <w:rsid w:val="000C2BFE"/>
    <w:rsid w:val="000C602B"/>
    <w:rsid w:val="000D34E2"/>
    <w:rsid w:val="000D3D70"/>
    <w:rsid w:val="000E2BB8"/>
    <w:rsid w:val="000E30A0"/>
    <w:rsid w:val="000E44E8"/>
    <w:rsid w:val="000F237D"/>
    <w:rsid w:val="000F4280"/>
    <w:rsid w:val="000F5383"/>
    <w:rsid w:val="00104FD0"/>
    <w:rsid w:val="001203E8"/>
    <w:rsid w:val="001206B0"/>
    <w:rsid w:val="001213C4"/>
    <w:rsid w:val="00121B68"/>
    <w:rsid w:val="0016039E"/>
    <w:rsid w:val="00161A35"/>
    <w:rsid w:val="00162CAE"/>
    <w:rsid w:val="00167643"/>
    <w:rsid w:val="00190CB1"/>
    <w:rsid w:val="001A62AD"/>
    <w:rsid w:val="001A67BA"/>
    <w:rsid w:val="001B3428"/>
    <w:rsid w:val="001B7832"/>
    <w:rsid w:val="001D3C7F"/>
    <w:rsid w:val="001E177F"/>
    <w:rsid w:val="001E439E"/>
    <w:rsid w:val="001E45F3"/>
    <w:rsid w:val="001F1161"/>
    <w:rsid w:val="002058AF"/>
    <w:rsid w:val="00223CCC"/>
    <w:rsid w:val="002251AF"/>
    <w:rsid w:val="00236A27"/>
    <w:rsid w:val="002458E3"/>
    <w:rsid w:val="00255DD0"/>
    <w:rsid w:val="002570E4"/>
    <w:rsid w:val="00261ADF"/>
    <w:rsid w:val="00264E1B"/>
    <w:rsid w:val="0026597B"/>
    <w:rsid w:val="0026757B"/>
    <w:rsid w:val="002760EA"/>
    <w:rsid w:val="0027672E"/>
    <w:rsid w:val="002B43D6"/>
    <w:rsid w:val="002C4134"/>
    <w:rsid w:val="002D0AB7"/>
    <w:rsid w:val="002D1046"/>
    <w:rsid w:val="002D22F4"/>
    <w:rsid w:val="002D63A4"/>
    <w:rsid w:val="002F1268"/>
    <w:rsid w:val="00301E00"/>
    <w:rsid w:val="00304546"/>
    <w:rsid w:val="003071D9"/>
    <w:rsid w:val="00322A0B"/>
    <w:rsid w:val="00326F43"/>
    <w:rsid w:val="0033004D"/>
    <w:rsid w:val="0033241B"/>
    <w:rsid w:val="003336F9"/>
    <w:rsid w:val="003364CB"/>
    <w:rsid w:val="00337205"/>
    <w:rsid w:val="0034662F"/>
    <w:rsid w:val="00351E4B"/>
    <w:rsid w:val="0035752E"/>
    <w:rsid w:val="00361404"/>
    <w:rsid w:val="00364AE7"/>
    <w:rsid w:val="00371AFA"/>
    <w:rsid w:val="00386892"/>
    <w:rsid w:val="00392CA1"/>
    <w:rsid w:val="003956F9"/>
    <w:rsid w:val="003B245B"/>
    <w:rsid w:val="003B3E78"/>
    <w:rsid w:val="003B66E1"/>
    <w:rsid w:val="003B6AC5"/>
    <w:rsid w:val="003D42CF"/>
    <w:rsid w:val="003D4D14"/>
    <w:rsid w:val="003D73D0"/>
    <w:rsid w:val="003E38C4"/>
    <w:rsid w:val="003F2302"/>
    <w:rsid w:val="003F7427"/>
    <w:rsid w:val="003F789B"/>
    <w:rsid w:val="00401B35"/>
    <w:rsid w:val="004102B2"/>
    <w:rsid w:val="00412BB7"/>
    <w:rsid w:val="00413626"/>
    <w:rsid w:val="00415D99"/>
    <w:rsid w:val="00416DC6"/>
    <w:rsid w:val="00421FA4"/>
    <w:rsid w:val="00423FF8"/>
    <w:rsid w:val="00427C1E"/>
    <w:rsid w:val="004355A3"/>
    <w:rsid w:val="00443023"/>
    <w:rsid w:val="004443A9"/>
    <w:rsid w:val="00461402"/>
    <w:rsid w:val="00472CFE"/>
    <w:rsid w:val="00483ACE"/>
    <w:rsid w:val="00486A3F"/>
    <w:rsid w:val="00487986"/>
    <w:rsid w:val="004904DB"/>
    <w:rsid w:val="00490E1E"/>
    <w:rsid w:val="004A2EF2"/>
    <w:rsid w:val="004A6201"/>
    <w:rsid w:val="004D0BE2"/>
    <w:rsid w:val="004D5A2F"/>
    <w:rsid w:val="004D6CFB"/>
    <w:rsid w:val="00501973"/>
    <w:rsid w:val="005077D6"/>
    <w:rsid w:val="00517354"/>
    <w:rsid w:val="0052064A"/>
    <w:rsid w:val="00523EAA"/>
    <w:rsid w:val="00526EFE"/>
    <w:rsid w:val="00540ED2"/>
    <w:rsid w:val="00547D78"/>
    <w:rsid w:val="0056228D"/>
    <w:rsid w:val="00573B0A"/>
    <w:rsid w:val="005818F8"/>
    <w:rsid w:val="0058273F"/>
    <w:rsid w:val="00583700"/>
    <w:rsid w:val="005925BA"/>
    <w:rsid w:val="005956CD"/>
    <w:rsid w:val="005A4542"/>
    <w:rsid w:val="005B00C5"/>
    <w:rsid w:val="005B661B"/>
    <w:rsid w:val="005C5A0B"/>
    <w:rsid w:val="005D05EE"/>
    <w:rsid w:val="005D2B1C"/>
    <w:rsid w:val="005D30F3"/>
    <w:rsid w:val="005D3F93"/>
    <w:rsid w:val="005D44A7"/>
    <w:rsid w:val="005F5A54"/>
    <w:rsid w:val="005F7928"/>
    <w:rsid w:val="00610A7E"/>
    <w:rsid w:val="00612214"/>
    <w:rsid w:val="00617AC0"/>
    <w:rsid w:val="00642AA7"/>
    <w:rsid w:val="00643804"/>
    <w:rsid w:val="006459A2"/>
    <w:rsid w:val="00647299"/>
    <w:rsid w:val="006505AA"/>
    <w:rsid w:val="00651CD5"/>
    <w:rsid w:val="00655019"/>
    <w:rsid w:val="0066741D"/>
    <w:rsid w:val="006762DF"/>
    <w:rsid w:val="006A785A"/>
    <w:rsid w:val="006D0554"/>
    <w:rsid w:val="006E692F"/>
    <w:rsid w:val="006E6B93"/>
    <w:rsid w:val="006E70DD"/>
    <w:rsid w:val="006F050F"/>
    <w:rsid w:val="006F68D0"/>
    <w:rsid w:val="0072145A"/>
    <w:rsid w:val="00752538"/>
    <w:rsid w:val="00754C30"/>
    <w:rsid w:val="00763FCD"/>
    <w:rsid w:val="00767D09"/>
    <w:rsid w:val="0077016C"/>
    <w:rsid w:val="007702EE"/>
    <w:rsid w:val="007A4EF7"/>
    <w:rsid w:val="007A781F"/>
    <w:rsid w:val="007C01B5"/>
    <w:rsid w:val="007C5406"/>
    <w:rsid w:val="007E66D9"/>
    <w:rsid w:val="007F77CE"/>
    <w:rsid w:val="00800213"/>
    <w:rsid w:val="00803ABA"/>
    <w:rsid w:val="0080787B"/>
    <w:rsid w:val="008104A7"/>
    <w:rsid w:val="00811A9B"/>
    <w:rsid w:val="0082394C"/>
    <w:rsid w:val="00824734"/>
    <w:rsid w:val="008321C9"/>
    <w:rsid w:val="0083359D"/>
    <w:rsid w:val="00842387"/>
    <w:rsid w:val="00857467"/>
    <w:rsid w:val="0086504E"/>
    <w:rsid w:val="00876B17"/>
    <w:rsid w:val="00880266"/>
    <w:rsid w:val="00886205"/>
    <w:rsid w:val="00890E52"/>
    <w:rsid w:val="008960BB"/>
    <w:rsid w:val="008A26A3"/>
    <w:rsid w:val="008A421B"/>
    <w:rsid w:val="008A6287"/>
    <w:rsid w:val="008A73CD"/>
    <w:rsid w:val="008B3278"/>
    <w:rsid w:val="008B5B34"/>
    <w:rsid w:val="008B7B6C"/>
    <w:rsid w:val="008D43B9"/>
    <w:rsid w:val="008F0B02"/>
    <w:rsid w:val="008F4A49"/>
    <w:rsid w:val="008F56AD"/>
    <w:rsid w:val="00920E9D"/>
    <w:rsid w:val="0093360D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383B"/>
    <w:rsid w:val="00A04D49"/>
    <w:rsid w:val="00A0512E"/>
    <w:rsid w:val="00A05FCF"/>
    <w:rsid w:val="00A24A4D"/>
    <w:rsid w:val="00A32253"/>
    <w:rsid w:val="00A35350"/>
    <w:rsid w:val="00A4625F"/>
    <w:rsid w:val="00A5663B"/>
    <w:rsid w:val="00A66F36"/>
    <w:rsid w:val="00A8235C"/>
    <w:rsid w:val="00A8340F"/>
    <w:rsid w:val="00A862B1"/>
    <w:rsid w:val="00A90B3F"/>
    <w:rsid w:val="00A9550D"/>
    <w:rsid w:val="00AB2576"/>
    <w:rsid w:val="00AC0D27"/>
    <w:rsid w:val="00AC766E"/>
    <w:rsid w:val="00AD13AB"/>
    <w:rsid w:val="00AF66C4"/>
    <w:rsid w:val="00AF7DE7"/>
    <w:rsid w:val="00B01AB1"/>
    <w:rsid w:val="00B1043F"/>
    <w:rsid w:val="00B14597"/>
    <w:rsid w:val="00B16403"/>
    <w:rsid w:val="00B24CE3"/>
    <w:rsid w:val="00B24F28"/>
    <w:rsid w:val="00B25CDE"/>
    <w:rsid w:val="00B30846"/>
    <w:rsid w:val="00B343FA"/>
    <w:rsid w:val="00B4479D"/>
    <w:rsid w:val="00B469E6"/>
    <w:rsid w:val="00B621B5"/>
    <w:rsid w:val="00B728E9"/>
    <w:rsid w:val="00B73A9A"/>
    <w:rsid w:val="00B916C3"/>
    <w:rsid w:val="00B926D1"/>
    <w:rsid w:val="00B92A91"/>
    <w:rsid w:val="00B977C3"/>
    <w:rsid w:val="00BB4E63"/>
    <w:rsid w:val="00BC1AE4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1308"/>
    <w:rsid w:val="00C32FBB"/>
    <w:rsid w:val="00C4571F"/>
    <w:rsid w:val="00C46534"/>
    <w:rsid w:val="00C55583"/>
    <w:rsid w:val="00C71F6F"/>
    <w:rsid w:val="00C80445"/>
    <w:rsid w:val="00C82ED9"/>
    <w:rsid w:val="00C83F4F"/>
    <w:rsid w:val="00C864D7"/>
    <w:rsid w:val="00C8753C"/>
    <w:rsid w:val="00C90057"/>
    <w:rsid w:val="00CA1AE3"/>
    <w:rsid w:val="00CA3674"/>
    <w:rsid w:val="00CC22AC"/>
    <w:rsid w:val="00CC59F5"/>
    <w:rsid w:val="00CC62E9"/>
    <w:rsid w:val="00CD23BD"/>
    <w:rsid w:val="00CD3CE2"/>
    <w:rsid w:val="00CD6D05"/>
    <w:rsid w:val="00CE0328"/>
    <w:rsid w:val="00CE366F"/>
    <w:rsid w:val="00CE5FF4"/>
    <w:rsid w:val="00CF0E8A"/>
    <w:rsid w:val="00CF4387"/>
    <w:rsid w:val="00D00AC1"/>
    <w:rsid w:val="00D01C51"/>
    <w:rsid w:val="00D11B9D"/>
    <w:rsid w:val="00D14800"/>
    <w:rsid w:val="00D25975"/>
    <w:rsid w:val="00D41C8B"/>
    <w:rsid w:val="00D4303F"/>
    <w:rsid w:val="00D43376"/>
    <w:rsid w:val="00D4455A"/>
    <w:rsid w:val="00D445D2"/>
    <w:rsid w:val="00D5104A"/>
    <w:rsid w:val="00D7519B"/>
    <w:rsid w:val="00D92578"/>
    <w:rsid w:val="00D93C56"/>
    <w:rsid w:val="00DA37B6"/>
    <w:rsid w:val="00DA5411"/>
    <w:rsid w:val="00DB0E18"/>
    <w:rsid w:val="00DB2FC8"/>
    <w:rsid w:val="00DC3EC8"/>
    <w:rsid w:val="00DC4FCC"/>
    <w:rsid w:val="00DC64B0"/>
    <w:rsid w:val="00DD1D03"/>
    <w:rsid w:val="00DD7797"/>
    <w:rsid w:val="00DD7B12"/>
    <w:rsid w:val="00DE3DAF"/>
    <w:rsid w:val="00DE62F3"/>
    <w:rsid w:val="00DF27F7"/>
    <w:rsid w:val="00E018A8"/>
    <w:rsid w:val="00E11078"/>
    <w:rsid w:val="00E14BCA"/>
    <w:rsid w:val="00E16B7C"/>
    <w:rsid w:val="00E206BA"/>
    <w:rsid w:val="00E22772"/>
    <w:rsid w:val="00E357D4"/>
    <w:rsid w:val="00E40395"/>
    <w:rsid w:val="00E429AD"/>
    <w:rsid w:val="00E55813"/>
    <w:rsid w:val="00E63208"/>
    <w:rsid w:val="00E64EF8"/>
    <w:rsid w:val="00E70290"/>
    <w:rsid w:val="00E70687"/>
    <w:rsid w:val="00E71701"/>
    <w:rsid w:val="00E72589"/>
    <w:rsid w:val="00E776F1"/>
    <w:rsid w:val="00E86307"/>
    <w:rsid w:val="00E922F5"/>
    <w:rsid w:val="00EA1D75"/>
    <w:rsid w:val="00EC6796"/>
    <w:rsid w:val="00EE0F94"/>
    <w:rsid w:val="00EE6171"/>
    <w:rsid w:val="00EE65BD"/>
    <w:rsid w:val="00EF66B1"/>
    <w:rsid w:val="00F02B8E"/>
    <w:rsid w:val="00F071B9"/>
    <w:rsid w:val="00F122C8"/>
    <w:rsid w:val="00F21582"/>
    <w:rsid w:val="00F21A91"/>
    <w:rsid w:val="00F21B29"/>
    <w:rsid w:val="00F239E9"/>
    <w:rsid w:val="00F32CF4"/>
    <w:rsid w:val="00F42CC8"/>
    <w:rsid w:val="00F636B4"/>
    <w:rsid w:val="00F64D51"/>
    <w:rsid w:val="00F736BA"/>
    <w:rsid w:val="00F80939"/>
    <w:rsid w:val="00F84821"/>
    <w:rsid w:val="00F92284"/>
    <w:rsid w:val="00F97D08"/>
    <w:rsid w:val="00F97E69"/>
    <w:rsid w:val="00FA015E"/>
    <w:rsid w:val="00FA55E7"/>
    <w:rsid w:val="00FC61EC"/>
    <w:rsid w:val="00F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27339"/>
  <w15:docId w15:val="{AB559FCE-6243-4BA9-9FBE-3B26DC96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nagiotou\AppData\Local\Microsoft\Windows\INetCache\Content.Outlook\7TQAQJUA\&#917;&#928;&#921;&#931;&#932;&#927;&#923;&#919;-202110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BFB90C21748AF8E4FF57AF84DBE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075EE5-5091-4EF6-B415-60EFC7331137}"/>
      </w:docPartPr>
      <w:docPartBody>
        <w:p w:rsidR="00FE12F7" w:rsidRDefault="008F21FC">
          <w:pPr>
            <w:pStyle w:val="5D9BFB90C21748AF8E4FF57AF84DBE6E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5A56E7D5A52A45849ED4CB48CDD865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497789-412B-45B9-8FCF-71E99A6C301B}"/>
      </w:docPartPr>
      <w:docPartBody>
        <w:p w:rsidR="00FE12F7" w:rsidRDefault="008F21FC">
          <w:pPr>
            <w:pStyle w:val="5A56E7D5A52A45849ED4CB48CDD86502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56050D2DCFE14BC9AB8AA5FE3A5AB3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BCDB86-3A68-4CA6-8102-D2AC9FBB3465}"/>
      </w:docPartPr>
      <w:docPartBody>
        <w:p w:rsidR="00FE12F7" w:rsidRDefault="008F21FC">
          <w:pPr>
            <w:pStyle w:val="56050D2DCFE14BC9AB8AA5FE3A5AB3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5DB8C9403F5441B9D5F971DEDEEDC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330DD6-39C9-4CC9-89E1-D628B9DA5172}"/>
      </w:docPartPr>
      <w:docPartBody>
        <w:p w:rsidR="00FE12F7" w:rsidRDefault="008F21FC">
          <w:pPr>
            <w:pStyle w:val="45DB8C9403F5441B9D5F971DEDEEDC2E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8F02A10E92E342C59401677CE948B8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CA11D4-F0D6-40A1-9F6D-C7FA5A3FE814}"/>
      </w:docPartPr>
      <w:docPartBody>
        <w:p w:rsidR="00FE12F7" w:rsidRDefault="008F21FC">
          <w:pPr>
            <w:pStyle w:val="8F02A10E92E342C59401677CE948B813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EC4A10B065A84AE7AF2AB7ABBC89DB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8A8508-D3B9-4DE0-A9B7-B42613D2EB40}"/>
      </w:docPartPr>
      <w:docPartBody>
        <w:p w:rsidR="00FE12F7" w:rsidRDefault="008F21FC">
          <w:pPr>
            <w:pStyle w:val="EC4A10B065A84AE7AF2AB7ABBC89DB35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8AA8779048454014B702200D1C4A43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D1AABC-82B3-485B-89B3-099ACD707379}"/>
      </w:docPartPr>
      <w:docPartBody>
        <w:p w:rsidR="00FE12F7" w:rsidRDefault="008F21FC">
          <w:pPr>
            <w:pStyle w:val="8AA8779048454014B702200D1C4A43BE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200E414CB9584371A50DA8B9A53DB1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2CF576-CD13-4194-A386-D9DA2A96DA1D}"/>
      </w:docPartPr>
      <w:docPartBody>
        <w:p w:rsidR="00FE12F7" w:rsidRDefault="008F21FC">
          <w:pPr>
            <w:pStyle w:val="200E414CB9584371A50DA8B9A53DB1EF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440824C5230049C3849DA01D3B0A60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6077FB-0BA4-45F6-8D7F-15BB92A787E9}"/>
      </w:docPartPr>
      <w:docPartBody>
        <w:p w:rsidR="00FE12F7" w:rsidRDefault="008F21FC">
          <w:pPr>
            <w:pStyle w:val="440824C5230049C3849DA01D3B0A603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9FDAC229ED94DB380B01026813F33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10710-F883-4AE5-9F49-04466DF073E8}"/>
      </w:docPartPr>
      <w:docPartBody>
        <w:p w:rsidR="00FE12F7" w:rsidRDefault="008F21FC">
          <w:pPr>
            <w:pStyle w:val="F9FDAC229ED94DB380B01026813F33D3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F553CA6F72254DF2B674DCBB457A95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713E23-067A-4075-ADAA-099DFC742F92}"/>
      </w:docPartPr>
      <w:docPartBody>
        <w:p w:rsidR="00FE12F7" w:rsidRDefault="008F21FC">
          <w:pPr>
            <w:pStyle w:val="F553CA6F72254DF2B674DCBB457A957C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016F41FB994A419985C97BB65ACBE9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8B2AC8-B7E8-4CA4-98A6-13C8F18CECB5}"/>
      </w:docPartPr>
      <w:docPartBody>
        <w:p w:rsidR="00FE12F7" w:rsidRDefault="008F21FC">
          <w:pPr>
            <w:pStyle w:val="016F41FB994A419985C97BB65ACBE9F0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BCDFA68FB90E4FD3B523508E42A90A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32B20F-3363-4DAA-92AC-213C76C6B520}"/>
      </w:docPartPr>
      <w:docPartBody>
        <w:p w:rsidR="00FE12F7" w:rsidRDefault="008F21FC">
          <w:pPr>
            <w:pStyle w:val="BCDFA68FB90E4FD3B523508E42A90A3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75820A08C204CAE806B0573113ED6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7239A8-6620-43A2-9E4C-7CD6F372BDEC}"/>
      </w:docPartPr>
      <w:docPartBody>
        <w:p w:rsidR="00FE12F7" w:rsidRDefault="008F21FC">
          <w:pPr>
            <w:pStyle w:val="A75820A08C204CAE806B0573113ED6E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C493F1FB7DD446D983D521D23FAC9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881202A-FD43-4CB4-990E-4BE1816C4188}"/>
      </w:docPartPr>
      <w:docPartBody>
        <w:p w:rsidR="00453ACF" w:rsidRDefault="00FE12F7" w:rsidP="00FE12F7">
          <w:pPr>
            <w:pStyle w:val="EC493F1FB7DD446D983D521D23FAC91D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FC"/>
    <w:rsid w:val="000D27C8"/>
    <w:rsid w:val="0017026F"/>
    <w:rsid w:val="001D1E68"/>
    <w:rsid w:val="00453ACF"/>
    <w:rsid w:val="00551818"/>
    <w:rsid w:val="00556FF5"/>
    <w:rsid w:val="00562647"/>
    <w:rsid w:val="0065160D"/>
    <w:rsid w:val="007F3C15"/>
    <w:rsid w:val="008E310D"/>
    <w:rsid w:val="008E65CD"/>
    <w:rsid w:val="008F21FC"/>
    <w:rsid w:val="009D51CF"/>
    <w:rsid w:val="009E4660"/>
    <w:rsid w:val="00A742C5"/>
    <w:rsid w:val="00C629AF"/>
    <w:rsid w:val="00E9070A"/>
    <w:rsid w:val="00F324C6"/>
    <w:rsid w:val="00FD074D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12F7"/>
    <w:rPr>
      <w:color w:val="808080"/>
    </w:rPr>
  </w:style>
  <w:style w:type="paragraph" w:customStyle="1" w:styleId="5D9BFB90C21748AF8E4FF57AF84DBE6E">
    <w:name w:val="5D9BFB90C21748AF8E4FF57AF84DBE6E"/>
  </w:style>
  <w:style w:type="paragraph" w:customStyle="1" w:styleId="5A56E7D5A52A45849ED4CB48CDD86502">
    <w:name w:val="5A56E7D5A52A45849ED4CB48CDD86502"/>
  </w:style>
  <w:style w:type="paragraph" w:customStyle="1" w:styleId="56050D2DCFE14BC9AB8AA5FE3A5AB3AA">
    <w:name w:val="56050D2DCFE14BC9AB8AA5FE3A5AB3AA"/>
  </w:style>
  <w:style w:type="paragraph" w:customStyle="1" w:styleId="45DB8C9403F5441B9D5F971DEDEEDC2E">
    <w:name w:val="45DB8C9403F5441B9D5F971DEDEEDC2E"/>
  </w:style>
  <w:style w:type="paragraph" w:customStyle="1" w:styleId="8F02A10E92E342C59401677CE948B813">
    <w:name w:val="8F02A10E92E342C59401677CE948B813"/>
  </w:style>
  <w:style w:type="paragraph" w:customStyle="1" w:styleId="EC4A10B065A84AE7AF2AB7ABBC89DB35">
    <w:name w:val="EC4A10B065A84AE7AF2AB7ABBC89DB35"/>
  </w:style>
  <w:style w:type="paragraph" w:customStyle="1" w:styleId="8AA8779048454014B702200D1C4A43BE">
    <w:name w:val="8AA8779048454014B702200D1C4A43BE"/>
  </w:style>
  <w:style w:type="paragraph" w:customStyle="1" w:styleId="200E414CB9584371A50DA8B9A53DB1EF">
    <w:name w:val="200E414CB9584371A50DA8B9A53DB1EF"/>
  </w:style>
  <w:style w:type="paragraph" w:customStyle="1" w:styleId="440824C5230049C3849DA01D3B0A603C">
    <w:name w:val="440824C5230049C3849DA01D3B0A603C"/>
  </w:style>
  <w:style w:type="paragraph" w:customStyle="1" w:styleId="F9FDAC229ED94DB380B01026813F33D3">
    <w:name w:val="F9FDAC229ED94DB380B01026813F33D3"/>
  </w:style>
  <w:style w:type="paragraph" w:customStyle="1" w:styleId="F553CA6F72254DF2B674DCBB457A957C">
    <w:name w:val="F553CA6F72254DF2B674DCBB457A957C"/>
  </w:style>
  <w:style w:type="paragraph" w:customStyle="1" w:styleId="016F41FB994A419985C97BB65ACBE9F0">
    <w:name w:val="016F41FB994A419985C97BB65ACBE9F0"/>
  </w:style>
  <w:style w:type="paragraph" w:customStyle="1" w:styleId="BCDFA68FB90E4FD3B523508E42A90A3C">
    <w:name w:val="BCDFA68FB90E4FD3B523508E42A90A3C"/>
  </w:style>
  <w:style w:type="paragraph" w:customStyle="1" w:styleId="A75820A08C204CAE806B0573113ED6EC">
    <w:name w:val="A75820A08C204CAE806B0573113ED6EC"/>
  </w:style>
  <w:style w:type="paragraph" w:customStyle="1" w:styleId="EC493F1FB7DD446D983D521D23FAC91D">
    <w:name w:val="EC493F1FB7DD446D983D521D23FAC91D"/>
    <w:rsid w:val="00FE1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1DC4A3-E46D-45BA-BC01-238B696E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ΕΠΙΣΤΟΛΗ-20211004.dotx</Template>
  <TotalTime>39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subject/>
  <dc:creator>ΠΑΝΑΓΙΩΤΟΥ ΚΑΤΕΡΙΝΑ</dc:creator>
  <cp:keywords/>
  <dc:description/>
  <cp:lastModifiedBy>tania</cp:lastModifiedBy>
  <cp:revision>5</cp:revision>
  <cp:lastPrinted>2023-01-05T09:28:00Z</cp:lastPrinted>
  <dcterms:created xsi:type="dcterms:W3CDTF">2023-01-30T12:46:00Z</dcterms:created>
  <dcterms:modified xsi:type="dcterms:W3CDTF">2023-01-31T07:19:00Z</dcterms:modified>
  <cp:contentStatus/>
  <dc:language>Ελληνικά</dc:language>
  <cp:version>am-20180624</cp:version>
</cp:coreProperties>
</file>