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FDBA14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3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D6B91">
                    <w:t>14.03.2023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27E74A05" w:rsidR="0076008A" w:rsidRPr="0076008A" w:rsidRDefault="0000000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39726B">
                <w:rPr>
                  <w:rStyle w:val="Char2"/>
                  <w:b/>
                </w:rPr>
                <w:t xml:space="preserve">Απεργία </w:t>
              </w:r>
              <w:r w:rsidR="007D6B91">
                <w:rPr>
                  <w:rStyle w:val="Char2"/>
                  <w:b/>
                </w:rPr>
                <w:t>16 Μαρτίου 2023</w:t>
              </w:r>
              <w:r w:rsidR="0039726B">
                <w:rPr>
                  <w:rStyle w:val="Char2"/>
                  <w:b/>
                </w:rPr>
                <w:t xml:space="preserve"> - Στήριξη ΕΣΑμεΑ</w:t>
              </w:r>
              <w:r w:rsidR="00F56E78" w:rsidRPr="00F56E78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1B7544C7" w14:textId="4C0C44B1" w:rsidR="0039726B" w:rsidRPr="00FC1E2F" w:rsidRDefault="007867C2" w:rsidP="0039726B">
              <w:pPr>
                <w:rPr>
                  <w:sz w:val="24"/>
                  <w:szCs w:val="24"/>
                </w:rPr>
              </w:pPr>
              <w:r w:rsidRPr="00FC1E2F">
                <w:rPr>
                  <w:sz w:val="24"/>
                  <w:szCs w:val="24"/>
                </w:rPr>
                <w:t xml:space="preserve">Η Ε.Σ.Α.μεΑ. ως ο τριτοβάθμιος κοινωνικός και συνδικαλιστικός φορέας των ατόμων με αναπηρία, χρόνιες παθήσεις και των οικογενειών </w:t>
              </w:r>
              <w:r w:rsidR="00711029" w:rsidRPr="00FC1E2F">
                <w:rPr>
                  <w:sz w:val="24"/>
                  <w:szCs w:val="24"/>
                </w:rPr>
                <w:t>τους</w:t>
              </w:r>
              <w:r w:rsidRPr="00FC1E2F">
                <w:rPr>
                  <w:sz w:val="24"/>
                  <w:szCs w:val="24"/>
                </w:rPr>
                <w:t xml:space="preserve"> στη χώρα μας,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άλλη. </w:t>
              </w:r>
              <w:r w:rsidR="00F56E78" w:rsidRPr="00FC1E2F">
                <w:rPr>
                  <w:sz w:val="24"/>
                  <w:szCs w:val="24"/>
                </w:rPr>
                <w:t xml:space="preserve">Η </w:t>
              </w:r>
              <w:r w:rsidRPr="00FC1E2F">
                <w:rPr>
                  <w:sz w:val="24"/>
                  <w:szCs w:val="24"/>
                </w:rPr>
                <w:t>ΕΣΑμεΑ</w:t>
              </w:r>
              <w:r w:rsidR="0039726B" w:rsidRPr="00FC1E2F">
                <w:rPr>
                  <w:sz w:val="24"/>
                  <w:szCs w:val="24"/>
                </w:rPr>
                <w:t xml:space="preserve">, ως γνήσιος εκφραστής της φωνής πλέον του ενός εκατομμυρίου Ελλήνων και Ελληνίδων με αναπηρία, χρόνιες παθήσεις και των οικογενειών τους, στηρίζει τη γενική απεργία που έχουν προκηρύξει </w:t>
              </w:r>
              <w:r w:rsidRPr="00FC1E2F">
                <w:rPr>
                  <w:sz w:val="24"/>
                  <w:szCs w:val="24"/>
                </w:rPr>
                <w:t xml:space="preserve">η ΓΣΕΕ, η ΑΔΕΔΥ και άλλοι φορείς για την </w:t>
              </w:r>
              <w:r w:rsidR="007D6B91" w:rsidRPr="00FC1E2F">
                <w:rPr>
                  <w:sz w:val="24"/>
                  <w:szCs w:val="24"/>
                </w:rPr>
                <w:t xml:space="preserve">Πέμπτη 16 Μαρτίου. </w:t>
              </w:r>
              <w:r w:rsidRPr="00FC1E2F">
                <w:rPr>
                  <w:sz w:val="24"/>
                  <w:szCs w:val="24"/>
                </w:rPr>
                <w:t xml:space="preserve"> </w:t>
              </w:r>
            </w:p>
            <w:p w14:paraId="0DB41E69" w14:textId="0F1B29E6" w:rsidR="007D6B91" w:rsidRPr="00FC1E2F" w:rsidRDefault="007D6B91" w:rsidP="0039726B">
              <w:pPr>
                <w:rPr>
                  <w:sz w:val="24"/>
                  <w:szCs w:val="24"/>
                </w:rPr>
              </w:pPr>
              <w:r w:rsidRPr="00FC1E2F">
                <w:rPr>
                  <w:sz w:val="24"/>
                  <w:szCs w:val="24"/>
                </w:rPr>
                <w:t xml:space="preserve">Η Εθνική Συνομοσπονδία Ατόμων με Αναπηρία και οι οργανώσεις μέλη της σε όλη τη χώρα εκφράζουν </w:t>
              </w:r>
              <w:r w:rsidRPr="00FC1E2F">
                <w:rPr>
                  <w:sz w:val="24"/>
                  <w:szCs w:val="24"/>
                </w:rPr>
                <w:t xml:space="preserve">για άλλη μία φορά </w:t>
              </w:r>
              <w:r w:rsidRPr="00FC1E2F">
                <w:rPr>
                  <w:sz w:val="24"/>
                  <w:szCs w:val="24"/>
                </w:rPr>
                <w:t>τα συλλυπητήρια του αναπηρικού κινήματος στις οικογένειες των θυμάτων του πολύνεκρου σιδηροδρομικού δυστυχήματος στα Τέμπη. Η θλίψη μας είναι ανείπωτη μπροστά σε αυτή την τραγωδία.</w:t>
              </w:r>
            </w:p>
            <w:p w14:paraId="0F72423D" w14:textId="202318CD" w:rsidR="007D6B91" w:rsidRDefault="0039726B" w:rsidP="007D6B91">
              <w:r w:rsidRPr="00FC1E2F">
                <w:rPr>
                  <w:sz w:val="24"/>
                  <w:szCs w:val="24"/>
                </w:rPr>
                <w:t xml:space="preserve">Καλούμε τις Ομοσπονδίες των Ατόμων με Αναπηρία, </w:t>
              </w:r>
              <w:r w:rsidR="00A733E2" w:rsidRPr="00FC1E2F">
                <w:rPr>
                  <w:sz w:val="24"/>
                  <w:szCs w:val="24"/>
                </w:rPr>
                <w:t>τις οργανώσεις</w:t>
              </w:r>
              <w:r w:rsidRPr="00FC1E2F">
                <w:rPr>
                  <w:sz w:val="24"/>
                  <w:szCs w:val="24"/>
                </w:rPr>
                <w:t xml:space="preserve"> - μέλη αυτών αλλά και όλα τα άτομα με αναπηρία και τις οικογένειές τους, να δώσουν δυναμικό παρόν στην απεργία</w:t>
              </w:r>
              <w:r w:rsidR="007867C2" w:rsidRPr="00FC1E2F">
                <w:rPr>
                  <w:sz w:val="24"/>
                  <w:szCs w:val="24"/>
                </w:rPr>
                <w:t>.</w:t>
              </w:r>
              <w:r w:rsidR="007D6B91" w:rsidRPr="00FC1E2F">
                <w:rPr>
                  <w:sz w:val="24"/>
                  <w:szCs w:val="24"/>
                </w:rP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CD8A" w14:textId="77777777" w:rsidR="00211290" w:rsidRDefault="00211290" w:rsidP="00A5663B">
      <w:pPr>
        <w:spacing w:after="0" w:line="240" w:lineRule="auto"/>
      </w:pPr>
      <w:r>
        <w:separator/>
      </w:r>
    </w:p>
    <w:p w14:paraId="44D9ED1E" w14:textId="77777777" w:rsidR="00211290" w:rsidRDefault="00211290"/>
  </w:endnote>
  <w:endnote w:type="continuationSeparator" w:id="0">
    <w:p w14:paraId="479A885A" w14:textId="77777777" w:rsidR="00211290" w:rsidRDefault="00211290" w:rsidP="00A5663B">
      <w:pPr>
        <w:spacing w:after="0" w:line="240" w:lineRule="auto"/>
      </w:pPr>
      <w:r>
        <w:continuationSeparator/>
      </w:r>
    </w:p>
    <w:p w14:paraId="0E6DC2BC" w14:textId="77777777" w:rsidR="00211290" w:rsidRDefault="00211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2EE6" w14:textId="77777777" w:rsidR="00211290" w:rsidRDefault="0021129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730151C" w14:textId="77777777" w:rsidR="00211290" w:rsidRDefault="00211290"/>
  </w:footnote>
  <w:footnote w:type="continuationSeparator" w:id="0">
    <w:p w14:paraId="51B09E2A" w14:textId="77777777" w:rsidR="00211290" w:rsidRDefault="00211290" w:rsidP="00A5663B">
      <w:pPr>
        <w:spacing w:after="0" w:line="240" w:lineRule="auto"/>
      </w:pPr>
      <w:r>
        <w:continuationSeparator/>
      </w:r>
    </w:p>
    <w:p w14:paraId="7FB09DAD" w14:textId="77777777" w:rsidR="00211290" w:rsidRDefault="00211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2C502BAE"/>
    <w:multiLevelType w:val="hybridMultilevel"/>
    <w:tmpl w:val="C56C66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26275077">
    <w:abstractNumId w:val="7"/>
  </w:num>
  <w:num w:numId="2" w16cid:durableId="1759013981">
    <w:abstractNumId w:val="7"/>
  </w:num>
  <w:num w:numId="3" w16cid:durableId="976565900">
    <w:abstractNumId w:val="7"/>
  </w:num>
  <w:num w:numId="4" w16cid:durableId="484976256">
    <w:abstractNumId w:val="7"/>
  </w:num>
  <w:num w:numId="5" w16cid:durableId="926504044">
    <w:abstractNumId w:val="7"/>
  </w:num>
  <w:num w:numId="6" w16cid:durableId="458031112">
    <w:abstractNumId w:val="7"/>
  </w:num>
  <w:num w:numId="7" w16cid:durableId="942885735">
    <w:abstractNumId w:val="7"/>
  </w:num>
  <w:num w:numId="8" w16cid:durableId="179972615">
    <w:abstractNumId w:val="7"/>
  </w:num>
  <w:num w:numId="9" w16cid:durableId="1358970359">
    <w:abstractNumId w:val="7"/>
  </w:num>
  <w:num w:numId="10" w16cid:durableId="759256209">
    <w:abstractNumId w:val="6"/>
  </w:num>
  <w:num w:numId="11" w16cid:durableId="1242645543">
    <w:abstractNumId w:val="5"/>
  </w:num>
  <w:num w:numId="12" w16cid:durableId="705103111">
    <w:abstractNumId w:val="3"/>
  </w:num>
  <w:num w:numId="13" w16cid:durableId="318534076">
    <w:abstractNumId w:val="1"/>
  </w:num>
  <w:num w:numId="14" w16cid:durableId="441386151">
    <w:abstractNumId w:val="0"/>
  </w:num>
  <w:num w:numId="15" w16cid:durableId="836192138">
    <w:abstractNumId w:val="2"/>
  </w:num>
  <w:num w:numId="16" w16cid:durableId="466893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11290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9726B"/>
    <w:rsid w:val="003A4EA9"/>
    <w:rsid w:val="003B245B"/>
    <w:rsid w:val="003B3E78"/>
    <w:rsid w:val="003B6AC5"/>
    <w:rsid w:val="003D4D14"/>
    <w:rsid w:val="003D73D0"/>
    <w:rsid w:val="003E38C4"/>
    <w:rsid w:val="003F4087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23468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11029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867C2"/>
    <w:rsid w:val="007A4F33"/>
    <w:rsid w:val="007A781F"/>
    <w:rsid w:val="007D6B9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733E2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35CE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43FA1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1E2F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C044B"/>
    <w:rsid w:val="002D291F"/>
    <w:rsid w:val="002F7027"/>
    <w:rsid w:val="003572EC"/>
    <w:rsid w:val="004B3087"/>
    <w:rsid w:val="00550D21"/>
    <w:rsid w:val="005E1B4F"/>
    <w:rsid w:val="009E0370"/>
    <w:rsid w:val="00C95FA9"/>
    <w:rsid w:val="00D1211F"/>
    <w:rsid w:val="00D42448"/>
    <w:rsid w:val="00D751A3"/>
    <w:rsid w:val="00F7106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2023-03-14T13:31:00Z</dcterms:created>
  <dcterms:modified xsi:type="dcterms:W3CDTF">2023-03-14T13:31:00Z</dcterms:modified>
  <cp:contentStatus/>
  <dc:language>Ελληνικά</dc:language>
  <cp:version>am-20180624</cp:version>
</cp:coreProperties>
</file>