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522D0ABF"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C74EE3">
            <w:rPr>
              <w:rStyle w:val="Char6"/>
            </w:rPr>
            <w:t>Τάνια Κατσάνη</w:t>
          </w:r>
          <w:r w:rsidR="00B4238E">
            <w:rPr>
              <w:rStyle w:val="Char6"/>
            </w:rPr>
            <w:t xml:space="preserve"> </w:t>
          </w:r>
        </w:sdtContent>
      </w:sdt>
    </w:p>
    <w:sdt>
      <w:sdtPr>
        <w:id w:val="-481314470"/>
        <w:placeholder>
          <w:docPart w:val="5A56E7D5A52A45849ED4CB48CDD86502"/>
        </w:placeholder>
        <w:text/>
      </w:sdtPr>
      <w:sdtContent>
        <w:p w14:paraId="589D33FD" w14:textId="0146FFD8" w:rsidR="00CC62E9" w:rsidRPr="00AB2576" w:rsidRDefault="00B4238E" w:rsidP="00CD3CE2">
          <w:pPr>
            <w:pStyle w:val="ac"/>
          </w:pPr>
          <w:r>
            <w:t xml:space="preserve">ΕΠΕΙΓΟΝ </w:t>
          </w:r>
        </w:p>
      </w:sdtContent>
    </w:sdt>
    <w:p w14:paraId="21E06487" w14:textId="597BBE0A"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3-03-17T00:00:00Z">
                    <w:dateFormat w:val="dd.MM.yyyy"/>
                    <w:lid w:val="el-GR"/>
                    <w:storeMappedDataAs w:val="dateTime"/>
                    <w:calendar w:val="gregorian"/>
                  </w:date>
                </w:sdtPr>
                <w:sdtEndPr>
                  <w:rPr>
                    <w:rStyle w:val="a1"/>
                  </w:rPr>
                </w:sdtEndPr>
                <w:sdtContent>
                  <w:r w:rsidR="00C74EE3">
                    <w:rPr>
                      <w:rStyle w:val="Char6"/>
                    </w:rPr>
                    <w:t>17.03.2023</w:t>
                  </w:r>
                </w:sdtContent>
              </w:sdt>
            </w:sdtContent>
          </w:sdt>
        </w:sdtContent>
      </w:sdt>
    </w:p>
    <w:p w14:paraId="387D4CEF" w14:textId="011A9431"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C21D45">
            <w:rPr>
              <w:rStyle w:val="Char6"/>
            </w:rPr>
            <w:t>508</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25A36719"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bookmarkStart w:id="7" w:name="_Hlk85437297"/>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C74EE3">
                        <w:rPr>
                          <w:lang w:val="en-US"/>
                        </w:rPr>
                        <w:t>Y</w:t>
                      </w:r>
                      <w:r w:rsidR="00C74EE3">
                        <w:t>πουργό Περιβάλλοντος και Ενέργειας κ. Κ. Σκρέκα</w:t>
                      </w:r>
                    </w:sdtContent>
                  </w:sdt>
                </w:p>
                <w:bookmarkEnd w:id="7" w:displacedByCustomXml="next"/>
              </w:sdtContent>
            </w:sdt>
          </w:sdtContent>
        </w:sdt>
      </w:sdtContent>
    </w:sdt>
    <w:p w14:paraId="26A5FC62" w14:textId="56CFDC0D"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rFonts w:asciiTheme="majorHAnsi" w:hAnsiTheme="majorHAnsi"/>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40B8FE80"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rPr>
                    <w:sz w:val="22"/>
                    <w:szCs w:val="22"/>
                  </w:rPr>
                  <w:alias w:val="Θέμα της επιστολής"/>
                  <w:tag w:val="Θέμα της επιστολής"/>
                  <w:id w:val="-422648214"/>
                  <w:lock w:val="sdtLocked"/>
                  <w:placeholder>
                    <w:docPart w:val="F9FDAC229ED94DB380B01026813F33D3"/>
                  </w:placeholder>
                </w:sdtPr>
                <w:sdtContent>
                  <w:r w:rsidR="00AB5399" w:rsidRPr="006A305D">
                    <w:rPr>
                      <w:sz w:val="22"/>
                      <w:szCs w:val="22"/>
                    </w:rPr>
                    <w:t xml:space="preserve">Η Ε.Σ.Α.μεΑ. καταθέτει τις προτάσεις - παρατηρήσεις της </w:t>
                  </w:r>
                  <w:r w:rsidR="00C74EE3">
                    <w:rPr>
                      <w:sz w:val="22"/>
                      <w:szCs w:val="22"/>
                    </w:rPr>
                    <w:t>επί της</w:t>
                  </w:r>
                  <w:r w:rsidR="00C74EE3" w:rsidRPr="00C74EE3">
                    <w:t xml:space="preserve"> </w:t>
                  </w:r>
                  <w:r w:rsidR="00C74EE3" w:rsidRPr="00C74EE3">
                    <w:rPr>
                      <w:sz w:val="22"/>
                      <w:szCs w:val="22"/>
                    </w:rPr>
                    <w:t xml:space="preserve">προδημοσίευσης του οδηγού του προγράμματος </w:t>
                  </w:r>
                  <w:r w:rsidR="00C74EE3" w:rsidRPr="00C74EE3">
                    <w:rPr>
                      <w:sz w:val="22"/>
                      <w:szCs w:val="22"/>
                    </w:rPr>
                    <w:t>“</w:t>
                  </w:r>
                  <w:r w:rsidR="00C74EE3" w:rsidRPr="00C74EE3">
                    <w:rPr>
                      <w:sz w:val="22"/>
                      <w:szCs w:val="22"/>
                    </w:rPr>
                    <w:t>Ανακυκλώνω - Αλλάζω Θερμοσίφωνα</w:t>
                  </w:r>
                  <w:r w:rsidR="00C74EE3" w:rsidRPr="00C74EE3">
                    <w:rPr>
                      <w:sz w:val="22"/>
                      <w:szCs w:val="22"/>
                    </w:rPr>
                    <w:t>”</w:t>
                  </w:r>
                  <w:r w:rsidR="00C74EE3">
                    <w:rPr>
                      <w:sz w:val="22"/>
                      <w:szCs w:val="22"/>
                    </w:rPr>
                    <w:t xml:space="preserve"> </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rFonts w:asciiTheme="majorHAnsi" w:hAnsiTheme="majorHAnsi"/>
            </w:rPr>
          </w:sdtEndPr>
          <w:sdtContent>
            <w:p w14:paraId="43334606" w14:textId="176F1728" w:rsidR="00AB5399" w:rsidRPr="00C341F5" w:rsidRDefault="00AB5399" w:rsidP="00B25877">
              <w:pPr>
                <w:rPr>
                  <w:rFonts w:asciiTheme="majorHAnsi" w:hAnsiTheme="majorHAnsi" w:cstheme="minorHAnsi"/>
                  <w:b/>
                  <w:bCs/>
                </w:rPr>
              </w:pPr>
              <w:r w:rsidRPr="00C341F5">
                <w:rPr>
                  <w:rFonts w:asciiTheme="majorHAnsi" w:hAnsiTheme="majorHAnsi" w:cstheme="minorHAnsi"/>
                  <w:b/>
                  <w:bCs/>
                </w:rPr>
                <w:t xml:space="preserve">Κύριε </w:t>
              </w:r>
              <w:r w:rsidR="00B25877">
                <w:rPr>
                  <w:rFonts w:asciiTheme="majorHAnsi" w:hAnsiTheme="majorHAnsi" w:cstheme="minorHAnsi"/>
                  <w:b/>
                  <w:bCs/>
                </w:rPr>
                <w:t>Υπουργέ,</w:t>
              </w:r>
            </w:p>
            <w:p w14:paraId="4E72B6D2" w14:textId="1BD81926" w:rsidR="006A6E38" w:rsidRDefault="00AB5399" w:rsidP="00E86470">
              <w:pPr>
                <w:rPr>
                  <w:rFonts w:asciiTheme="majorHAnsi" w:hAnsiTheme="majorHAnsi" w:cstheme="minorHAnsi"/>
                </w:rPr>
              </w:pPr>
              <w:r w:rsidRPr="00C341F5">
                <w:rPr>
                  <w:rFonts w:asciiTheme="majorHAnsi" w:hAnsiTheme="majorHAnsi" w:cstheme="minorHAnsi"/>
                </w:rPr>
                <w:t>Η Εθνική Συνομοσπονδία Ατόμων με Αναπηρία (Ε.Σ.Α.μεΑ.)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w:t>
              </w:r>
              <w:r w:rsidR="006A6E38" w:rsidRPr="00C341F5">
                <w:rPr>
                  <w:rFonts w:asciiTheme="majorHAnsi" w:hAnsiTheme="majorHAnsi" w:cstheme="minorHAnsi"/>
                </w:rPr>
                <w:t xml:space="preserve">. </w:t>
              </w:r>
            </w:p>
            <w:p w14:paraId="4C498272" w14:textId="047C0792" w:rsidR="00B25877" w:rsidRPr="00C341F5" w:rsidRDefault="00B25877" w:rsidP="00E86470">
              <w:pPr>
                <w:rPr>
                  <w:rFonts w:asciiTheme="majorHAnsi" w:hAnsiTheme="majorHAnsi" w:cstheme="minorHAnsi"/>
                </w:rPr>
              </w:pPr>
              <w:r>
                <w:rPr>
                  <w:rFonts w:asciiTheme="majorHAnsi" w:hAnsiTheme="majorHAnsi" w:cstheme="minorHAnsi"/>
                </w:rPr>
                <w:t xml:space="preserve">Με το παρόν έγγραφο η ΕΣΑμεΑ καταθέτει τις προτάσεις της επί της </w:t>
              </w:r>
              <w:r w:rsidRPr="00B25877">
                <w:rPr>
                  <w:rFonts w:asciiTheme="majorHAnsi" w:hAnsiTheme="majorHAnsi" w:cstheme="minorHAnsi"/>
                </w:rPr>
                <w:t>προδημοσίευση</w:t>
              </w:r>
              <w:r>
                <w:rPr>
                  <w:rFonts w:asciiTheme="majorHAnsi" w:hAnsiTheme="majorHAnsi" w:cstheme="minorHAnsi"/>
                </w:rPr>
                <w:t>ς</w:t>
              </w:r>
              <w:r w:rsidRPr="00B25877">
                <w:rPr>
                  <w:rFonts w:asciiTheme="majorHAnsi" w:hAnsiTheme="majorHAnsi" w:cstheme="minorHAnsi"/>
                </w:rPr>
                <w:t xml:space="preserve"> του οδηγού του προγράμματος «Ανακυκλώνω </w:t>
              </w:r>
              <w:r>
                <w:rPr>
                  <w:rFonts w:asciiTheme="majorHAnsi" w:hAnsiTheme="majorHAnsi" w:cstheme="minorHAnsi"/>
                </w:rPr>
                <w:t>-</w:t>
              </w:r>
              <w:r w:rsidRPr="00B25877">
                <w:rPr>
                  <w:rFonts w:asciiTheme="majorHAnsi" w:hAnsiTheme="majorHAnsi" w:cstheme="minorHAnsi"/>
                </w:rPr>
                <w:t xml:space="preserve"> Αλλάζω Θερμοσίφωνα»</w:t>
              </w:r>
              <w:r>
                <w:rPr>
                  <w:rFonts w:asciiTheme="majorHAnsi" w:hAnsiTheme="majorHAnsi" w:cstheme="minorHAnsi"/>
                </w:rPr>
                <w:t xml:space="preserve"> και αναμένει να τις λάβετε υπόψη στον τελικό οδηγό.</w:t>
              </w:r>
            </w:p>
            <w:p w14:paraId="4266BE5F" w14:textId="601B7C58" w:rsidR="00B25877" w:rsidRDefault="00B25877" w:rsidP="00B25877">
              <w:pPr>
                <w:suppressAutoHyphens/>
                <w:autoSpaceDE w:val="0"/>
                <w:autoSpaceDN w:val="0"/>
                <w:spacing w:after="0"/>
                <w:textAlignment w:val="baseline"/>
                <w:rPr>
                  <w:rFonts w:asciiTheme="majorHAnsi" w:eastAsia="Calibri" w:hAnsiTheme="majorHAnsi" w:cstheme="minorHAnsi"/>
                  <w:color w:val="auto"/>
                </w:rPr>
              </w:pPr>
              <w:r>
                <w:rPr>
                  <w:rFonts w:asciiTheme="majorHAnsi" w:eastAsia="Calibri" w:hAnsiTheme="majorHAnsi" w:cstheme="minorHAnsi"/>
                  <w:color w:val="auto"/>
                </w:rPr>
                <w:t xml:space="preserve">Α) </w:t>
              </w:r>
              <w:r w:rsidRPr="00B25877">
                <w:rPr>
                  <w:rFonts w:asciiTheme="majorHAnsi" w:eastAsia="Calibri" w:hAnsiTheme="majorHAnsi" w:cstheme="minorHAnsi"/>
                  <w:color w:val="auto"/>
                </w:rPr>
                <w:t>Κριτήριο Κ2: ΑμεΑ</w:t>
              </w:r>
              <w:r w:rsidR="0078710F">
                <w:rPr>
                  <w:rFonts w:asciiTheme="majorHAnsi" w:eastAsia="Calibri" w:hAnsiTheme="majorHAnsi" w:cstheme="minorHAnsi"/>
                  <w:color w:val="auto"/>
                </w:rPr>
                <w:t xml:space="preserve"> (και όπου επαναλαμβάνεται)</w:t>
              </w:r>
            </w:p>
            <w:p w14:paraId="063C236A" w14:textId="041E72B0" w:rsidR="00B25877" w:rsidRDefault="00B25877" w:rsidP="00B25877">
              <w:pPr>
                <w:suppressAutoHyphens/>
                <w:autoSpaceDE w:val="0"/>
                <w:autoSpaceDN w:val="0"/>
                <w:spacing w:after="0"/>
                <w:textAlignment w:val="baseline"/>
                <w:rPr>
                  <w:rFonts w:asciiTheme="majorHAnsi" w:eastAsia="Calibri" w:hAnsiTheme="majorHAnsi" w:cstheme="minorHAnsi"/>
                  <w:color w:val="auto"/>
                </w:rPr>
              </w:pPr>
              <w:r>
                <w:rPr>
                  <w:rFonts w:asciiTheme="majorHAnsi" w:eastAsia="Calibri" w:hAnsiTheme="majorHAnsi" w:cstheme="minorHAnsi"/>
                  <w:color w:val="auto"/>
                </w:rPr>
                <w:t xml:space="preserve">Η ΕΣΑμεΑ επισημαίνει ότι </w:t>
              </w:r>
              <w:r w:rsidR="0078710F">
                <w:rPr>
                  <w:rFonts w:asciiTheme="majorHAnsi" w:eastAsia="Calibri" w:hAnsiTheme="majorHAnsi" w:cstheme="minorHAnsi"/>
                  <w:color w:val="auto"/>
                </w:rPr>
                <w:t xml:space="preserve">για τον υπολογισμό του κριτηρίου Κ2 που αφορά στα άτομα με αναπηρία και στις οικογένειές τους πρέπει να μειωθεί το ποσοστό αναπηρίας από 67% σε 50%.  </w:t>
              </w:r>
            </w:p>
            <w:p w14:paraId="1F227121" w14:textId="14085E87" w:rsidR="0078710F" w:rsidRDefault="0078710F" w:rsidP="00B25877">
              <w:pPr>
                <w:suppressAutoHyphens/>
                <w:autoSpaceDE w:val="0"/>
                <w:autoSpaceDN w:val="0"/>
                <w:spacing w:after="0"/>
                <w:textAlignment w:val="baseline"/>
                <w:rPr>
                  <w:rFonts w:asciiTheme="majorHAnsi" w:eastAsia="Calibri" w:hAnsiTheme="majorHAnsi" w:cstheme="minorHAnsi"/>
                  <w:color w:val="auto"/>
                </w:rPr>
              </w:pPr>
              <w:r>
                <w:rPr>
                  <w:rFonts w:asciiTheme="majorHAnsi" w:eastAsia="Calibri" w:hAnsiTheme="majorHAnsi" w:cstheme="minorHAnsi"/>
                  <w:color w:val="auto"/>
                </w:rPr>
                <w:t xml:space="preserve">Είναι γνωστό ότι τα άτομα με αναπηρία, χρόνιες παθήσεις και οι οικογένειές τους βρίσκονται στην πλειονότητά τους στο χείλος της φτωχοποίησης, καθώς η διαχρονική ανεργία και η στασιμότητα των επιδομάτων που λαμβάνουν τους </w:t>
              </w:r>
              <w:r w:rsidR="00F1067D">
                <w:rPr>
                  <w:rFonts w:asciiTheme="majorHAnsi" w:eastAsia="Calibri" w:hAnsiTheme="majorHAnsi" w:cstheme="minorHAnsi"/>
                  <w:color w:val="auto"/>
                </w:rPr>
                <w:t xml:space="preserve">εντάσσουν </w:t>
              </w:r>
              <w:r>
                <w:rPr>
                  <w:rFonts w:asciiTheme="majorHAnsi" w:eastAsia="Calibri" w:hAnsiTheme="majorHAnsi" w:cstheme="minorHAnsi"/>
                  <w:color w:val="auto"/>
                </w:rPr>
                <w:t xml:space="preserve">στις πλέον ευάλωτες κοινωνικές ομάδες. </w:t>
              </w:r>
              <w:r w:rsidR="00F1067D">
                <w:rPr>
                  <w:rFonts w:asciiTheme="majorHAnsi" w:eastAsia="Calibri" w:hAnsiTheme="majorHAnsi" w:cstheme="minorHAnsi"/>
                  <w:color w:val="auto"/>
                </w:rPr>
                <w:t xml:space="preserve">Η ενεργειακή κρίση έχει καταστήσει ακόμη πιο δύσκολες τις συνθήκες διαβίωσής τους. </w:t>
              </w:r>
              <w:r>
                <w:rPr>
                  <w:rFonts w:asciiTheme="majorHAnsi" w:eastAsia="Calibri" w:hAnsiTheme="majorHAnsi" w:cstheme="minorHAnsi"/>
                  <w:color w:val="auto"/>
                </w:rPr>
                <w:t xml:space="preserve">Για να κάνουν χρήση του προγράμματος </w:t>
              </w:r>
              <w:r w:rsidRPr="0078710F">
                <w:rPr>
                  <w:rFonts w:asciiTheme="majorHAnsi" w:eastAsia="Calibri" w:hAnsiTheme="majorHAnsi" w:cstheme="minorHAnsi"/>
                  <w:color w:val="auto"/>
                </w:rPr>
                <w:t>«Ανακυκλώνω - Αλλάζω Θερμοσίφωνα</w:t>
              </w:r>
              <w:r>
                <w:rPr>
                  <w:rFonts w:asciiTheme="majorHAnsi" w:eastAsia="Calibri" w:hAnsiTheme="majorHAnsi" w:cstheme="minorHAnsi"/>
                  <w:color w:val="auto"/>
                </w:rPr>
                <w:t xml:space="preserve">» περισσότερα άτομα με αναπηρία </w:t>
              </w:r>
              <w:r w:rsidR="00F1067D">
                <w:rPr>
                  <w:rFonts w:asciiTheme="majorHAnsi" w:eastAsia="Calibri" w:hAnsiTheme="majorHAnsi" w:cstheme="minorHAnsi"/>
                  <w:color w:val="auto"/>
                </w:rPr>
                <w:t xml:space="preserve">το ποσοστό αναπηρίας που αναγράφεται στα κριτήρια πρέπει να είναι στο 50%. </w:t>
              </w:r>
            </w:p>
            <w:p w14:paraId="201F1558" w14:textId="77777777" w:rsidR="00C74EE3" w:rsidRPr="00B25877" w:rsidRDefault="00C74EE3" w:rsidP="00B25877">
              <w:pPr>
                <w:suppressAutoHyphens/>
                <w:autoSpaceDE w:val="0"/>
                <w:autoSpaceDN w:val="0"/>
                <w:spacing w:after="0"/>
                <w:textAlignment w:val="baseline"/>
                <w:rPr>
                  <w:rFonts w:asciiTheme="majorHAnsi" w:eastAsia="Calibri" w:hAnsiTheme="majorHAnsi" w:cstheme="minorHAnsi"/>
                  <w:color w:val="auto"/>
                </w:rPr>
              </w:pPr>
            </w:p>
            <w:p w14:paraId="218DB9F8" w14:textId="6FD6E9DC" w:rsidR="002D367D" w:rsidRDefault="00F1067D" w:rsidP="00B25877">
              <w:pPr>
                <w:suppressAutoHyphens/>
                <w:autoSpaceDE w:val="0"/>
                <w:autoSpaceDN w:val="0"/>
                <w:spacing w:after="0"/>
                <w:textAlignment w:val="baseline"/>
                <w:rPr>
                  <w:rFonts w:asciiTheme="majorHAnsi" w:eastAsia="Calibri" w:hAnsiTheme="majorHAnsi" w:cstheme="minorHAnsi"/>
                  <w:b/>
                  <w:bCs/>
                  <w:color w:val="auto"/>
                </w:rPr>
              </w:pPr>
              <w:r>
                <w:rPr>
                  <w:rFonts w:asciiTheme="majorHAnsi" w:eastAsia="Calibri" w:hAnsiTheme="majorHAnsi" w:cstheme="minorHAnsi"/>
                  <w:color w:val="auto"/>
                </w:rPr>
                <w:lastRenderedPageBreak/>
                <w:t xml:space="preserve">Β) </w:t>
              </w:r>
              <w:r w:rsidR="00B25877" w:rsidRPr="00F1067D">
                <w:rPr>
                  <w:rFonts w:asciiTheme="majorHAnsi" w:eastAsia="Calibri" w:hAnsiTheme="majorHAnsi" w:cstheme="minorHAnsi"/>
                  <w:i/>
                  <w:iCs/>
                  <w:color w:val="auto"/>
                </w:rPr>
                <w:t>Η ύπαρξη και το</w:t>
              </w:r>
              <w:r w:rsidR="00B25877" w:rsidRPr="00F1067D">
                <w:rPr>
                  <w:rFonts w:asciiTheme="majorHAnsi" w:eastAsia="Calibri" w:hAnsiTheme="majorHAnsi" w:cstheme="minorHAnsi"/>
                  <w:i/>
                  <w:iCs/>
                  <w:color w:val="auto"/>
                </w:rPr>
                <w:t xml:space="preserve"> </w:t>
              </w:r>
              <w:r w:rsidR="00B25877" w:rsidRPr="00F1067D">
                <w:rPr>
                  <w:rFonts w:asciiTheme="majorHAnsi" w:eastAsia="Calibri" w:hAnsiTheme="majorHAnsi" w:cstheme="minorHAnsi"/>
                  <w:i/>
                  <w:iCs/>
                  <w:color w:val="auto"/>
                </w:rPr>
                <w:t>ποσοστό αναπηρίας συγκεκριμένου μέλους που δηλώνεται στην αίτηση (αιτούντα/αιτούσας ή</w:t>
              </w:r>
              <w:r w:rsidR="00B25877" w:rsidRPr="00F1067D">
                <w:rPr>
                  <w:rFonts w:asciiTheme="majorHAnsi" w:eastAsia="Calibri" w:hAnsiTheme="majorHAnsi" w:cstheme="minorHAnsi"/>
                  <w:i/>
                  <w:iCs/>
                  <w:color w:val="auto"/>
                </w:rPr>
                <w:t xml:space="preserve"> </w:t>
              </w:r>
              <w:r w:rsidR="00B25877" w:rsidRPr="00F1067D">
                <w:rPr>
                  <w:rFonts w:asciiTheme="majorHAnsi" w:eastAsia="Calibri" w:hAnsiTheme="majorHAnsi" w:cstheme="minorHAnsi"/>
                  <w:i/>
                  <w:iCs/>
                  <w:color w:val="auto"/>
                </w:rPr>
                <w:t xml:space="preserve">εξαρτώμενου τέκνου), επιβεβαιώνεται με βάση τα στοιχεία που παρέχονται από το </w:t>
              </w:r>
              <w:r w:rsidR="00B25877" w:rsidRPr="00F1067D">
                <w:rPr>
                  <w:rFonts w:asciiTheme="majorHAnsi" w:eastAsia="Calibri" w:hAnsiTheme="majorHAnsi" w:cstheme="minorHAnsi"/>
                  <w:b/>
                  <w:bCs/>
                  <w:i/>
                  <w:iCs/>
                  <w:color w:val="auto"/>
                </w:rPr>
                <w:t>Κέντρο</w:t>
              </w:r>
              <w:r w:rsidR="00B25877" w:rsidRPr="00F1067D">
                <w:rPr>
                  <w:rFonts w:asciiTheme="majorHAnsi" w:eastAsia="Calibri" w:hAnsiTheme="majorHAnsi" w:cstheme="minorHAnsi"/>
                  <w:b/>
                  <w:bCs/>
                  <w:i/>
                  <w:iCs/>
                  <w:color w:val="auto"/>
                </w:rPr>
                <w:t xml:space="preserve"> </w:t>
              </w:r>
              <w:r w:rsidR="00B25877" w:rsidRPr="00F1067D">
                <w:rPr>
                  <w:rFonts w:asciiTheme="majorHAnsi" w:eastAsia="Calibri" w:hAnsiTheme="majorHAnsi" w:cstheme="minorHAnsi"/>
                  <w:b/>
                  <w:bCs/>
                  <w:i/>
                  <w:iCs/>
                  <w:color w:val="auto"/>
                </w:rPr>
                <w:t>Πιστοποίησης Αναπηρίας (ΚΕΠΑ</w:t>
              </w:r>
              <w:r w:rsidR="00B25877" w:rsidRPr="00F1067D">
                <w:rPr>
                  <w:rFonts w:asciiTheme="majorHAnsi" w:eastAsia="Calibri" w:hAnsiTheme="majorHAnsi" w:cstheme="minorHAnsi"/>
                  <w:b/>
                  <w:bCs/>
                  <w:color w:val="auto"/>
                </w:rPr>
                <w:t>)</w:t>
              </w:r>
              <w:r>
                <w:rPr>
                  <w:rFonts w:asciiTheme="majorHAnsi" w:eastAsia="Calibri" w:hAnsiTheme="majorHAnsi" w:cstheme="minorHAnsi"/>
                  <w:b/>
                  <w:bCs/>
                  <w:color w:val="auto"/>
                </w:rPr>
                <w:t>.</w:t>
              </w:r>
            </w:p>
            <w:p w14:paraId="1ECA9F5A" w14:textId="0348B4DB" w:rsidR="00F1067D" w:rsidRPr="00F1067D" w:rsidRDefault="00F1067D" w:rsidP="00F1067D">
              <w:pPr>
                <w:rPr>
                  <w:rFonts w:asciiTheme="majorHAnsi" w:eastAsia="Calibri" w:hAnsiTheme="majorHAnsi" w:cstheme="minorHAnsi"/>
                  <w:color w:val="auto"/>
                </w:rPr>
              </w:pPr>
              <w:r w:rsidRPr="00F1067D">
                <w:rPr>
                  <w:rFonts w:asciiTheme="majorHAnsi" w:eastAsia="Calibri" w:hAnsiTheme="majorHAnsi" w:cstheme="minorHAnsi"/>
                  <w:color w:val="auto"/>
                </w:rPr>
                <w:t xml:space="preserve">Στη συγκεκριμένη διάταξη </w:t>
              </w:r>
              <w:r>
                <w:rPr>
                  <w:rFonts w:asciiTheme="majorHAnsi" w:eastAsia="Calibri" w:hAnsiTheme="majorHAnsi" w:cstheme="minorHAnsi"/>
                  <w:color w:val="auto"/>
                </w:rPr>
                <w:t xml:space="preserve">πρέπει να συμπληρωθεί επίσης ότι </w:t>
              </w:r>
              <w:r w:rsidRPr="00F1067D">
                <w:rPr>
                  <w:rFonts w:asciiTheme="majorHAnsi" w:eastAsia="Calibri" w:hAnsiTheme="majorHAnsi" w:cstheme="minorHAnsi"/>
                  <w:b/>
                  <w:bCs/>
                  <w:color w:val="auto"/>
                </w:rPr>
                <w:t xml:space="preserve">η αίτηση επιβεβαιώνεται από τις γνωματεύσεις ατόμων </w:t>
              </w:r>
              <w:r w:rsidRPr="00F1067D">
                <w:rPr>
                  <w:rFonts w:asciiTheme="majorHAnsi" w:eastAsia="Calibri" w:hAnsiTheme="majorHAnsi" w:cstheme="minorHAnsi"/>
                  <w:b/>
                  <w:bCs/>
                  <w:color w:val="auto"/>
                </w:rPr>
                <w:t>που διαθέτουν γνωμάτευση με ποσοστό αναπηρίας 50% και άνω από Επιτροπές ΚΕΠΑ, ή Ανώτατες Υγειονομικές Επιτροπές, Στρατού (ΑΣΥΕ), Ναυτικού (ΑΝΥΕ), Αεροπορίας (ΑΑΥΕ), Ελληνικής Αστυνομίας και Πυροσβεστικού Σώματος</w:t>
              </w:r>
              <w:r>
                <w:rPr>
                  <w:rFonts w:asciiTheme="majorHAnsi" w:eastAsia="Calibri" w:hAnsiTheme="majorHAnsi" w:cstheme="minorHAnsi"/>
                  <w:b/>
                  <w:bCs/>
                  <w:color w:val="auto"/>
                </w:rPr>
                <w:t xml:space="preserve"> </w:t>
              </w:r>
              <w:r w:rsidRPr="00F1067D">
                <w:rPr>
                  <w:rFonts w:asciiTheme="majorHAnsi" w:eastAsia="Calibri" w:hAnsiTheme="majorHAnsi" w:cstheme="minorHAnsi"/>
                  <w:b/>
                  <w:bCs/>
                  <w:color w:val="auto"/>
                </w:rPr>
                <w:t>σε ισχύ</w:t>
              </w:r>
              <w:r w:rsidRPr="00F1067D">
                <w:rPr>
                  <w:rFonts w:asciiTheme="majorHAnsi" w:eastAsia="Calibri" w:hAnsiTheme="majorHAnsi" w:cstheme="minorHAnsi"/>
                  <w:b/>
                  <w:bCs/>
                  <w:color w:val="auto"/>
                </w:rPr>
                <w:t>,</w:t>
              </w:r>
              <w:r>
                <w:rPr>
                  <w:rFonts w:asciiTheme="majorHAnsi" w:eastAsia="Calibri" w:hAnsiTheme="majorHAnsi" w:cstheme="minorHAnsi"/>
                  <w:color w:val="auto"/>
                </w:rPr>
                <w:t xml:space="preserve"> όπως ισχύει σε όλες τις παροχές, για παράδειγμα για την Κάρτα Αναπηρίας. </w:t>
              </w:r>
            </w:p>
            <w:p w14:paraId="74C091A0" w14:textId="3F876382" w:rsidR="00091240" w:rsidRPr="00E86470" w:rsidRDefault="004072B2" w:rsidP="00C74EE3">
              <w:pPr>
                <w:suppressAutoHyphens/>
                <w:autoSpaceDE w:val="0"/>
                <w:autoSpaceDN w:val="0"/>
                <w:spacing w:after="0"/>
                <w:textAlignment w:val="baseline"/>
                <w:rPr>
                  <w:rFonts w:asciiTheme="majorHAnsi" w:hAnsiTheme="majorHAnsi"/>
                </w:rPr>
              </w:pPr>
              <w:r w:rsidRPr="00E86470">
                <w:rPr>
                  <w:rFonts w:asciiTheme="majorHAnsi" w:hAnsiTheme="majorHAnsi"/>
                </w:rPr>
                <w:t>Ευελπιστώντας</w:t>
              </w:r>
              <w:r w:rsidR="00AB5399" w:rsidRPr="00E86470">
                <w:rPr>
                  <w:rFonts w:asciiTheme="majorHAnsi" w:hAnsiTheme="majorHAnsi"/>
                </w:rPr>
                <w:t xml:space="preserve"> ότι θα ανταποκριθείτε θετικά στ</w:t>
              </w:r>
              <w:r w:rsidR="00392689">
                <w:rPr>
                  <w:rFonts w:asciiTheme="majorHAnsi" w:hAnsiTheme="majorHAnsi"/>
                </w:rPr>
                <w:t>α</w:t>
              </w:r>
              <w:r w:rsidR="00AB5399" w:rsidRPr="00E86470">
                <w:rPr>
                  <w:rFonts w:asciiTheme="majorHAnsi" w:hAnsiTheme="majorHAnsi"/>
                </w:rPr>
                <w:t xml:space="preserve"> δίκαι</w:t>
              </w:r>
              <w:r w:rsidR="00392689">
                <w:rPr>
                  <w:rFonts w:asciiTheme="majorHAnsi" w:hAnsiTheme="majorHAnsi"/>
                </w:rPr>
                <w:t>α</w:t>
              </w:r>
              <w:r w:rsidR="00AB5399" w:rsidRPr="00E86470">
                <w:rPr>
                  <w:rFonts w:asciiTheme="majorHAnsi" w:hAnsiTheme="majorHAnsi"/>
                </w:rPr>
                <w:t xml:space="preserve"> </w:t>
              </w:r>
              <w:r w:rsidR="00C74EE3" w:rsidRPr="00E86470">
                <w:rPr>
                  <w:rFonts w:asciiTheme="majorHAnsi" w:hAnsiTheme="majorHAnsi"/>
                </w:rPr>
                <w:t>α</w:t>
              </w:r>
              <w:r w:rsidR="00C74EE3">
                <w:rPr>
                  <w:rFonts w:asciiTheme="majorHAnsi" w:hAnsiTheme="majorHAnsi"/>
                </w:rPr>
                <w:t>ι</w:t>
              </w:r>
              <w:r w:rsidR="00C74EE3" w:rsidRPr="00E86470">
                <w:rPr>
                  <w:rFonts w:asciiTheme="majorHAnsi" w:hAnsiTheme="majorHAnsi"/>
                </w:rPr>
                <w:t>τ</w:t>
              </w:r>
              <w:r w:rsidR="00C74EE3">
                <w:rPr>
                  <w:rFonts w:asciiTheme="majorHAnsi" w:hAnsiTheme="majorHAnsi"/>
                </w:rPr>
                <w:t>ήματά</w:t>
              </w:r>
              <w:r w:rsidR="00AB5399" w:rsidRPr="00E86470">
                <w:rPr>
                  <w:rFonts w:asciiTheme="majorHAnsi" w:hAnsiTheme="majorHAnsi"/>
                </w:rPr>
                <w:t xml:space="preserve"> </w:t>
              </w:r>
              <w:r w:rsidRPr="00E86470">
                <w:rPr>
                  <w:rFonts w:asciiTheme="majorHAnsi" w:hAnsiTheme="majorHAnsi"/>
                </w:rPr>
                <w:t>μας,</w:t>
              </w:r>
              <w:r w:rsidR="00AB5399" w:rsidRPr="00E86470">
                <w:rPr>
                  <w:rFonts w:asciiTheme="majorHAnsi" w:hAnsiTheme="majorHAnsi"/>
                </w:rPr>
                <w:t xml:space="preserve"> </w:t>
              </w:r>
              <w:r w:rsidR="00C74EE3">
                <w:rPr>
                  <w:rFonts w:asciiTheme="majorHAnsi" w:hAnsiTheme="majorHAnsi"/>
                </w:rPr>
                <w:t>σ</w:t>
              </w:r>
              <w:r w:rsidR="00AB5399" w:rsidRPr="00E86470">
                <w:rPr>
                  <w:rFonts w:asciiTheme="majorHAnsi" w:hAnsiTheme="majorHAnsi"/>
                </w:rPr>
                <w:t>ας ευχαριστούμε εκ των προτέρων.</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AB5399"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AB5399">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060CA78D" w14:textId="050FFE1D" w:rsidR="0020705C" w:rsidRDefault="00C74EE3" w:rsidP="00C74EE3">
              <w:pPr>
                <w:pStyle w:val="Bullets0"/>
                <w:rPr>
                  <w:rStyle w:val="BulletsChar"/>
                </w:rPr>
              </w:pPr>
              <w:r>
                <w:rPr>
                  <w:rStyle w:val="BulletsChar"/>
                </w:rPr>
                <w:t>Γραφείο γ.γ. Φυσικού Περιβάλλοντος και Υδάτων, κ. Π. Βαρελίδη</w:t>
              </w:r>
            </w:p>
            <w:p w14:paraId="5194609F" w14:textId="3879284F" w:rsidR="00C74EE3" w:rsidRDefault="00C74EE3" w:rsidP="00C74EE3">
              <w:pPr>
                <w:pStyle w:val="Bullets0"/>
                <w:rPr>
                  <w:rStyle w:val="BulletsChar"/>
                </w:rPr>
              </w:pPr>
              <w:r>
                <w:rPr>
                  <w:rStyle w:val="BulletsChar"/>
                </w:rPr>
                <w:t>Γραφείο γ.γ. Χωρικού Σχεδιασμού και Αστικού Περιβάλλοντος, κ. Ευ. Μπακογιάννη</w:t>
              </w:r>
            </w:p>
            <w:p w14:paraId="1B0C32EC" w14:textId="203CD5E9" w:rsidR="00C74EE3" w:rsidRDefault="00C74EE3" w:rsidP="00C74EE3">
              <w:pPr>
                <w:pStyle w:val="Bullets0"/>
                <w:rPr>
                  <w:rStyle w:val="BulletsChar"/>
                </w:rPr>
              </w:pPr>
              <w:r>
                <w:rPr>
                  <w:rStyle w:val="BulletsChar"/>
                </w:rPr>
                <w:t>Γραφείο γ.γ. Ενέργειας και Ορυκτών πρώτων υλών, κ. Α. Σδούκου</w:t>
              </w:r>
            </w:p>
            <w:p w14:paraId="58E6FE4B" w14:textId="2DB3F597" w:rsidR="00C74EE3" w:rsidRDefault="00C74EE3" w:rsidP="00C74EE3">
              <w:pPr>
                <w:pStyle w:val="Bullets0"/>
                <w:rPr>
                  <w:rStyle w:val="BulletsChar"/>
                </w:rPr>
              </w:pPr>
              <w:r>
                <w:rPr>
                  <w:rStyle w:val="BulletsChar"/>
                </w:rPr>
                <w:t>Γραφείο υ.γ. υπουργείου Περιβάλλοντος και Ενέργειας, κ. Ν. Μιχαλόπουλου</w:t>
              </w:r>
            </w:p>
            <w:p w14:paraId="634655BF" w14:textId="64DCB07E" w:rsidR="002D0AB7" w:rsidRPr="000E2BB8" w:rsidRDefault="00441BB5" w:rsidP="00DD6A16">
              <w:pPr>
                <w:pStyle w:val="Bullets0"/>
              </w:pPr>
              <w:r w:rsidRPr="00441BB5">
                <w:rPr>
                  <w:rStyle w:val="BulletsChar"/>
                </w:rPr>
                <w:t>Οργανώσεις Μέλη Ε</w:t>
              </w:r>
              <w:r w:rsidR="00AF7512">
                <w:rPr>
                  <w:rStyle w:val="BulletsChar"/>
                </w:rPr>
                <w:t>.</w:t>
              </w:r>
              <w:r w:rsidRPr="00441BB5">
                <w:rPr>
                  <w:rStyle w:val="BulletsChar"/>
                </w:rPr>
                <w:t>Σ</w:t>
              </w:r>
              <w:r w:rsidR="00AF7512">
                <w:rPr>
                  <w:rStyle w:val="BulletsChar"/>
                </w:rPr>
                <w:t>.</w:t>
              </w:r>
              <w:r w:rsidRPr="00441BB5">
                <w:rPr>
                  <w:rStyle w:val="BulletsChar"/>
                </w:rPr>
                <w:t>Α</w:t>
              </w:r>
              <w:r w:rsidR="00AF7512">
                <w:rPr>
                  <w:rStyle w:val="BulletsChar"/>
                </w:rPr>
                <w:t>.</w:t>
              </w:r>
              <w:r w:rsidRPr="00441BB5">
                <w:rPr>
                  <w:rStyle w:val="BulletsChar"/>
                </w:rPr>
                <w:t>μεΑ</w:t>
              </w:r>
              <w:r w:rsidR="00AF7512">
                <w:rPr>
                  <w:rStyle w:val="BulletsChar"/>
                </w:rPr>
                <w:t>.</w:t>
              </w:r>
              <w:r w:rsidR="00AB5399" w:rsidRPr="00AB5399">
                <w:rPr>
                  <w:rStyle w:val="BulletsChar"/>
                </w:rPr>
                <w:t xml:space="preserve"> </w:t>
              </w:r>
            </w:p>
          </w:sdtContent>
        </w:sdt>
      </w:sdtContent>
    </w:sdt>
    <w:p w14:paraId="1C54635F"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85D47" w14:textId="77777777" w:rsidR="00352D51" w:rsidRDefault="00352D51" w:rsidP="00A5663B">
      <w:pPr>
        <w:spacing w:after="0" w:line="240" w:lineRule="auto"/>
      </w:pPr>
      <w:r>
        <w:separator/>
      </w:r>
    </w:p>
    <w:p w14:paraId="049F4E47" w14:textId="77777777" w:rsidR="00352D51" w:rsidRDefault="00352D51"/>
  </w:endnote>
  <w:endnote w:type="continuationSeparator" w:id="0">
    <w:p w14:paraId="5AF4CCEA" w14:textId="77777777" w:rsidR="00352D51" w:rsidRDefault="00352D51" w:rsidP="00A5663B">
      <w:pPr>
        <w:spacing w:after="0" w:line="240" w:lineRule="auto"/>
      </w:pPr>
      <w:r>
        <w:continuationSeparator/>
      </w:r>
    </w:p>
    <w:p w14:paraId="7C662185" w14:textId="77777777" w:rsidR="00352D51" w:rsidRDefault="00352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677A4" w14:textId="77777777" w:rsidR="00352D51" w:rsidRDefault="00352D51" w:rsidP="00A5663B">
      <w:pPr>
        <w:spacing w:after="0" w:line="240" w:lineRule="auto"/>
      </w:pPr>
      <w:bookmarkStart w:id="0" w:name="_Hlk484772647"/>
      <w:bookmarkEnd w:id="0"/>
      <w:r>
        <w:separator/>
      </w:r>
    </w:p>
    <w:p w14:paraId="23F89AA2" w14:textId="77777777" w:rsidR="00352D51" w:rsidRDefault="00352D51"/>
  </w:footnote>
  <w:footnote w:type="continuationSeparator" w:id="0">
    <w:p w14:paraId="24A0AC01" w14:textId="77777777" w:rsidR="00352D51" w:rsidRDefault="00352D51" w:rsidP="00A5663B">
      <w:pPr>
        <w:spacing w:after="0" w:line="240" w:lineRule="auto"/>
      </w:pPr>
      <w:r>
        <w:continuationSeparator/>
      </w:r>
    </w:p>
    <w:p w14:paraId="42F37862" w14:textId="77777777" w:rsidR="00352D51" w:rsidRDefault="00352D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4A30396"/>
    <w:multiLevelType w:val="hybridMultilevel"/>
    <w:tmpl w:val="5C5E03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4841238"/>
    <w:multiLevelType w:val="hybridMultilevel"/>
    <w:tmpl w:val="2F4AA3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808029C"/>
    <w:multiLevelType w:val="multilevel"/>
    <w:tmpl w:val="85AC7D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EC329B6"/>
    <w:multiLevelType w:val="multilevel"/>
    <w:tmpl w:val="D9C888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54B4889"/>
    <w:multiLevelType w:val="multilevel"/>
    <w:tmpl w:val="C8A021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AD00791"/>
    <w:multiLevelType w:val="hybridMultilevel"/>
    <w:tmpl w:val="7C7AF24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0732278">
    <w:abstractNumId w:val="12"/>
  </w:num>
  <w:num w:numId="2" w16cid:durableId="1451318231">
    <w:abstractNumId w:val="12"/>
  </w:num>
  <w:num w:numId="3" w16cid:durableId="876746548">
    <w:abstractNumId w:val="12"/>
  </w:num>
  <w:num w:numId="4" w16cid:durableId="700209811">
    <w:abstractNumId w:val="12"/>
  </w:num>
  <w:num w:numId="5" w16cid:durableId="617952224">
    <w:abstractNumId w:val="12"/>
  </w:num>
  <w:num w:numId="6" w16cid:durableId="1173059763">
    <w:abstractNumId w:val="12"/>
  </w:num>
  <w:num w:numId="7" w16cid:durableId="1307123757">
    <w:abstractNumId w:val="12"/>
  </w:num>
  <w:num w:numId="8" w16cid:durableId="768158111">
    <w:abstractNumId w:val="12"/>
  </w:num>
  <w:num w:numId="9" w16cid:durableId="857156873">
    <w:abstractNumId w:val="12"/>
  </w:num>
  <w:num w:numId="10" w16cid:durableId="342099721">
    <w:abstractNumId w:val="11"/>
  </w:num>
  <w:num w:numId="11" w16cid:durableId="1412193466">
    <w:abstractNumId w:val="10"/>
  </w:num>
  <w:num w:numId="12" w16cid:durableId="222523580">
    <w:abstractNumId w:val="3"/>
  </w:num>
  <w:num w:numId="13" w16cid:durableId="694842499">
    <w:abstractNumId w:val="1"/>
  </w:num>
  <w:num w:numId="14" w16cid:durableId="1960524702">
    <w:abstractNumId w:val="0"/>
  </w:num>
  <w:num w:numId="15" w16cid:durableId="857616977">
    <w:abstractNumId w:val="2"/>
  </w:num>
  <w:num w:numId="16" w16cid:durableId="2067293646">
    <w:abstractNumId w:val="5"/>
  </w:num>
  <w:num w:numId="17" w16cid:durableId="728113631">
    <w:abstractNumId w:val="4"/>
  </w:num>
  <w:num w:numId="18" w16cid:durableId="9914928">
    <w:abstractNumId w:val="9"/>
  </w:num>
  <w:num w:numId="19" w16cid:durableId="1844272983">
    <w:abstractNumId w:val="7"/>
  </w:num>
  <w:num w:numId="20" w16cid:durableId="1869105291">
    <w:abstractNumId w:val="6"/>
  </w:num>
  <w:num w:numId="21" w16cid:durableId="2636600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388A"/>
    <w:rsid w:val="000145EC"/>
    <w:rsid w:val="000151C3"/>
    <w:rsid w:val="00016434"/>
    <w:rsid w:val="000224C1"/>
    <w:rsid w:val="00023475"/>
    <w:rsid w:val="00026FAC"/>
    <w:rsid w:val="000319B3"/>
    <w:rsid w:val="0003631E"/>
    <w:rsid w:val="00042CAA"/>
    <w:rsid w:val="00075633"/>
    <w:rsid w:val="00080A75"/>
    <w:rsid w:val="0008214A"/>
    <w:rsid w:val="000864B5"/>
    <w:rsid w:val="00091240"/>
    <w:rsid w:val="000A5463"/>
    <w:rsid w:val="000C023D"/>
    <w:rsid w:val="000C0865"/>
    <w:rsid w:val="000C099E"/>
    <w:rsid w:val="000C14DF"/>
    <w:rsid w:val="000C602B"/>
    <w:rsid w:val="000D11A7"/>
    <w:rsid w:val="000D34E2"/>
    <w:rsid w:val="000D3D70"/>
    <w:rsid w:val="000E2BB8"/>
    <w:rsid w:val="000E30A0"/>
    <w:rsid w:val="000E44E8"/>
    <w:rsid w:val="000F237D"/>
    <w:rsid w:val="000F317C"/>
    <w:rsid w:val="000F4280"/>
    <w:rsid w:val="000F517B"/>
    <w:rsid w:val="00104FD0"/>
    <w:rsid w:val="00120F26"/>
    <w:rsid w:val="001213C4"/>
    <w:rsid w:val="00121B97"/>
    <w:rsid w:val="0013148A"/>
    <w:rsid w:val="0016039E"/>
    <w:rsid w:val="00161A35"/>
    <w:rsid w:val="00162CAE"/>
    <w:rsid w:val="00170DAE"/>
    <w:rsid w:val="0017487F"/>
    <w:rsid w:val="001750F2"/>
    <w:rsid w:val="001862D9"/>
    <w:rsid w:val="001A62AD"/>
    <w:rsid w:val="001A67BA"/>
    <w:rsid w:val="001B3428"/>
    <w:rsid w:val="001B7832"/>
    <w:rsid w:val="001E001F"/>
    <w:rsid w:val="001E177F"/>
    <w:rsid w:val="001E439E"/>
    <w:rsid w:val="001E79D1"/>
    <w:rsid w:val="001F1161"/>
    <w:rsid w:val="002058AF"/>
    <w:rsid w:val="0020705C"/>
    <w:rsid w:val="002147A6"/>
    <w:rsid w:val="002170BC"/>
    <w:rsid w:val="00217C66"/>
    <w:rsid w:val="002251AF"/>
    <w:rsid w:val="00233FF8"/>
    <w:rsid w:val="00236A27"/>
    <w:rsid w:val="00241374"/>
    <w:rsid w:val="0025177B"/>
    <w:rsid w:val="002551D7"/>
    <w:rsid w:val="00255DD0"/>
    <w:rsid w:val="002570E4"/>
    <w:rsid w:val="00264E1B"/>
    <w:rsid w:val="0026597B"/>
    <w:rsid w:val="0027672E"/>
    <w:rsid w:val="00292695"/>
    <w:rsid w:val="002A7170"/>
    <w:rsid w:val="002A7AEC"/>
    <w:rsid w:val="002B43D6"/>
    <w:rsid w:val="002C154F"/>
    <w:rsid w:val="002C4134"/>
    <w:rsid w:val="002D049B"/>
    <w:rsid w:val="002D0AB7"/>
    <w:rsid w:val="002D1046"/>
    <w:rsid w:val="002D367D"/>
    <w:rsid w:val="002D4556"/>
    <w:rsid w:val="0030116A"/>
    <w:rsid w:val="00301E00"/>
    <w:rsid w:val="003041A6"/>
    <w:rsid w:val="003071D9"/>
    <w:rsid w:val="00322A0B"/>
    <w:rsid w:val="00326F43"/>
    <w:rsid w:val="003336F9"/>
    <w:rsid w:val="003364CB"/>
    <w:rsid w:val="00337205"/>
    <w:rsid w:val="0034662F"/>
    <w:rsid w:val="00352D51"/>
    <w:rsid w:val="00356163"/>
    <w:rsid w:val="00361404"/>
    <w:rsid w:val="00371AFA"/>
    <w:rsid w:val="00390DD9"/>
    <w:rsid w:val="00392689"/>
    <w:rsid w:val="00394C3B"/>
    <w:rsid w:val="003956F9"/>
    <w:rsid w:val="00397091"/>
    <w:rsid w:val="003B245B"/>
    <w:rsid w:val="003B3E78"/>
    <w:rsid w:val="003B6AC5"/>
    <w:rsid w:val="003D4D14"/>
    <w:rsid w:val="003D5DF4"/>
    <w:rsid w:val="003D73D0"/>
    <w:rsid w:val="003E38C4"/>
    <w:rsid w:val="003F09AC"/>
    <w:rsid w:val="003F789B"/>
    <w:rsid w:val="004072B2"/>
    <w:rsid w:val="004102B2"/>
    <w:rsid w:val="00412BB7"/>
    <w:rsid w:val="00413626"/>
    <w:rsid w:val="00414AE9"/>
    <w:rsid w:val="00415D99"/>
    <w:rsid w:val="00421FA4"/>
    <w:rsid w:val="00427AB4"/>
    <w:rsid w:val="00427C1E"/>
    <w:rsid w:val="00434503"/>
    <w:rsid w:val="004355A3"/>
    <w:rsid w:val="00441BB5"/>
    <w:rsid w:val="004443A9"/>
    <w:rsid w:val="00472CFE"/>
    <w:rsid w:val="00483ACE"/>
    <w:rsid w:val="00486A3F"/>
    <w:rsid w:val="004A0771"/>
    <w:rsid w:val="004A2EF2"/>
    <w:rsid w:val="004A6201"/>
    <w:rsid w:val="004A7D2E"/>
    <w:rsid w:val="004B0545"/>
    <w:rsid w:val="004C7BA9"/>
    <w:rsid w:val="004D0BE2"/>
    <w:rsid w:val="004D5A2F"/>
    <w:rsid w:val="00501973"/>
    <w:rsid w:val="005077D6"/>
    <w:rsid w:val="00517354"/>
    <w:rsid w:val="0052064A"/>
    <w:rsid w:val="00523EAA"/>
    <w:rsid w:val="00540ED2"/>
    <w:rsid w:val="00544862"/>
    <w:rsid w:val="00545391"/>
    <w:rsid w:val="00547D78"/>
    <w:rsid w:val="00555BEB"/>
    <w:rsid w:val="00571616"/>
    <w:rsid w:val="00573B0A"/>
    <w:rsid w:val="0058273F"/>
    <w:rsid w:val="00583700"/>
    <w:rsid w:val="00590204"/>
    <w:rsid w:val="005925BA"/>
    <w:rsid w:val="005956CD"/>
    <w:rsid w:val="005A36DB"/>
    <w:rsid w:val="005A4542"/>
    <w:rsid w:val="005A4BC0"/>
    <w:rsid w:val="005B00C5"/>
    <w:rsid w:val="005B661B"/>
    <w:rsid w:val="005C5A0B"/>
    <w:rsid w:val="005D05EE"/>
    <w:rsid w:val="005D2B1C"/>
    <w:rsid w:val="005D30F3"/>
    <w:rsid w:val="005D44A7"/>
    <w:rsid w:val="005D505E"/>
    <w:rsid w:val="005F5A54"/>
    <w:rsid w:val="00604E17"/>
    <w:rsid w:val="00610A7E"/>
    <w:rsid w:val="00612214"/>
    <w:rsid w:val="00617AC0"/>
    <w:rsid w:val="0062018C"/>
    <w:rsid w:val="006224B4"/>
    <w:rsid w:val="00642AA7"/>
    <w:rsid w:val="00647299"/>
    <w:rsid w:val="00651CD5"/>
    <w:rsid w:val="00655019"/>
    <w:rsid w:val="0066741D"/>
    <w:rsid w:val="006A305D"/>
    <w:rsid w:val="006A6E38"/>
    <w:rsid w:val="006A785A"/>
    <w:rsid w:val="006C51D4"/>
    <w:rsid w:val="006D0554"/>
    <w:rsid w:val="006D7D2D"/>
    <w:rsid w:val="006E692F"/>
    <w:rsid w:val="006E6B93"/>
    <w:rsid w:val="006F050F"/>
    <w:rsid w:val="006F68D0"/>
    <w:rsid w:val="006F6E09"/>
    <w:rsid w:val="007009C8"/>
    <w:rsid w:val="00713C33"/>
    <w:rsid w:val="0072145A"/>
    <w:rsid w:val="007226B4"/>
    <w:rsid w:val="00735D77"/>
    <w:rsid w:val="00750AC5"/>
    <w:rsid w:val="00752538"/>
    <w:rsid w:val="00754C30"/>
    <w:rsid w:val="00763FCD"/>
    <w:rsid w:val="00767D09"/>
    <w:rsid w:val="0077016C"/>
    <w:rsid w:val="0077718D"/>
    <w:rsid w:val="0078710F"/>
    <w:rsid w:val="007A781F"/>
    <w:rsid w:val="007B6537"/>
    <w:rsid w:val="007D2285"/>
    <w:rsid w:val="007E1790"/>
    <w:rsid w:val="007E66D9"/>
    <w:rsid w:val="007F77CE"/>
    <w:rsid w:val="008013BD"/>
    <w:rsid w:val="0080787B"/>
    <w:rsid w:val="008104A7"/>
    <w:rsid w:val="00811A9B"/>
    <w:rsid w:val="00816D34"/>
    <w:rsid w:val="0082061A"/>
    <w:rsid w:val="0082394C"/>
    <w:rsid w:val="008321C9"/>
    <w:rsid w:val="0083359D"/>
    <w:rsid w:val="00834C52"/>
    <w:rsid w:val="00842387"/>
    <w:rsid w:val="00845D5C"/>
    <w:rsid w:val="00851215"/>
    <w:rsid w:val="00857467"/>
    <w:rsid w:val="00861DA3"/>
    <w:rsid w:val="00871C93"/>
    <w:rsid w:val="00876B17"/>
    <w:rsid w:val="00880266"/>
    <w:rsid w:val="00886205"/>
    <w:rsid w:val="00890E52"/>
    <w:rsid w:val="00892DF6"/>
    <w:rsid w:val="00894B4E"/>
    <w:rsid w:val="008960BB"/>
    <w:rsid w:val="008A26A3"/>
    <w:rsid w:val="008A421B"/>
    <w:rsid w:val="008B3278"/>
    <w:rsid w:val="008B5B34"/>
    <w:rsid w:val="008D146E"/>
    <w:rsid w:val="008D28E7"/>
    <w:rsid w:val="008D43B9"/>
    <w:rsid w:val="008F4A49"/>
    <w:rsid w:val="009041E5"/>
    <w:rsid w:val="00911C83"/>
    <w:rsid w:val="00931A35"/>
    <w:rsid w:val="00936BAC"/>
    <w:rsid w:val="009405D2"/>
    <w:rsid w:val="009503E0"/>
    <w:rsid w:val="00953909"/>
    <w:rsid w:val="0096776A"/>
    <w:rsid w:val="00972E62"/>
    <w:rsid w:val="00975D3B"/>
    <w:rsid w:val="00975D68"/>
    <w:rsid w:val="00977202"/>
    <w:rsid w:val="00980425"/>
    <w:rsid w:val="009843A5"/>
    <w:rsid w:val="00990F9C"/>
    <w:rsid w:val="009958B8"/>
    <w:rsid w:val="009959EA"/>
    <w:rsid w:val="00995C38"/>
    <w:rsid w:val="009A0ED1"/>
    <w:rsid w:val="009A4192"/>
    <w:rsid w:val="009B3183"/>
    <w:rsid w:val="009C06F7"/>
    <w:rsid w:val="009C4D45"/>
    <w:rsid w:val="009E6773"/>
    <w:rsid w:val="009F383C"/>
    <w:rsid w:val="009F651D"/>
    <w:rsid w:val="00A04D49"/>
    <w:rsid w:val="00A0512E"/>
    <w:rsid w:val="00A05FCF"/>
    <w:rsid w:val="00A20ED7"/>
    <w:rsid w:val="00A24A4D"/>
    <w:rsid w:val="00A32253"/>
    <w:rsid w:val="00A32D3F"/>
    <w:rsid w:val="00A35350"/>
    <w:rsid w:val="00A52414"/>
    <w:rsid w:val="00A5663B"/>
    <w:rsid w:val="00A65553"/>
    <w:rsid w:val="00A66F36"/>
    <w:rsid w:val="00A767CD"/>
    <w:rsid w:val="00A8235C"/>
    <w:rsid w:val="00A862B1"/>
    <w:rsid w:val="00A90B3F"/>
    <w:rsid w:val="00A91199"/>
    <w:rsid w:val="00AA5692"/>
    <w:rsid w:val="00AB2576"/>
    <w:rsid w:val="00AB4D39"/>
    <w:rsid w:val="00AB5399"/>
    <w:rsid w:val="00AC0D27"/>
    <w:rsid w:val="00AC766E"/>
    <w:rsid w:val="00AD0146"/>
    <w:rsid w:val="00AD13AB"/>
    <w:rsid w:val="00AD3CC2"/>
    <w:rsid w:val="00AF0254"/>
    <w:rsid w:val="00AF66C4"/>
    <w:rsid w:val="00AF7512"/>
    <w:rsid w:val="00AF7DE7"/>
    <w:rsid w:val="00B01AB1"/>
    <w:rsid w:val="00B06B35"/>
    <w:rsid w:val="00B14597"/>
    <w:rsid w:val="00B24CE3"/>
    <w:rsid w:val="00B24F28"/>
    <w:rsid w:val="00B25877"/>
    <w:rsid w:val="00B25CDE"/>
    <w:rsid w:val="00B30846"/>
    <w:rsid w:val="00B31151"/>
    <w:rsid w:val="00B343FA"/>
    <w:rsid w:val="00B4238E"/>
    <w:rsid w:val="00B4479D"/>
    <w:rsid w:val="00B463D6"/>
    <w:rsid w:val="00B5504A"/>
    <w:rsid w:val="00B621B5"/>
    <w:rsid w:val="00B66570"/>
    <w:rsid w:val="00B73A9A"/>
    <w:rsid w:val="00B82202"/>
    <w:rsid w:val="00B83B21"/>
    <w:rsid w:val="00B926D1"/>
    <w:rsid w:val="00B92A91"/>
    <w:rsid w:val="00B977C3"/>
    <w:rsid w:val="00BA1838"/>
    <w:rsid w:val="00BD105C"/>
    <w:rsid w:val="00BD2BBF"/>
    <w:rsid w:val="00BE04D8"/>
    <w:rsid w:val="00BE2910"/>
    <w:rsid w:val="00BE52FC"/>
    <w:rsid w:val="00BE6103"/>
    <w:rsid w:val="00BF57B7"/>
    <w:rsid w:val="00BF7928"/>
    <w:rsid w:val="00C0166C"/>
    <w:rsid w:val="00C03E1F"/>
    <w:rsid w:val="00C04B0C"/>
    <w:rsid w:val="00C11A87"/>
    <w:rsid w:val="00C13744"/>
    <w:rsid w:val="00C21D45"/>
    <w:rsid w:val="00C2350C"/>
    <w:rsid w:val="00C243A1"/>
    <w:rsid w:val="00C31308"/>
    <w:rsid w:val="00C32FBB"/>
    <w:rsid w:val="00C341F5"/>
    <w:rsid w:val="00C3671C"/>
    <w:rsid w:val="00C4571F"/>
    <w:rsid w:val="00C46534"/>
    <w:rsid w:val="00C55583"/>
    <w:rsid w:val="00C5663A"/>
    <w:rsid w:val="00C73FE7"/>
    <w:rsid w:val="00C74EE3"/>
    <w:rsid w:val="00C80445"/>
    <w:rsid w:val="00C82ED9"/>
    <w:rsid w:val="00C83C6C"/>
    <w:rsid w:val="00C83F4F"/>
    <w:rsid w:val="00C864D7"/>
    <w:rsid w:val="00C90057"/>
    <w:rsid w:val="00C92809"/>
    <w:rsid w:val="00C97559"/>
    <w:rsid w:val="00CA1AE3"/>
    <w:rsid w:val="00CA3674"/>
    <w:rsid w:val="00CB6694"/>
    <w:rsid w:val="00CC22AC"/>
    <w:rsid w:val="00CC59F5"/>
    <w:rsid w:val="00CC62E9"/>
    <w:rsid w:val="00CD3CE2"/>
    <w:rsid w:val="00CD6D05"/>
    <w:rsid w:val="00CE0328"/>
    <w:rsid w:val="00CE366F"/>
    <w:rsid w:val="00CE5FF4"/>
    <w:rsid w:val="00CF0E8A"/>
    <w:rsid w:val="00D00AC1"/>
    <w:rsid w:val="00D01C51"/>
    <w:rsid w:val="00D11B9D"/>
    <w:rsid w:val="00D14800"/>
    <w:rsid w:val="00D25975"/>
    <w:rsid w:val="00D34052"/>
    <w:rsid w:val="00D4303F"/>
    <w:rsid w:val="00D43376"/>
    <w:rsid w:val="00D4455A"/>
    <w:rsid w:val="00D7231D"/>
    <w:rsid w:val="00D7519B"/>
    <w:rsid w:val="00DA5411"/>
    <w:rsid w:val="00DB0E18"/>
    <w:rsid w:val="00DB2FC8"/>
    <w:rsid w:val="00DC4FCC"/>
    <w:rsid w:val="00DC64B0"/>
    <w:rsid w:val="00DD1D03"/>
    <w:rsid w:val="00DD6A16"/>
    <w:rsid w:val="00DD7797"/>
    <w:rsid w:val="00DE3DAF"/>
    <w:rsid w:val="00DE62F3"/>
    <w:rsid w:val="00DF27F7"/>
    <w:rsid w:val="00E018A8"/>
    <w:rsid w:val="00E16B7C"/>
    <w:rsid w:val="00E206BA"/>
    <w:rsid w:val="00E22772"/>
    <w:rsid w:val="00E357D4"/>
    <w:rsid w:val="00E36D1A"/>
    <w:rsid w:val="00E40395"/>
    <w:rsid w:val="00E429AD"/>
    <w:rsid w:val="00E439B1"/>
    <w:rsid w:val="00E55813"/>
    <w:rsid w:val="00E63208"/>
    <w:rsid w:val="00E70687"/>
    <w:rsid w:val="00E71701"/>
    <w:rsid w:val="00E72589"/>
    <w:rsid w:val="00E776F1"/>
    <w:rsid w:val="00E86470"/>
    <w:rsid w:val="00E922F5"/>
    <w:rsid w:val="00ED3A8B"/>
    <w:rsid w:val="00EE0F94"/>
    <w:rsid w:val="00EE6171"/>
    <w:rsid w:val="00EE65BD"/>
    <w:rsid w:val="00EF66B1"/>
    <w:rsid w:val="00F02B8E"/>
    <w:rsid w:val="00F071B9"/>
    <w:rsid w:val="00F1067D"/>
    <w:rsid w:val="00F16C76"/>
    <w:rsid w:val="00F21A91"/>
    <w:rsid w:val="00F21B29"/>
    <w:rsid w:val="00F239E9"/>
    <w:rsid w:val="00F32EF1"/>
    <w:rsid w:val="00F41978"/>
    <w:rsid w:val="00F42CC8"/>
    <w:rsid w:val="00F5311A"/>
    <w:rsid w:val="00F647D3"/>
    <w:rsid w:val="00F64D51"/>
    <w:rsid w:val="00F736BA"/>
    <w:rsid w:val="00F80939"/>
    <w:rsid w:val="00F84821"/>
    <w:rsid w:val="00F9543A"/>
    <w:rsid w:val="00F97D08"/>
    <w:rsid w:val="00FA015E"/>
    <w:rsid w:val="00FA55E7"/>
    <w:rsid w:val="00FA5C36"/>
    <w:rsid w:val="00FB7C27"/>
    <w:rsid w:val="00FC1B8F"/>
    <w:rsid w:val="00FC61EC"/>
    <w:rsid w:val="00FC692B"/>
    <w:rsid w:val="00FE6F98"/>
    <w:rsid w:val="00FF36EC"/>
    <w:rsid w:val="00FF5A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383203"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383203"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383203"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383203"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383203"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383203"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383203"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383203"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383203"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383203"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383203"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383203"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383203"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383203"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874BA"/>
    <w:rsid w:val="00090215"/>
    <w:rsid w:val="001055FB"/>
    <w:rsid w:val="00154020"/>
    <w:rsid w:val="0018057E"/>
    <w:rsid w:val="001A07B8"/>
    <w:rsid w:val="001B10EF"/>
    <w:rsid w:val="001F07D0"/>
    <w:rsid w:val="00212878"/>
    <w:rsid w:val="002139A2"/>
    <w:rsid w:val="00264AAE"/>
    <w:rsid w:val="00383203"/>
    <w:rsid w:val="004456AD"/>
    <w:rsid w:val="00594812"/>
    <w:rsid w:val="005F661E"/>
    <w:rsid w:val="006A0939"/>
    <w:rsid w:val="006C4B94"/>
    <w:rsid w:val="006E4A95"/>
    <w:rsid w:val="007A549C"/>
    <w:rsid w:val="008F21FC"/>
    <w:rsid w:val="00922620"/>
    <w:rsid w:val="00933268"/>
    <w:rsid w:val="0096011C"/>
    <w:rsid w:val="009C5AC8"/>
    <w:rsid w:val="00A46305"/>
    <w:rsid w:val="00AB0B31"/>
    <w:rsid w:val="00AF01A2"/>
    <w:rsid w:val="00B2239F"/>
    <w:rsid w:val="00D01C09"/>
    <w:rsid w:val="00D1455C"/>
    <w:rsid w:val="00D5731C"/>
    <w:rsid w:val="00DD42F4"/>
    <w:rsid w:val="00F341E0"/>
    <w:rsid w:val="00F651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56</TotalTime>
  <Pages>3</Pages>
  <Words>462</Words>
  <Characters>2496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6</cp:revision>
  <cp:lastPrinted>2021-10-27T07:43:00Z</cp:lastPrinted>
  <dcterms:created xsi:type="dcterms:W3CDTF">2023-03-17T07:42:00Z</dcterms:created>
  <dcterms:modified xsi:type="dcterms:W3CDTF">2023-03-17T08:32:00Z</dcterms:modified>
  <cp:contentStatus/>
  <dc:language>Ελληνικά</dc:language>
  <cp:version>am-20180624</cp:version>
</cp:coreProperties>
</file>