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0DE62348"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alias w:val="Ημερομηνία Πρωτοκόλλου"/>
                  <w:tag w:val="Ημερομηνία Πρωτοκόλλου"/>
                  <w:id w:val="-147897076"/>
                  <w:placeholder>
                    <w:docPart w:val="D2207D6E19A241BBA4098C839078205E"/>
                  </w:placeholder>
                  <w:date w:fullDate="2023-04-03T00:00:00Z">
                    <w:dateFormat w:val="dd.MM.yyyy"/>
                    <w:lid w:val="el-GR"/>
                    <w:storeMappedDataAs w:val="dateTime"/>
                    <w:calendar w:val="gregorian"/>
                  </w:date>
                </w:sdtPr>
                <w:sdtContent>
                  <w:r w:rsidR="009B2619">
                    <w:t>03.04.2023</w:t>
                  </w:r>
                </w:sdtContent>
              </w:sdt>
            </w:sdtContent>
          </w:sdt>
        </w:sdtContent>
      </w:sdt>
    </w:p>
    <w:p w14:paraId="0D5E0A1C" w14:textId="4DA165FA" w:rsidR="00EE3717" w:rsidRPr="00A5663B" w:rsidRDefault="00000000" w:rsidP="00B8733A">
      <w:pPr>
        <w:tabs>
          <w:tab w:val="left" w:pos="2552"/>
        </w:tabs>
        <w:ind w:left="1134"/>
        <w:jc w:val="left"/>
        <w:rPr>
          <w:b/>
        </w:r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sdt>
        <w:sdtPr>
          <w:alias w:val="Αριθμός Πρωτοκόλλου"/>
          <w:tag w:val="Αρ. Πρωτ."/>
          <w:id w:val="-2001419544"/>
          <w:placeholder>
            <w:docPart w:val="1245E2037EA146C68800A04E30266602"/>
          </w:placeholder>
          <w:text/>
        </w:sdtPr>
        <w:sdtContent>
          <w:r w:rsidR="00E92EE6">
            <w:t>585</w:t>
          </w:r>
        </w:sdtContent>
      </w:sdt>
    </w:p>
    <w:p w14:paraId="6BB68253" w14:textId="77777777" w:rsidR="00EE3717" w:rsidRPr="00A5663B" w:rsidRDefault="00EE3717" w:rsidP="00B8733A">
      <w:pPr>
        <w:tabs>
          <w:tab w:val="left" w:pos="2694"/>
        </w:tabs>
        <w:spacing w:before="480" w:after="0"/>
        <w:ind w:left="1701"/>
        <w:jc w:val="left"/>
        <w:rPr>
          <w:b/>
        </w:rPr>
        <w:sectPr w:rsidR="00EE3717" w:rsidRPr="00A5663B" w:rsidSect="00EE3717">
          <w:headerReference w:type="default" r:id="rId8"/>
          <w:footerReference w:type="default" r:id="rId9"/>
          <w:type w:val="continuous"/>
          <w:pgSz w:w="11906" w:h="16838"/>
          <w:pgMar w:top="1440" w:right="1797" w:bottom="1440" w:left="1797" w:header="0" w:footer="113" w:gutter="0"/>
          <w:cols w:num="2" w:space="708"/>
          <w:docGrid w:linePitch="360"/>
        </w:sectPr>
      </w:pP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4636E1D8" w:rsidR="00EE3717" w:rsidRPr="00614D55" w:rsidRDefault="00000000" w:rsidP="009B2619">
      <w:pPr>
        <w:pStyle w:val="mySubtitle"/>
        <w:rPr>
          <w:u w:val="none"/>
        </w:rPr>
      </w:pPr>
      <w:sdt>
        <w:sdtPr>
          <w:rPr>
            <w:rStyle w:val="Char2"/>
            <w:b/>
            <w:u w:val="none"/>
          </w:rPr>
          <w:alias w:val="Τίτλος"/>
          <w:tag w:val="Τίτλος"/>
          <w:id w:val="-419257075"/>
          <w:placeholder>
            <w:docPart w:val="17D03AE0ED8D403E8FECFDBC5FF7F850"/>
          </w:placeholder>
        </w:sdtPr>
        <w:sdtContent>
          <w:r w:rsidR="00EE3717" w:rsidRPr="00614D55">
            <w:rPr>
              <w:rStyle w:val="Char2"/>
              <w:b/>
              <w:u w:val="none"/>
            </w:rPr>
            <w:t xml:space="preserve">Ε.Σ.Α.μεΑ.: </w:t>
          </w:r>
          <w:sdt>
            <w:sdtPr>
              <w:rPr>
                <w:rStyle w:val="2Char"/>
                <w:rFonts w:ascii="Arial Narrow" w:hAnsi="Arial Narrow" w:cstheme="majorBidi"/>
                <w:sz w:val="28"/>
                <w:u w:val="none"/>
              </w:rPr>
              <w:alias w:val="Τίτλος"/>
              <w:tag w:val="Τίτλος"/>
              <w:id w:val="-726219383"/>
              <w:placeholder>
                <w:docPart w:val="C498B0CBC2CD476B88F515092CBADD61"/>
              </w:placeholder>
              <w:text/>
            </w:sdtPr>
            <w:sdtContent>
              <w:r w:rsidR="009B2619" w:rsidRPr="009B2619">
                <w:rPr>
                  <w:rStyle w:val="2Char"/>
                  <w:rFonts w:ascii="Arial Narrow" w:hAnsi="Arial Narrow" w:cstheme="majorBidi"/>
                  <w:sz w:val="28"/>
                  <w:u w:val="none"/>
                </w:rPr>
                <w:t xml:space="preserve">Τεχνική Συνάντηση από τον ΑΓΗΣΙΛΑΟ στην Κόρινθο </w:t>
              </w:r>
              <w:r w:rsidR="009B2619">
                <w:rPr>
                  <w:rStyle w:val="2Char"/>
                  <w:rFonts w:ascii="Arial Narrow" w:hAnsi="Arial Narrow" w:cstheme="majorBidi"/>
                  <w:sz w:val="28"/>
                  <w:u w:val="none"/>
                </w:rPr>
                <w:t>για</w:t>
              </w:r>
              <w:r w:rsidR="009B2619" w:rsidRPr="009B2619">
                <w:rPr>
                  <w:rStyle w:val="2Char"/>
                  <w:rFonts w:ascii="Arial Narrow" w:hAnsi="Arial Narrow" w:cstheme="majorBidi"/>
                  <w:sz w:val="28"/>
                  <w:u w:val="none"/>
                </w:rPr>
                <w:t xml:space="preserve"> την φυσική και ψηφιακή προσβασιμότητα και τις εύλογες προσαρμογές στην Πελοπόννησο</w:t>
              </w:r>
              <w:r w:rsidR="009B2619" w:rsidRPr="009B2619">
                <w:rPr>
                  <w:rStyle w:val="2Char"/>
                  <w:rFonts w:ascii="Arial Narrow" w:hAnsi="Arial Narrow" w:cstheme="majorBidi"/>
                  <w:sz w:val="28"/>
                  <w:u w:val="none"/>
                </w:rPr>
                <w:t xml:space="preserve">, </w:t>
              </w:r>
              <w:r w:rsidR="009B2619" w:rsidRPr="009B2619">
                <w:rPr>
                  <w:rStyle w:val="2Char"/>
                  <w:rFonts w:ascii="Arial Narrow" w:hAnsi="Arial Narrow" w:cstheme="majorBidi"/>
                  <w:sz w:val="28"/>
                  <w:u w:val="none"/>
                </w:rPr>
                <w:t>Τετάρτη 5</w:t>
              </w:r>
              <w:r w:rsidR="009B2619" w:rsidRPr="009B2619">
                <w:rPr>
                  <w:rStyle w:val="2Char"/>
                  <w:rFonts w:ascii="Arial Narrow" w:hAnsi="Arial Narrow" w:cstheme="majorBidi"/>
                  <w:sz w:val="28"/>
                  <w:u w:val="none"/>
                </w:rPr>
                <w:t>/4</w:t>
              </w:r>
            </w:sdtContent>
          </w:sdt>
        </w:sdtContent>
      </w:sdt>
      <w:r w:rsidR="00EE3717" w:rsidRPr="00614D55">
        <w:rPr>
          <w:u w:val="none"/>
        </w:rPr>
        <w:t xml:space="preserve"> </w:t>
      </w:r>
    </w:p>
    <w:sdt>
      <w:sdtPr>
        <w:rPr>
          <w:sz w:val="23"/>
          <w:szCs w:val="23"/>
        </w:rPr>
        <w:alias w:val="Σώμα του ΔΤ"/>
        <w:tag w:val="Σώμα του ΔΤ"/>
        <w:id w:val="-1096393226"/>
        <w:placeholder>
          <w:docPart w:val="61721255E79E4E3E8398B456FD5ECC04"/>
        </w:placeholder>
      </w:sdtPr>
      <w:sdtContent>
        <w:p w14:paraId="4221AE3F" w14:textId="77777777" w:rsidR="00223E31" w:rsidRPr="00223E31" w:rsidRDefault="00223E31" w:rsidP="00223E31">
          <w:pPr>
            <w:rPr>
              <w:sz w:val="23"/>
              <w:szCs w:val="23"/>
            </w:rPr>
          </w:pPr>
          <w:r w:rsidRPr="00223E31">
            <w:rPr>
              <w:sz w:val="23"/>
              <w:szCs w:val="23"/>
            </w:rPr>
            <w:t xml:space="preserve">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223E31">
            <w:rPr>
              <w:b/>
              <w:bCs/>
              <w:sz w:val="23"/>
              <w:szCs w:val="23"/>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223E31">
            <w:rPr>
              <w:sz w:val="23"/>
              <w:szCs w:val="23"/>
            </w:rPr>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21267BA2" w14:textId="77777777" w:rsidR="00223E31" w:rsidRPr="00223E31" w:rsidRDefault="00223E31" w:rsidP="00223E31">
          <w:pPr>
            <w:jc w:val="center"/>
            <w:rPr>
              <w:sz w:val="23"/>
              <w:szCs w:val="23"/>
            </w:rPr>
          </w:pPr>
          <w:r w:rsidRPr="00223E31">
            <w:rPr>
              <w:noProof/>
              <w:sz w:val="23"/>
              <w:szCs w:val="23"/>
            </w:rPr>
            <w:drawing>
              <wp:inline distT="0" distB="0" distL="0" distR="0" wp14:anchorId="728BB83D" wp14:editId="7527DF36">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5C61BA09" w14:textId="77777777" w:rsidR="00223E31" w:rsidRPr="00223E31" w:rsidRDefault="00223E31" w:rsidP="00223E31">
          <w:pPr>
            <w:jc w:val="center"/>
            <w:rPr>
              <w:sz w:val="23"/>
              <w:szCs w:val="23"/>
            </w:rPr>
          </w:pPr>
          <w:r w:rsidRPr="00223E31">
            <w:rPr>
              <w:noProof/>
              <w:sz w:val="23"/>
              <w:szCs w:val="23"/>
            </w:rPr>
            <w:drawing>
              <wp:inline distT="0" distB="0" distL="0" distR="0" wp14:anchorId="15AB1FEB" wp14:editId="60F4333D">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65A04B44" w14:textId="77777777" w:rsidR="004608A1" w:rsidRDefault="004608A1" w:rsidP="004608A1">
          <w:r>
            <w:t>Στο πλαίσιο του Πακέτου Εργασίας 5 (Π.Ε. 5), πρόκειται να υλοποιηθεί για πρώτη φορά Τεχνική Συνάντηση με θέμα: «</w:t>
          </w:r>
          <w:r w:rsidRPr="004608A1">
            <w:rPr>
              <w:b/>
              <w:bCs/>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t>».</w:t>
          </w:r>
          <w:r w:rsidRPr="004608A1">
            <w:t xml:space="preserve"> </w:t>
          </w:r>
        </w:p>
        <w:p w14:paraId="2D5B25DA" w14:textId="7CA87513" w:rsidR="004608A1" w:rsidRPr="009B2619" w:rsidRDefault="004608A1" w:rsidP="004608A1">
          <w:pPr>
            <w:rPr>
              <w:b/>
              <w:bCs/>
              <w:u w:val="single"/>
            </w:rPr>
          </w:pPr>
          <w:r w:rsidRPr="009B2619">
            <w:rPr>
              <w:b/>
              <w:bCs/>
              <w:u w:val="single"/>
            </w:rPr>
            <w:t>Η 1</w:t>
          </w:r>
          <w:r w:rsidRPr="009B2619">
            <w:rPr>
              <w:b/>
              <w:bCs/>
              <w:u w:val="single"/>
              <w:vertAlign w:val="superscript"/>
            </w:rPr>
            <w:t>η</w:t>
          </w:r>
          <w:r w:rsidRPr="009B2619">
            <w:rPr>
              <w:b/>
              <w:bCs/>
              <w:u w:val="single"/>
            </w:rPr>
            <w:t xml:space="preserve"> Τεχνική Συνάντηση θα πραγματοποιηθεί στο Ευθύμειο Κέντρο Κορίνθου (Εφύρας 63, Τ.Κ. 20 007, Αρχαία Κόρινθος), τη Τετάρτη 5 Απριλίου 2023 και ώρες 10.00 έως 15.00. </w:t>
          </w:r>
        </w:p>
        <w:p w14:paraId="69E64660" w14:textId="79F33497" w:rsidR="004608A1" w:rsidRDefault="004608A1" w:rsidP="004608A1">
          <w:r>
            <w:t xml:space="preserve">Η Τεχνική Συνάντηση απευθύνεται σε στελέχη των Τεχνικών Υπηρεσιών όλων των Δήμων καθώς και σε στελέχη των εξής Γενικών Διευθύνσεων της Περιφέρειας: Προγραμματισμού και Υποδομών, Ανάπτυξης και Περιβάλλοντος, Δημόσιας Υγείας και Κοινωνικής Μέριμνας, Μεταφορών και Επικοινωνιών, Ψηφιακής Διακυβέρνησης, Επιτελική/Συντονιστική Δομή Κοινωνικής Ένταξης, Υπηρεσίες υποστήριξης διαδικτυακών τόπων και εφαρμογών καθώς και των Αυτοτελών Διευθύνσεων Πολιτικής Προστασίας και </w:t>
          </w:r>
          <w:r>
            <w:lastRenderedPageBreak/>
            <w:t>Υποστήριξης της καινοτομίας και της επιχειρηματικότητας. Επιπρόσθετα απευθύνεται σε εκπροσώπους τοπικών συλλογικών φορέων.</w:t>
          </w:r>
        </w:p>
        <w:p w14:paraId="621F2CC0" w14:textId="4F907E20" w:rsidR="004608A1" w:rsidRDefault="00075E82" w:rsidP="004608A1">
          <w:r>
            <w:t>Οι ενδιαφερόμενοι καλούνται να στείλουν</w:t>
          </w:r>
          <w:r w:rsidR="004608A1">
            <w:t xml:space="preserve"> επισυναπτόμενη αίτηση συμμετοχής στο email: </w:t>
          </w:r>
          <w:hyperlink r:id="rId12" w:history="1">
            <w:r w:rsidRPr="00007B73">
              <w:rPr>
                <w:rStyle w:val="-"/>
              </w:rPr>
              <w:t>esamea2@pel.cosmotemail.gr</w:t>
            </w:r>
          </w:hyperlink>
          <w:r w:rsidRPr="00075E82">
            <w:t xml:space="preserve"> </w:t>
          </w:r>
          <w:r w:rsidR="004608A1">
            <w:t xml:space="preserve">το αργότερο έως τις 4 Απριλίου 2023(θα τηρηθεί σειρά προτεραιότητας). </w:t>
          </w:r>
        </w:p>
        <w:p w14:paraId="6104BD28" w14:textId="77777777" w:rsidR="004608A1" w:rsidRDefault="004608A1" w:rsidP="004608A1">
          <w:r>
            <w:t xml:space="preserve">Μετά τη λήξη της Τεχνικής Συνάντησης, θα δοθούν βεβαιώσεις παρακολούθησης. </w:t>
          </w:r>
        </w:p>
        <w:p w14:paraId="2A113E31" w14:textId="0D5A191E" w:rsidR="00223E31" w:rsidRPr="009B2619" w:rsidRDefault="004608A1" w:rsidP="004608A1">
          <w:pPr>
            <w:rPr>
              <w:b/>
              <w:bCs/>
            </w:rPr>
          </w:pPr>
          <w:r w:rsidRPr="009B2619">
            <w:rPr>
              <w:b/>
              <w:bCs/>
            </w:rPr>
            <w:t>Για περισσότερες πληροφορίες μπορείτε να απευθυνθείτε στην Ε.Σ.Α.μεΑ., στην κ</w:t>
          </w:r>
          <w:r w:rsidR="00075E82" w:rsidRPr="009B2619">
            <w:rPr>
              <w:b/>
              <w:bCs/>
            </w:rPr>
            <w:t>.</w:t>
          </w:r>
          <w:r w:rsidRPr="009B2619">
            <w:rPr>
              <w:b/>
              <w:bCs/>
            </w:rPr>
            <w:t xml:space="preserve"> Μαίρη Σίδερη, στο τηλέφωνο 2710 221964  (8.00 - 16.00).</w:t>
          </w:r>
        </w:p>
        <w:p w14:paraId="548249EC" w14:textId="282A2CF6" w:rsidR="009B2619" w:rsidRPr="00065190" w:rsidRDefault="009B2619" w:rsidP="004608A1">
          <w:r>
            <w:t>Επισυνάπτονται πρόγραμμα, πρόσκληση</w:t>
          </w:r>
          <w:r w:rsidR="00F51514">
            <w:t xml:space="preserve">, </w:t>
          </w:r>
          <w:r>
            <w:t>αίτηση</w:t>
          </w:r>
          <w:r w:rsidR="00F51514">
            <w:t xml:space="preserve"> και ενημερωτικό έντυπο για το ΑΓΗΣΙΛΑΟΣ.</w:t>
          </w:r>
        </w:p>
      </w:sdtContent>
    </w:sdt>
    <w:p w14:paraId="4AB61B53" w14:textId="47430908" w:rsidR="009E1945" w:rsidRPr="00EE3717" w:rsidRDefault="009E1945" w:rsidP="009E1945"/>
    <w:sectPr w:rsidR="009E1945" w:rsidRPr="00EE3717" w:rsidSect="001F61C5">
      <w:headerReference w:type="default" r:id="rId13"/>
      <w:footerReference w:type="default" r:id="rId14"/>
      <w:headerReference w:type="first" r:id="rId15"/>
      <w:footerReference w:type="first" r:id="rId16"/>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D18F" w14:textId="77777777" w:rsidR="00604757" w:rsidRDefault="00604757" w:rsidP="00A5663B">
      <w:pPr>
        <w:spacing w:after="0" w:line="240" w:lineRule="auto"/>
      </w:pPr>
      <w:r>
        <w:separator/>
      </w:r>
    </w:p>
    <w:p w14:paraId="3C5B32C4" w14:textId="77777777" w:rsidR="00604757" w:rsidRDefault="00604757"/>
  </w:endnote>
  <w:endnote w:type="continuationSeparator" w:id="0">
    <w:p w14:paraId="42B2F66D" w14:textId="77777777" w:rsidR="00604757" w:rsidRDefault="00604757" w:rsidP="00A5663B">
      <w:pPr>
        <w:spacing w:after="0" w:line="240" w:lineRule="auto"/>
      </w:pPr>
      <w:r>
        <w:continuationSeparator/>
      </w:r>
    </w:p>
    <w:p w14:paraId="66A49E12" w14:textId="77777777" w:rsidR="00604757" w:rsidRDefault="00604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A1DC" w14:textId="77777777" w:rsidR="00604757" w:rsidRDefault="00604757" w:rsidP="00A5663B">
      <w:pPr>
        <w:spacing w:after="0" w:line="240" w:lineRule="auto"/>
      </w:pPr>
      <w:bookmarkStart w:id="0" w:name="_Hlk484772647"/>
      <w:bookmarkEnd w:id="0"/>
      <w:r>
        <w:separator/>
      </w:r>
    </w:p>
    <w:p w14:paraId="5950344F" w14:textId="77777777" w:rsidR="00604757" w:rsidRDefault="00604757"/>
  </w:footnote>
  <w:footnote w:type="continuationSeparator" w:id="0">
    <w:p w14:paraId="436D5793" w14:textId="77777777" w:rsidR="00604757" w:rsidRDefault="00604757" w:rsidP="00A5663B">
      <w:pPr>
        <w:spacing w:after="0" w:line="240" w:lineRule="auto"/>
      </w:pPr>
      <w:r>
        <w:continuationSeparator/>
      </w:r>
    </w:p>
    <w:p w14:paraId="54C585D5" w14:textId="77777777" w:rsidR="00604757" w:rsidRDefault="00604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6"/>
  </w:num>
  <w:num w:numId="2" w16cid:durableId="570316819">
    <w:abstractNumId w:val="6"/>
  </w:num>
  <w:num w:numId="3" w16cid:durableId="732193417">
    <w:abstractNumId w:val="6"/>
  </w:num>
  <w:num w:numId="4" w16cid:durableId="1203326910">
    <w:abstractNumId w:val="6"/>
  </w:num>
  <w:num w:numId="5" w16cid:durableId="1284115772">
    <w:abstractNumId w:val="6"/>
  </w:num>
  <w:num w:numId="6" w16cid:durableId="1789423285">
    <w:abstractNumId w:val="6"/>
  </w:num>
  <w:num w:numId="7" w16cid:durableId="1945258299">
    <w:abstractNumId w:val="6"/>
  </w:num>
  <w:num w:numId="8" w16cid:durableId="1504391305">
    <w:abstractNumId w:val="6"/>
  </w:num>
  <w:num w:numId="9" w16cid:durableId="1227835424">
    <w:abstractNumId w:val="6"/>
  </w:num>
  <w:num w:numId="10" w16cid:durableId="2082560906">
    <w:abstractNumId w:val="5"/>
  </w:num>
  <w:num w:numId="11" w16cid:durableId="1170218629">
    <w:abstractNumId w:val="4"/>
  </w:num>
  <w:num w:numId="12" w16cid:durableId="65037018">
    <w:abstractNumId w:val="2"/>
  </w:num>
  <w:num w:numId="13" w16cid:durableId="1728991089">
    <w:abstractNumId w:val="1"/>
  </w:num>
  <w:num w:numId="14" w16cid:durableId="925187396">
    <w:abstractNumId w:val="0"/>
  </w:num>
  <w:num w:numId="15" w16cid:durableId="159897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75E82"/>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3E31"/>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0762B"/>
    <w:rsid w:val="00411568"/>
    <w:rsid w:val="00412BB7"/>
    <w:rsid w:val="00413626"/>
    <w:rsid w:val="00415D99"/>
    <w:rsid w:val="00421FA4"/>
    <w:rsid w:val="00423508"/>
    <w:rsid w:val="004355A3"/>
    <w:rsid w:val="004443A9"/>
    <w:rsid w:val="004446CA"/>
    <w:rsid w:val="004608A1"/>
    <w:rsid w:val="00472CFE"/>
    <w:rsid w:val="00483ACE"/>
    <w:rsid w:val="00486A3F"/>
    <w:rsid w:val="00490A3A"/>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04757"/>
    <w:rsid w:val="00610A7E"/>
    <w:rsid w:val="00612214"/>
    <w:rsid w:val="00617AC0"/>
    <w:rsid w:val="0063216C"/>
    <w:rsid w:val="00642AA7"/>
    <w:rsid w:val="00647299"/>
    <w:rsid w:val="00651CD5"/>
    <w:rsid w:val="006604D1"/>
    <w:rsid w:val="0066741D"/>
    <w:rsid w:val="006A52F5"/>
    <w:rsid w:val="006A785A"/>
    <w:rsid w:val="006C55ED"/>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2619"/>
    <w:rsid w:val="009B3183"/>
    <w:rsid w:val="009C06F7"/>
    <w:rsid w:val="009C4D45"/>
    <w:rsid w:val="009C718E"/>
    <w:rsid w:val="009E1945"/>
    <w:rsid w:val="009E6773"/>
    <w:rsid w:val="00A04D49"/>
    <w:rsid w:val="00A0512E"/>
    <w:rsid w:val="00A12240"/>
    <w:rsid w:val="00A14B35"/>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2C11"/>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268C9"/>
    <w:rsid w:val="00D35A4C"/>
    <w:rsid w:val="00D4303F"/>
    <w:rsid w:val="00D43376"/>
    <w:rsid w:val="00D4455A"/>
    <w:rsid w:val="00D60089"/>
    <w:rsid w:val="00D7519B"/>
    <w:rsid w:val="00D8576F"/>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92EE6"/>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51514"/>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character" w:styleId="af7">
    <w:name w:val="Unresolved Mention"/>
    <w:basedOn w:val="a1"/>
    <w:uiPriority w:val="99"/>
    <w:semiHidden/>
    <w:unhideWhenUsed/>
    <w:rsid w:val="0007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mea2@pel.cosmotemail.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245E2037EA146C68800A04E30266602"/>
        <w:category>
          <w:name w:val="Γενικά"/>
          <w:gallery w:val="placeholder"/>
        </w:category>
        <w:types>
          <w:type w:val="bbPlcHdr"/>
        </w:types>
        <w:behaviors>
          <w:behavior w:val="content"/>
        </w:behaviors>
        <w:guid w:val="{7C89F173-C05A-4976-A5AD-CE60CACA3208}"/>
      </w:docPartPr>
      <w:docPartBody>
        <w:p w:rsidR="0004429F" w:rsidRDefault="00B92AEE" w:rsidP="00B92AEE">
          <w:pPr>
            <w:pStyle w:val="1245E2037EA146C68800A04E30266602"/>
          </w:pPr>
          <w:r w:rsidRPr="0076008A">
            <w:rPr>
              <w:rStyle w:val="a3"/>
              <w:color w:val="0070C0"/>
            </w:rPr>
            <w:t>0001</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498B0CBC2CD476B88F515092CBADD61"/>
        <w:category>
          <w:name w:val="Γενικά"/>
          <w:gallery w:val="placeholder"/>
        </w:category>
        <w:types>
          <w:type w:val="bbPlcHdr"/>
        </w:types>
        <w:behaviors>
          <w:behavior w:val="content"/>
        </w:behaviors>
        <w:guid w:val="{B818B04D-96E7-40DF-A4EC-2EE4857059C0}"/>
      </w:docPartPr>
      <w:docPartBody>
        <w:p w:rsidR="0004429F" w:rsidRDefault="00B92AEE" w:rsidP="00B92AEE">
          <w:pPr>
            <w:pStyle w:val="C498B0CBC2CD476B88F515092CBADD61"/>
          </w:pPr>
          <w:r w:rsidRPr="008B4469">
            <w:rPr>
              <w:rStyle w:val="a3"/>
              <w:color w:val="0070C0"/>
            </w:rPr>
            <w:t>Κάντε κλικ για να εισαγάγετε τίτλο.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4429F"/>
    <w:rsid w:val="002D38C3"/>
    <w:rsid w:val="00504112"/>
    <w:rsid w:val="007323D8"/>
    <w:rsid w:val="00A23482"/>
    <w:rsid w:val="00B92AEE"/>
    <w:rsid w:val="00C12401"/>
    <w:rsid w:val="00E52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429F"/>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1245E2037EA146C68800A04E30266602">
    <w:name w:val="1245E2037EA146C68800A04E30266602"/>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C498B0CBC2CD476B88F515092CBADD61">
    <w:name w:val="C498B0CBC2CD476B88F515092CBADD61"/>
    <w:rsid w:val="00B92AEE"/>
  </w:style>
  <w:style w:type="paragraph" w:customStyle="1" w:styleId="61721255E79E4E3E8398B456FD5ECC04">
    <w:name w:val="61721255E79E4E3E8398B456FD5ECC04"/>
    <w:rsid w:val="00044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14</TotalTime>
  <Pages>2</Pages>
  <Words>387</Words>
  <Characters>2096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4</cp:revision>
  <cp:lastPrinted>2017-05-26T15:11:00Z</cp:lastPrinted>
  <dcterms:created xsi:type="dcterms:W3CDTF">2023-04-03T06:08:00Z</dcterms:created>
  <dcterms:modified xsi:type="dcterms:W3CDTF">2023-04-03T06:21:00Z</dcterms:modified>
  <cp:contentStatus/>
  <dc:language>Ελληνικά</dc:language>
  <cp:version>am-20180624</cp:version>
</cp:coreProperties>
</file>