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06E7B46A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450980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Content>
        <w:p w14:paraId="589D33FD" w14:textId="65D87012" w:rsidR="00CC62E9" w:rsidRPr="00AB2576" w:rsidRDefault="000778E1" w:rsidP="00CD3CE2">
          <w:pPr>
            <w:pStyle w:val="ac"/>
          </w:pPr>
          <w:r>
            <w:t>ΕΞΑΙΡΕΤΙΚΑ ΕΠΕΙΓΟΝ</w:t>
          </w:r>
        </w:p>
      </w:sdtContent>
    </w:sdt>
    <w:p w14:paraId="21E06487" w14:textId="26018C18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3-04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B51CDD">
                    <w:rPr>
                      <w:rStyle w:val="Char6"/>
                    </w:rPr>
                    <w:t>06.04.2023</w:t>
                  </w:r>
                </w:sdtContent>
              </w:sdt>
            </w:sdtContent>
          </w:sdt>
        </w:sdtContent>
      </w:sdt>
    </w:p>
    <w:p w14:paraId="387D4CEF" w14:textId="7E417C77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a1"/>
          </w:rPr>
        </w:sdtEndPr>
        <w:sdtContent>
          <w:r w:rsidR="00ED7850">
            <w:rPr>
              <w:rStyle w:val="Char6"/>
            </w:rPr>
            <w:t>611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6B1DE291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D26D17" w:rsidRPr="00D26D17">
                        <w:t xml:space="preserve">κ. </w:t>
                      </w:r>
                      <w:r w:rsidR="00613BF3">
                        <w:t>Θ</w:t>
                      </w:r>
                      <w:r w:rsidR="00D26D17" w:rsidRPr="00D26D17">
                        <w:t xml:space="preserve">. </w:t>
                      </w:r>
                      <w:proofErr w:type="spellStart"/>
                      <w:r w:rsidR="002F5A3F">
                        <w:t>Σκυλακάκη</w:t>
                      </w:r>
                      <w:proofErr w:type="spellEnd"/>
                      <w:r w:rsidR="002F5A3F">
                        <w:t>,</w:t>
                      </w:r>
                      <w:r w:rsidR="00D26D17">
                        <w:t xml:space="preserve"> </w:t>
                      </w:r>
                      <w:proofErr w:type="spellStart"/>
                      <w:r w:rsidR="00872A38">
                        <w:t>Αναπλ</w:t>
                      </w:r>
                      <w:proofErr w:type="spellEnd"/>
                      <w:r w:rsidR="00872A38">
                        <w:t xml:space="preserve">. </w:t>
                      </w:r>
                      <w:r w:rsidR="00450980">
                        <w:t>Υπουργό Οικονομικών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5023BBBE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7D91D327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3F7345">
                    <w:rPr>
                      <w:sz w:val="22"/>
                      <w:szCs w:val="22"/>
                    </w:rPr>
                    <w:t xml:space="preserve">Ζητείται η άμεση υπογραφή της Απόφασης για την αποσύνδεση των επιδομάτων </w:t>
                  </w:r>
                  <w:r w:rsidR="00164A5C" w:rsidRPr="00164A5C">
                    <w:rPr>
                      <w:sz w:val="22"/>
                      <w:szCs w:val="22"/>
                    </w:rPr>
                    <w:t xml:space="preserve">των ατόμων με βαριά νοητική αναπηρία </w:t>
                  </w:r>
                  <w:r w:rsidR="003F7345">
                    <w:rPr>
                      <w:sz w:val="22"/>
                      <w:szCs w:val="22"/>
                    </w:rPr>
                    <w:t xml:space="preserve">από τις </w:t>
                  </w:r>
                  <w:r w:rsidR="000359B1">
                    <w:rPr>
                      <w:sz w:val="22"/>
                      <w:szCs w:val="22"/>
                    </w:rPr>
                    <w:t xml:space="preserve">ορφανικές </w:t>
                  </w:r>
                  <w:r w:rsidR="003F7345">
                    <w:rPr>
                      <w:sz w:val="22"/>
                      <w:szCs w:val="22"/>
                    </w:rPr>
                    <w:t>γον</w:t>
                  </w:r>
                  <w:r w:rsidR="00164A5C">
                    <w:rPr>
                      <w:sz w:val="22"/>
                      <w:szCs w:val="22"/>
                    </w:rPr>
                    <w:t>ε</w:t>
                  </w:r>
                  <w:r w:rsidR="003F7345">
                    <w:rPr>
                      <w:sz w:val="22"/>
                      <w:szCs w:val="22"/>
                    </w:rPr>
                    <w:t>ϊκές συντάξεις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Content>
            <w:p w14:paraId="434C1184" w14:textId="4F75E55F" w:rsidR="00450980" w:rsidRPr="00450980" w:rsidRDefault="00450980" w:rsidP="00450980">
              <w:pPr>
                <w:rPr>
                  <w:b/>
                  <w:bCs/>
                </w:rPr>
              </w:pPr>
              <w:r w:rsidRPr="00450980">
                <w:rPr>
                  <w:b/>
                  <w:bCs/>
                </w:rPr>
                <w:t xml:space="preserve">Κύριε Υπουργέ, </w:t>
              </w:r>
            </w:p>
            <w:p w14:paraId="012B4815" w14:textId="1A3C39B3" w:rsidR="002F5A3F" w:rsidRDefault="00C85E39" w:rsidP="00C85E39">
              <w:r w:rsidRPr="00C85E39">
                <w:t xml:space="preserve">Η Εθνική Συνομοσπονδία Ατόμων με Αναπηρία (Ε.Σ.Α.μεΑ.) -η οποία αποτελεί </w:t>
              </w:r>
              <w:r w:rsidR="000437A9">
                <w:t>την</w:t>
              </w:r>
              <w:r w:rsidRPr="00C85E39">
                <w:t xml:space="preserve"> τριτοβάθμι</w:t>
              </w:r>
              <w:r w:rsidR="000437A9">
                <w:t>α</w:t>
              </w:r>
              <w:r w:rsidRPr="00C85E39">
                <w:t xml:space="preserve"> </w:t>
              </w:r>
              <w:bookmarkStart w:id="7" w:name="_Hlk123820255"/>
              <w:r w:rsidRPr="00C85E39">
                <w:t>κοινωνικ</w:t>
              </w:r>
              <w:r w:rsidR="000437A9">
                <w:t>ή</w:t>
              </w:r>
              <w:r w:rsidRPr="00C85E39">
                <w:t xml:space="preserve"> και συνδικαλιστικ</w:t>
              </w:r>
              <w:r w:rsidR="000437A9">
                <w:t>ή</w:t>
              </w:r>
              <w:r w:rsidRPr="00C85E39">
                <w:t xml:space="preserve"> </w:t>
              </w:r>
              <w:bookmarkEnd w:id="7"/>
              <w:r w:rsidR="000437A9">
                <w:t>οργάνωση</w:t>
              </w:r>
              <w:r w:rsidRPr="00C85E39">
                <w:t xml:space="preserve"> των ατόμων με αναπηρία, των ατόμων με χρόνιες παθήσεις και των οικογενειών τους στη χώρα και επίσημα αναγνωρισμένο Κοινωνικό Εταίρο της ελληνικής Πολιτείας σε ζητήματα αναπηρίας</w:t>
              </w:r>
              <w:r w:rsidR="000437A9">
                <w:t>,</w:t>
              </w:r>
              <w:r w:rsidRPr="00C85E39">
                <w:t xml:space="preserve"> </w:t>
              </w:r>
              <w:r w:rsidR="000547D9">
                <w:t>σας</w:t>
              </w:r>
              <w:r w:rsidRPr="00C85E39">
                <w:t xml:space="preserve"> υποβάλλει με την παρούσα επιστολή </w:t>
              </w:r>
              <w:r w:rsidR="00580F94">
                <w:t>της,</w:t>
              </w:r>
              <w:r w:rsidRPr="00C85E39">
                <w:t xml:space="preserve"> </w:t>
              </w:r>
              <w:r w:rsidR="002F5A3F">
                <w:t xml:space="preserve">ένα </w:t>
              </w:r>
              <w:r w:rsidR="002F5A3F" w:rsidRPr="002F5A3F">
                <w:t>σοβαρ</w:t>
              </w:r>
              <w:r w:rsidR="002F5A3F">
                <w:t>ό</w:t>
              </w:r>
              <w:r w:rsidR="002F5A3F" w:rsidRPr="002F5A3F">
                <w:t xml:space="preserve"> </w:t>
              </w:r>
              <w:r w:rsidR="00580F94">
                <w:t>ζήτημα</w:t>
              </w:r>
              <w:r w:rsidR="002F5A3F" w:rsidRPr="002F5A3F">
                <w:t xml:space="preserve"> προς επίλυση που συνδέ</w:t>
              </w:r>
              <w:r w:rsidR="00580F94">
                <w:t>ε</w:t>
              </w:r>
              <w:r w:rsidR="002F5A3F" w:rsidRPr="002F5A3F">
                <w:t>ται με τα επιδόματα που χορηγεί ο ΟΠΕΚΑ.</w:t>
              </w:r>
            </w:p>
            <w:p w14:paraId="1C0771CE" w14:textId="269CBBCE" w:rsidR="00A44BF6" w:rsidRPr="0091666D" w:rsidRDefault="00872A38" w:rsidP="00C85E39">
              <w:r>
                <w:t xml:space="preserve">Έχει κατατεθεί στο Υπουργείο Οικονομικών, </w:t>
              </w:r>
              <w:r w:rsidR="00E84B85">
                <w:t>Υ</w:t>
              </w:r>
              <w:r w:rsidR="002F5A3F" w:rsidRPr="002F5A3F">
                <w:t xml:space="preserve">πουργική </w:t>
              </w:r>
              <w:r w:rsidR="00E84B85">
                <w:t>Α</w:t>
              </w:r>
              <w:r w:rsidR="002F5A3F" w:rsidRPr="002F5A3F">
                <w:t xml:space="preserve">πόφαση από το </w:t>
              </w:r>
              <w:r w:rsidR="002F5A3F">
                <w:t>Υ</w:t>
              </w:r>
              <w:r w:rsidR="002F5A3F" w:rsidRPr="002F5A3F">
                <w:t>π</w:t>
              </w:r>
              <w:r w:rsidR="002F5A3F">
                <w:t>ουργείο</w:t>
              </w:r>
              <w:r w:rsidR="002F5A3F" w:rsidRPr="002F5A3F">
                <w:t xml:space="preserve"> Εργασίας που περιμένει την υπογραφή </w:t>
              </w:r>
              <w:r w:rsidR="002F5A3F">
                <w:t>σας</w:t>
              </w:r>
              <w:r w:rsidR="002F5A3F" w:rsidRPr="002F5A3F">
                <w:t xml:space="preserve">, </w:t>
              </w:r>
              <w:r w:rsidR="002F5A3F">
                <w:t>η οποία</w:t>
              </w:r>
              <w:r w:rsidR="002F5A3F" w:rsidRPr="002F5A3F">
                <w:t xml:space="preserve"> αποσυνδέει τα επιδόματα των ατόμων με βαριά νοητική αναπηρία από τις </w:t>
              </w:r>
              <w:r w:rsidR="000359B1">
                <w:t xml:space="preserve">ορφανικές </w:t>
              </w:r>
              <w:r w:rsidR="002F5A3F" w:rsidRPr="002F5A3F">
                <w:t>γονεϊκές συντάξεις</w:t>
              </w:r>
              <w:r w:rsidR="002F5A3F">
                <w:t>.</w:t>
              </w:r>
            </w:p>
            <w:p w14:paraId="146EC62F" w14:textId="77777777" w:rsidR="00383BC2" w:rsidRDefault="002F5A3F" w:rsidP="00872A38">
              <w:r>
                <w:t>Έχουμε θέσει πολλές φορές στην κυβέρνηση τη χώρας, το σοβαρό ζήτημα της άδικης και παράλογης διακοπής του προνοιακού επιδόματος των τέκνων με βαριά νοητική αναπηρία, όταν τους χορηγηθεί η σύνταξη των θανόντων γονέων τους που δικαιούνται</w:t>
              </w:r>
              <w:r w:rsidR="00580F94">
                <w:t xml:space="preserve">, όταν </w:t>
              </w:r>
              <w:r w:rsidR="00383BC2">
                <w:t>αυτή</w:t>
              </w:r>
              <w:r w:rsidR="00580F94">
                <w:t xml:space="preserve"> </w:t>
              </w:r>
              <w:r w:rsidR="00383BC2">
                <w:t>ε</w:t>
              </w:r>
              <w:r w:rsidR="00383BC2" w:rsidRPr="00383BC2">
                <w:t>ίναι μεγαλύτερη από την κατώτερη βασική σύνταξη του ΟΓΑ</w:t>
              </w:r>
              <w:r w:rsidR="00383BC2">
                <w:t xml:space="preserve">.  </w:t>
              </w:r>
            </w:p>
            <w:p w14:paraId="7FF37D50" w14:textId="5F3992FD" w:rsidR="002F5A3F" w:rsidRDefault="00383BC2" w:rsidP="00872A38">
              <w:r>
                <w:t xml:space="preserve">Από τα παραπάνω είναι εμφανές ότι </w:t>
              </w:r>
              <w:r w:rsidR="00580F94">
                <w:t xml:space="preserve">ακόμη και για μία </w:t>
              </w:r>
              <w:r w:rsidR="002F5A3F">
                <w:t xml:space="preserve">μηδαμινή διαφορά της τάξης </w:t>
              </w:r>
              <w:r w:rsidR="00580F94">
                <w:t>του ενός</w:t>
              </w:r>
              <w:r w:rsidR="002F5A3F">
                <w:t xml:space="preserve"> ευρώ, άτομα με βαριά </w:t>
              </w:r>
              <w:r w:rsidR="00580F94">
                <w:t xml:space="preserve">νοητική </w:t>
              </w:r>
              <w:r w:rsidR="002F5A3F">
                <w:t>αναπηρία και πλήρη ανικανότητα βιοπορισμού και χωρίς άλλα εισοδήματα</w:t>
              </w:r>
              <w:r w:rsidR="00580F94">
                <w:t xml:space="preserve"> να </w:t>
              </w:r>
              <w:r w:rsidR="002F5A3F">
                <w:t xml:space="preserve">καταδικάζονται  σε πλήρη οικονομική ένδεια.  </w:t>
              </w:r>
            </w:p>
            <w:p w14:paraId="3B1B5854" w14:textId="77777777" w:rsidR="002F5A3F" w:rsidRDefault="002F5A3F" w:rsidP="002F5A3F">
              <w:r>
                <w:t xml:space="preserve">Τονίζουμε για ακόμη μια φορά, ότι η διακοπή του εν λόγω επιδόματος, το οποίο  δίνεται για την κάλυψη του πρόσθετου κόστους των αναγκών που προκύπτουν από την αναπηρία, δημιουργεί πολύ σοβαρά προβλήματα στην αξιοπρεπή διαβίωση των ατόμων </w:t>
              </w:r>
              <w:r>
                <w:lastRenderedPageBreak/>
                <w:t>με αναπηρία και των οικογενειών τους, εάν λάβουμε υπόψη την έλλειψη κρατικών υποστηρικτικών δομών και προγραμμάτων στήριξής τους εντός της κοινότητας.</w:t>
              </w:r>
            </w:p>
            <w:p w14:paraId="37E5649E" w14:textId="39DF2CAA" w:rsidR="00872A38" w:rsidRPr="00872A38" w:rsidRDefault="002F5A3F" w:rsidP="002F5A3F">
              <w:pPr>
                <w:rPr>
                  <w:b/>
                  <w:bCs/>
                </w:rPr>
              </w:pPr>
              <w:r w:rsidRPr="00872A38">
                <w:rPr>
                  <w:b/>
                  <w:bCs/>
                </w:rPr>
                <w:t xml:space="preserve">Κύριε Υπουργέ, </w:t>
              </w:r>
            </w:p>
            <w:p w14:paraId="74C091A0" w14:textId="6830652B" w:rsidR="00091240" w:rsidRPr="004770A4" w:rsidRDefault="003035C9" w:rsidP="00872A38">
              <w:pPr>
                <w:rPr>
                  <w:b/>
                  <w:bCs/>
                </w:rPr>
              </w:pPr>
              <w:r>
                <w:t>Ως εκ τούτου</w:t>
              </w:r>
              <w:r w:rsidR="002F5A3F">
                <w:t xml:space="preserve">, ζητάμε </w:t>
              </w:r>
              <w:r w:rsidR="00580F94">
                <w:t>την</w:t>
              </w:r>
              <w:r w:rsidR="00872A38">
                <w:t xml:space="preserve"> άμεσ</w:t>
              </w:r>
              <w:r w:rsidR="00580F94">
                <w:t>η υπογραφή</w:t>
              </w:r>
              <w:r w:rsidR="00872A38">
                <w:t xml:space="preserve"> τη</w:t>
              </w:r>
              <w:r w:rsidR="00580F94">
                <w:t>ς</w:t>
              </w:r>
              <w:r w:rsidR="00872A38">
                <w:t xml:space="preserve"> εν λόγω </w:t>
              </w:r>
              <w:r w:rsidR="00E84B85">
                <w:t>Υ</w:t>
              </w:r>
              <w:r w:rsidR="00872A38">
                <w:t>πουργική</w:t>
              </w:r>
              <w:r w:rsidR="00580F94">
                <w:t xml:space="preserve">ς </w:t>
              </w:r>
              <w:r w:rsidR="00E84B85">
                <w:t>Α</w:t>
              </w:r>
              <w:r w:rsidR="00872A38">
                <w:t>πόφαση</w:t>
              </w:r>
              <w:r w:rsidR="00580F94">
                <w:t>ς</w:t>
              </w:r>
              <w:r w:rsidR="00872A38">
                <w:t xml:space="preserve">, </w:t>
              </w:r>
              <w:r w:rsidR="000359B1">
                <w:t>η οποία βρίσκεται στο γραφείο του Γ</w:t>
              </w:r>
              <w:r w:rsidR="004A07F9">
                <w:t xml:space="preserve">ενικού </w:t>
              </w:r>
              <w:r w:rsidR="000359B1">
                <w:t>Γ</w:t>
              </w:r>
              <w:r w:rsidR="004A07F9">
                <w:t>ραμματέα</w:t>
              </w:r>
              <w:r w:rsidR="000359B1">
                <w:t xml:space="preserve"> Δημοσιονομικής Πολιτικής, </w:t>
              </w:r>
              <w:r w:rsidR="002F5A3F">
                <w:t xml:space="preserve">για την οριστική  άρση αυτής της παράλογης και άδικης πρόβλεψης για τα άτομα που λαμβάνουν το προνοιακό επίδομα της βαριάς </w:t>
              </w:r>
              <w:r w:rsidR="00580F94">
                <w:t xml:space="preserve">νοητικής </w:t>
              </w:r>
              <w:r w:rsidR="002F5A3F">
                <w:t>αναπηρίας.</w:t>
              </w:r>
            </w:p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 w:rsidP="006B3225"/>
        <w:p w14:paraId="7795CDD9" w14:textId="77777777" w:rsidR="007F77CE" w:rsidRPr="00E70687" w:rsidRDefault="00000000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BE04D8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450980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450980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24F0F4E7" w14:textId="6BC38170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p w14:paraId="5C53861D" w14:textId="3D9AA748" w:rsidR="000C0B88" w:rsidRDefault="000C0B88" w:rsidP="000C0B88">
      <w:pPr>
        <w:pStyle w:val="Bullets0"/>
        <w:numPr>
          <w:ilvl w:val="0"/>
          <w:numId w:val="0"/>
        </w:numPr>
        <w:rPr>
          <w:b/>
        </w:rPr>
      </w:pPr>
    </w:p>
    <w:bookmarkStart w:id="16" w:name="_Hlk123819439" w:displacedByCustomXml="next"/>
    <w:sdt>
      <w:sdtPr>
        <w:id w:val="1995914394"/>
        <w:placeholder>
          <w:docPart w:val="440824C5230049C3849DA01D3B0A603C"/>
        </w:placeholder>
      </w:sdtPr>
      <w:sdtContent>
        <w:p w14:paraId="1AA528D1" w14:textId="4CEF3C67" w:rsidR="000C0B88" w:rsidRDefault="000C0B88" w:rsidP="000C0B88">
          <w:pPr>
            <w:pStyle w:val="Bullets0"/>
          </w:pPr>
          <w:r>
            <w:t xml:space="preserve">Γραφείο Πρωθυπουργού της χώρας </w:t>
          </w:r>
        </w:p>
        <w:p w14:paraId="0C13043E" w14:textId="0C9A5541" w:rsidR="005C339A" w:rsidRPr="005C339A" w:rsidRDefault="005C339A" w:rsidP="005C339A">
          <w:pPr>
            <w:pStyle w:val="Bullets0"/>
          </w:pPr>
          <w:r w:rsidRPr="005C339A">
            <w:t xml:space="preserve">Γραφείο Υπουργού Οικονομικών, κ. </w:t>
          </w:r>
          <w:r>
            <w:t>Χ</w:t>
          </w:r>
          <w:r w:rsidRPr="005C339A">
            <w:t xml:space="preserve">. </w:t>
          </w:r>
          <w:r>
            <w:t>Σταϊκούρα</w:t>
          </w:r>
        </w:p>
        <w:p w14:paraId="10ED2598" w14:textId="144E90B1" w:rsidR="008B7F64" w:rsidRDefault="008B7F64" w:rsidP="000C0B88">
          <w:pPr>
            <w:pStyle w:val="Bullets0"/>
          </w:pPr>
          <w:r>
            <w:t>Γραφείο Υπουργού Εργασίας και Κοινωνικών Υποθέσεων, κ. Κ. Χατζηδάκη</w:t>
          </w:r>
        </w:p>
        <w:p w14:paraId="4D1B96FE" w14:textId="77777777" w:rsidR="000C0B88" w:rsidRDefault="000C0B88" w:rsidP="000C0B88">
          <w:pPr>
            <w:pStyle w:val="Bullets0"/>
          </w:pPr>
          <w:r>
            <w:t xml:space="preserve">Γραφείο Υπουργού Επικρατείας, κ. Γ. Γεραπετρίτη </w:t>
          </w:r>
        </w:p>
        <w:p w14:paraId="367C6989" w14:textId="2D1326A3" w:rsidR="000C0B88" w:rsidRDefault="000C0B88" w:rsidP="000C0B88">
          <w:pPr>
            <w:pStyle w:val="Bullets0"/>
          </w:pPr>
          <w:r>
            <w:t xml:space="preserve">Γραφείο </w:t>
          </w:r>
          <w:r w:rsidR="008B7F64">
            <w:t>Υ</w:t>
          </w:r>
          <w:r>
            <w:t xml:space="preserve">πουργού </w:t>
          </w:r>
          <w:r w:rsidR="008B7F64">
            <w:t>Επικρατείας</w:t>
          </w:r>
          <w:r>
            <w:t>, κ. Άκη Σκέρτσου</w:t>
          </w:r>
        </w:p>
        <w:p w14:paraId="0ED4FF10" w14:textId="4F40C4B4" w:rsidR="008B7F64" w:rsidRDefault="008B7F64" w:rsidP="008B7F64">
          <w:pPr>
            <w:pStyle w:val="Bullets0"/>
          </w:pPr>
          <w:r>
            <w:t xml:space="preserve">Γραφείο Υφυπουργού </w:t>
          </w:r>
          <w:r w:rsidR="008F3D1C">
            <w:t xml:space="preserve">Εργασίας </w:t>
          </w:r>
          <w:r w:rsidR="008F3D1C" w:rsidRPr="008F3D1C">
            <w:t>&amp; Κοινωνικών Υποθέσεων</w:t>
          </w:r>
          <w:r w:rsidR="008F3D1C">
            <w:t>,</w:t>
          </w:r>
          <w:r w:rsidR="008F3D1C" w:rsidRPr="008F3D1C">
            <w:t xml:space="preserve"> κ. Δ. Μιχαηλίδου</w:t>
          </w:r>
        </w:p>
        <w:p w14:paraId="02C717DE" w14:textId="466B45CE" w:rsidR="005C339A" w:rsidRDefault="005C339A" w:rsidP="008B7F64">
          <w:pPr>
            <w:pStyle w:val="Bullets0"/>
          </w:pPr>
          <w:r>
            <w:t xml:space="preserve">Γραφείο Γ.Γ. Δημοσιονομικής Πολιτικής, κ. Α. Πετραλιά </w:t>
          </w:r>
        </w:p>
        <w:p w14:paraId="6522C91B" w14:textId="28B03C79" w:rsidR="00997DC7" w:rsidRDefault="00997DC7" w:rsidP="00997DC7">
          <w:pPr>
            <w:pStyle w:val="Bullets0"/>
          </w:pPr>
          <w:r>
            <w:t xml:space="preserve">Γραφείο Γ.Γ. </w:t>
          </w:r>
          <w:r w:rsidR="005C339A" w:rsidRPr="005C339A">
            <w:t>Κοιν. Αλληλεγγύης και Καταπολέμησης της Φτώχειας, κ. Γ. Σταμάτ</w:t>
          </w:r>
          <w:r w:rsidR="000359B1">
            <w:t>η</w:t>
          </w:r>
        </w:p>
        <w:p w14:paraId="0C0CB225" w14:textId="6E75C98A" w:rsidR="000359B1" w:rsidRDefault="000359B1" w:rsidP="00997DC7">
          <w:pPr>
            <w:pStyle w:val="Bullets0"/>
          </w:pPr>
          <w:r>
            <w:t xml:space="preserve">Πρόεδρο και Μέλη Διαρκούς Επιτροπής Κοινωνικών Υποθέσεων της Βουλής </w:t>
          </w:r>
        </w:p>
        <w:p w14:paraId="475B694E" w14:textId="56EF4479" w:rsidR="0091666D" w:rsidRDefault="0091666D" w:rsidP="0091666D">
          <w:pPr>
            <w:pStyle w:val="Bullets0"/>
          </w:pPr>
          <w:r>
            <w:t>Οργανώσεις Μέλη Ε</w:t>
          </w:r>
          <w:r w:rsidR="00E22CA8">
            <w:t>.</w:t>
          </w:r>
          <w:r>
            <w:t>Σ</w:t>
          </w:r>
          <w:r w:rsidR="00E22CA8">
            <w:t>.</w:t>
          </w:r>
          <w:r>
            <w:t>Α</w:t>
          </w:r>
          <w:r w:rsidR="00E22CA8">
            <w:t>.</w:t>
          </w:r>
          <w:r>
            <w:t>μεΑ</w:t>
          </w:r>
          <w:r w:rsidR="00E22CA8">
            <w:t>.</w:t>
          </w:r>
          <w:r>
            <w:t xml:space="preserve">  </w:t>
          </w:r>
        </w:p>
        <w:p w14:paraId="1C54635F" w14:textId="07D1194C" w:rsidR="00CD3CE2" w:rsidRDefault="00000000" w:rsidP="00997DC7">
          <w:pPr>
            <w:pStyle w:val="Bullets0"/>
            <w:numPr>
              <w:ilvl w:val="0"/>
              <w:numId w:val="0"/>
            </w:numPr>
            <w:ind w:left="567" w:hanging="295"/>
          </w:pPr>
        </w:p>
      </w:sdtContent>
    </w:sdt>
    <w:bookmarkEnd w:id="16" w:displacedByCustomXml="prev"/>
    <w:bookmarkStart w:id="17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7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CEE5" w14:textId="77777777" w:rsidR="00425820" w:rsidRDefault="00425820" w:rsidP="00A5663B">
      <w:pPr>
        <w:spacing w:after="0" w:line="240" w:lineRule="auto"/>
      </w:pPr>
      <w:r>
        <w:separator/>
      </w:r>
    </w:p>
    <w:p w14:paraId="7A3FE335" w14:textId="77777777" w:rsidR="00425820" w:rsidRDefault="00425820"/>
  </w:endnote>
  <w:endnote w:type="continuationSeparator" w:id="0">
    <w:p w14:paraId="0E57A3AD" w14:textId="77777777" w:rsidR="00425820" w:rsidRDefault="00425820" w:rsidP="00A5663B">
      <w:pPr>
        <w:spacing w:after="0" w:line="240" w:lineRule="auto"/>
      </w:pPr>
      <w:r>
        <w:continuationSeparator/>
      </w:r>
    </w:p>
    <w:p w14:paraId="532ED021" w14:textId="77777777" w:rsidR="00425820" w:rsidRDefault="00425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539C" w14:textId="77777777" w:rsidR="00425820" w:rsidRDefault="0042582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9794928" w14:textId="77777777" w:rsidR="00425820" w:rsidRDefault="00425820"/>
  </w:footnote>
  <w:footnote w:type="continuationSeparator" w:id="0">
    <w:p w14:paraId="23786557" w14:textId="77777777" w:rsidR="00425820" w:rsidRDefault="00425820" w:rsidP="00A5663B">
      <w:pPr>
        <w:spacing w:after="0" w:line="240" w:lineRule="auto"/>
      </w:pPr>
      <w:r>
        <w:continuationSeparator/>
      </w:r>
    </w:p>
    <w:p w14:paraId="5CD48921" w14:textId="77777777" w:rsidR="00425820" w:rsidRDefault="00425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C1EE8"/>
    <w:multiLevelType w:val="hybridMultilevel"/>
    <w:tmpl w:val="0B003AFC"/>
    <w:lvl w:ilvl="0" w:tplc="E15AF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C1E"/>
    <w:multiLevelType w:val="hybridMultilevel"/>
    <w:tmpl w:val="1FE60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2BAC1D09"/>
    <w:multiLevelType w:val="hybridMultilevel"/>
    <w:tmpl w:val="9D3814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55DC"/>
    <w:multiLevelType w:val="hybridMultilevel"/>
    <w:tmpl w:val="9D381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5966"/>
    <w:multiLevelType w:val="hybridMultilevel"/>
    <w:tmpl w:val="AEFA1C6E"/>
    <w:lvl w:ilvl="0" w:tplc="E15AF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98141621">
    <w:abstractNumId w:val="11"/>
  </w:num>
  <w:num w:numId="2" w16cid:durableId="2065830095">
    <w:abstractNumId w:val="11"/>
  </w:num>
  <w:num w:numId="3" w16cid:durableId="395206930">
    <w:abstractNumId w:val="11"/>
  </w:num>
  <w:num w:numId="4" w16cid:durableId="103959563">
    <w:abstractNumId w:val="11"/>
  </w:num>
  <w:num w:numId="5" w16cid:durableId="1992977862">
    <w:abstractNumId w:val="11"/>
  </w:num>
  <w:num w:numId="6" w16cid:durableId="2121950980">
    <w:abstractNumId w:val="11"/>
  </w:num>
  <w:num w:numId="7" w16cid:durableId="248924108">
    <w:abstractNumId w:val="11"/>
  </w:num>
  <w:num w:numId="8" w16cid:durableId="751514740">
    <w:abstractNumId w:val="11"/>
  </w:num>
  <w:num w:numId="9" w16cid:durableId="1715933113">
    <w:abstractNumId w:val="11"/>
  </w:num>
  <w:num w:numId="10" w16cid:durableId="1800680944">
    <w:abstractNumId w:val="9"/>
  </w:num>
  <w:num w:numId="11" w16cid:durableId="975260868">
    <w:abstractNumId w:val="8"/>
  </w:num>
  <w:num w:numId="12" w16cid:durableId="1517111838">
    <w:abstractNumId w:val="5"/>
  </w:num>
  <w:num w:numId="13" w16cid:durableId="1335109081">
    <w:abstractNumId w:val="2"/>
  </w:num>
  <w:num w:numId="14" w16cid:durableId="2014993898">
    <w:abstractNumId w:val="0"/>
  </w:num>
  <w:num w:numId="15" w16cid:durableId="1340086075">
    <w:abstractNumId w:val="3"/>
  </w:num>
  <w:num w:numId="16" w16cid:durableId="2030256733">
    <w:abstractNumId w:val="7"/>
  </w:num>
  <w:num w:numId="17" w16cid:durableId="904952499">
    <w:abstractNumId w:val="4"/>
  </w:num>
  <w:num w:numId="18" w16cid:durableId="1765763384">
    <w:abstractNumId w:val="6"/>
  </w:num>
  <w:num w:numId="19" w16cid:durableId="929971480">
    <w:abstractNumId w:val="1"/>
  </w:num>
  <w:num w:numId="20" w16cid:durableId="417606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079C0"/>
    <w:rsid w:val="00011187"/>
    <w:rsid w:val="000145EC"/>
    <w:rsid w:val="00016434"/>
    <w:rsid w:val="00016E2B"/>
    <w:rsid w:val="000224C1"/>
    <w:rsid w:val="00023C3F"/>
    <w:rsid w:val="000319B3"/>
    <w:rsid w:val="000359B1"/>
    <w:rsid w:val="0003631E"/>
    <w:rsid w:val="00042CAA"/>
    <w:rsid w:val="000437A9"/>
    <w:rsid w:val="000547D9"/>
    <w:rsid w:val="000754BE"/>
    <w:rsid w:val="000778E1"/>
    <w:rsid w:val="00080A75"/>
    <w:rsid w:val="0008214A"/>
    <w:rsid w:val="000864B5"/>
    <w:rsid w:val="00091240"/>
    <w:rsid w:val="000A5463"/>
    <w:rsid w:val="000C0865"/>
    <w:rsid w:val="000C099E"/>
    <w:rsid w:val="000C0B88"/>
    <w:rsid w:val="000C14DF"/>
    <w:rsid w:val="000C602B"/>
    <w:rsid w:val="000D34E2"/>
    <w:rsid w:val="000D3D70"/>
    <w:rsid w:val="000E0550"/>
    <w:rsid w:val="000E2BB8"/>
    <w:rsid w:val="000E30A0"/>
    <w:rsid w:val="000E44E8"/>
    <w:rsid w:val="000F237D"/>
    <w:rsid w:val="000F4280"/>
    <w:rsid w:val="00104FD0"/>
    <w:rsid w:val="00116616"/>
    <w:rsid w:val="001213C4"/>
    <w:rsid w:val="0016039E"/>
    <w:rsid w:val="00161A35"/>
    <w:rsid w:val="00162CAE"/>
    <w:rsid w:val="00164A5C"/>
    <w:rsid w:val="0019495D"/>
    <w:rsid w:val="001A62AD"/>
    <w:rsid w:val="001A67BA"/>
    <w:rsid w:val="001B3428"/>
    <w:rsid w:val="001B7832"/>
    <w:rsid w:val="001E177F"/>
    <w:rsid w:val="001E439E"/>
    <w:rsid w:val="001F1161"/>
    <w:rsid w:val="001F7518"/>
    <w:rsid w:val="002058AF"/>
    <w:rsid w:val="0021108A"/>
    <w:rsid w:val="002251AF"/>
    <w:rsid w:val="00236A27"/>
    <w:rsid w:val="00245040"/>
    <w:rsid w:val="00255DD0"/>
    <w:rsid w:val="002570E4"/>
    <w:rsid w:val="00261EF3"/>
    <w:rsid w:val="00264E1B"/>
    <w:rsid w:val="0026597B"/>
    <w:rsid w:val="0027672E"/>
    <w:rsid w:val="00285C26"/>
    <w:rsid w:val="002972DA"/>
    <w:rsid w:val="002B43D6"/>
    <w:rsid w:val="002C4134"/>
    <w:rsid w:val="002C485D"/>
    <w:rsid w:val="002D0AB7"/>
    <w:rsid w:val="002D1046"/>
    <w:rsid w:val="002E61E2"/>
    <w:rsid w:val="002F5A3F"/>
    <w:rsid w:val="00301E00"/>
    <w:rsid w:val="003035C9"/>
    <w:rsid w:val="003071D9"/>
    <w:rsid w:val="0032258A"/>
    <w:rsid w:val="00322A0B"/>
    <w:rsid w:val="00326F43"/>
    <w:rsid w:val="003336F9"/>
    <w:rsid w:val="003364CB"/>
    <w:rsid w:val="00337205"/>
    <w:rsid w:val="0034662F"/>
    <w:rsid w:val="00361404"/>
    <w:rsid w:val="0036584A"/>
    <w:rsid w:val="00371AFA"/>
    <w:rsid w:val="00371BB1"/>
    <w:rsid w:val="00383BC2"/>
    <w:rsid w:val="003956F9"/>
    <w:rsid w:val="003B245B"/>
    <w:rsid w:val="003B3E78"/>
    <w:rsid w:val="003B6AC5"/>
    <w:rsid w:val="003D4D14"/>
    <w:rsid w:val="003D73D0"/>
    <w:rsid w:val="003E38C4"/>
    <w:rsid w:val="003F4E67"/>
    <w:rsid w:val="003F7345"/>
    <w:rsid w:val="003F789B"/>
    <w:rsid w:val="004102B2"/>
    <w:rsid w:val="00412BB7"/>
    <w:rsid w:val="00413626"/>
    <w:rsid w:val="00415D99"/>
    <w:rsid w:val="00421FA4"/>
    <w:rsid w:val="00425820"/>
    <w:rsid w:val="0042685A"/>
    <w:rsid w:val="00427C1E"/>
    <w:rsid w:val="004355A3"/>
    <w:rsid w:val="004443A9"/>
    <w:rsid w:val="00450980"/>
    <w:rsid w:val="00465AA9"/>
    <w:rsid w:val="00472CFE"/>
    <w:rsid w:val="004770A4"/>
    <w:rsid w:val="00483ACE"/>
    <w:rsid w:val="00486A3F"/>
    <w:rsid w:val="004903DE"/>
    <w:rsid w:val="00491777"/>
    <w:rsid w:val="004A07F9"/>
    <w:rsid w:val="004A2EF2"/>
    <w:rsid w:val="004A6201"/>
    <w:rsid w:val="004C5802"/>
    <w:rsid w:val="004D0BE2"/>
    <w:rsid w:val="004D5A2F"/>
    <w:rsid w:val="004E031C"/>
    <w:rsid w:val="004E7ADD"/>
    <w:rsid w:val="00501973"/>
    <w:rsid w:val="005077D6"/>
    <w:rsid w:val="00511D33"/>
    <w:rsid w:val="00517354"/>
    <w:rsid w:val="0052064A"/>
    <w:rsid w:val="00523EAA"/>
    <w:rsid w:val="00525750"/>
    <w:rsid w:val="00540ED2"/>
    <w:rsid w:val="005432EA"/>
    <w:rsid w:val="00547D78"/>
    <w:rsid w:val="0055579C"/>
    <w:rsid w:val="00573B0A"/>
    <w:rsid w:val="005761BF"/>
    <w:rsid w:val="00580F94"/>
    <w:rsid w:val="0058273F"/>
    <w:rsid w:val="00583700"/>
    <w:rsid w:val="005925BA"/>
    <w:rsid w:val="005956CD"/>
    <w:rsid w:val="005A4542"/>
    <w:rsid w:val="005B00C5"/>
    <w:rsid w:val="005B661B"/>
    <w:rsid w:val="005C339A"/>
    <w:rsid w:val="005C5A0B"/>
    <w:rsid w:val="005D05EE"/>
    <w:rsid w:val="005D2B1C"/>
    <w:rsid w:val="005D30F3"/>
    <w:rsid w:val="005D44A7"/>
    <w:rsid w:val="005D7066"/>
    <w:rsid w:val="005F5A54"/>
    <w:rsid w:val="0061004A"/>
    <w:rsid w:val="00610A7E"/>
    <w:rsid w:val="00612214"/>
    <w:rsid w:val="00613BF3"/>
    <w:rsid w:val="00617AC0"/>
    <w:rsid w:val="00642AA7"/>
    <w:rsid w:val="00647299"/>
    <w:rsid w:val="00651CD5"/>
    <w:rsid w:val="00655019"/>
    <w:rsid w:val="0066741D"/>
    <w:rsid w:val="00693AF8"/>
    <w:rsid w:val="006A053D"/>
    <w:rsid w:val="006A785A"/>
    <w:rsid w:val="006C0DC3"/>
    <w:rsid w:val="006D0554"/>
    <w:rsid w:val="006E692F"/>
    <w:rsid w:val="006E6B93"/>
    <w:rsid w:val="006F050F"/>
    <w:rsid w:val="006F68D0"/>
    <w:rsid w:val="007067F8"/>
    <w:rsid w:val="0071335E"/>
    <w:rsid w:val="0072145A"/>
    <w:rsid w:val="00747671"/>
    <w:rsid w:val="00752538"/>
    <w:rsid w:val="00754C30"/>
    <w:rsid w:val="00763FCD"/>
    <w:rsid w:val="007661CF"/>
    <w:rsid w:val="00767D09"/>
    <w:rsid w:val="0077016C"/>
    <w:rsid w:val="00791BAD"/>
    <w:rsid w:val="007A00DE"/>
    <w:rsid w:val="007A6822"/>
    <w:rsid w:val="007A781F"/>
    <w:rsid w:val="007E5BA8"/>
    <w:rsid w:val="007E66D9"/>
    <w:rsid w:val="007F706D"/>
    <w:rsid w:val="007F77CE"/>
    <w:rsid w:val="0080787B"/>
    <w:rsid w:val="008104A7"/>
    <w:rsid w:val="00811A9B"/>
    <w:rsid w:val="0082394C"/>
    <w:rsid w:val="008321AB"/>
    <w:rsid w:val="008321C9"/>
    <w:rsid w:val="0083359D"/>
    <w:rsid w:val="00842387"/>
    <w:rsid w:val="00857467"/>
    <w:rsid w:val="00861D29"/>
    <w:rsid w:val="00867792"/>
    <w:rsid w:val="00872A38"/>
    <w:rsid w:val="008734F1"/>
    <w:rsid w:val="00876B17"/>
    <w:rsid w:val="00880266"/>
    <w:rsid w:val="00886205"/>
    <w:rsid w:val="00890E52"/>
    <w:rsid w:val="008960BB"/>
    <w:rsid w:val="008A0969"/>
    <w:rsid w:val="008A26A3"/>
    <w:rsid w:val="008A421B"/>
    <w:rsid w:val="008B3278"/>
    <w:rsid w:val="008B5B34"/>
    <w:rsid w:val="008B7F64"/>
    <w:rsid w:val="008D43B9"/>
    <w:rsid w:val="008E3D79"/>
    <w:rsid w:val="008F3D1C"/>
    <w:rsid w:val="008F4A49"/>
    <w:rsid w:val="0091666D"/>
    <w:rsid w:val="00926FE1"/>
    <w:rsid w:val="00936BAC"/>
    <w:rsid w:val="00941349"/>
    <w:rsid w:val="009503E0"/>
    <w:rsid w:val="00953909"/>
    <w:rsid w:val="00972E62"/>
    <w:rsid w:val="00980425"/>
    <w:rsid w:val="00980AF9"/>
    <w:rsid w:val="00995C38"/>
    <w:rsid w:val="00997DC7"/>
    <w:rsid w:val="009A4192"/>
    <w:rsid w:val="009B3183"/>
    <w:rsid w:val="009C06F7"/>
    <w:rsid w:val="009C4D45"/>
    <w:rsid w:val="009E6773"/>
    <w:rsid w:val="00A0457C"/>
    <w:rsid w:val="00A04D49"/>
    <w:rsid w:val="00A0512E"/>
    <w:rsid w:val="00A05FCF"/>
    <w:rsid w:val="00A21858"/>
    <w:rsid w:val="00A24A4D"/>
    <w:rsid w:val="00A32253"/>
    <w:rsid w:val="00A32ED3"/>
    <w:rsid w:val="00A35350"/>
    <w:rsid w:val="00A44BF6"/>
    <w:rsid w:val="00A511E2"/>
    <w:rsid w:val="00A54D8C"/>
    <w:rsid w:val="00A5663B"/>
    <w:rsid w:val="00A66F36"/>
    <w:rsid w:val="00A8235C"/>
    <w:rsid w:val="00A862B1"/>
    <w:rsid w:val="00A902EA"/>
    <w:rsid w:val="00A90B3F"/>
    <w:rsid w:val="00AA3314"/>
    <w:rsid w:val="00AB2576"/>
    <w:rsid w:val="00AB60A0"/>
    <w:rsid w:val="00AC0D27"/>
    <w:rsid w:val="00AC766E"/>
    <w:rsid w:val="00AD13AB"/>
    <w:rsid w:val="00AF111D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37924"/>
    <w:rsid w:val="00B4479D"/>
    <w:rsid w:val="00B51CDD"/>
    <w:rsid w:val="00B579EB"/>
    <w:rsid w:val="00B621B5"/>
    <w:rsid w:val="00B73A9A"/>
    <w:rsid w:val="00B84334"/>
    <w:rsid w:val="00B926D1"/>
    <w:rsid w:val="00B929E8"/>
    <w:rsid w:val="00B92A91"/>
    <w:rsid w:val="00B93E06"/>
    <w:rsid w:val="00B977C3"/>
    <w:rsid w:val="00BA528E"/>
    <w:rsid w:val="00BA5BC9"/>
    <w:rsid w:val="00BA7D64"/>
    <w:rsid w:val="00BD105C"/>
    <w:rsid w:val="00BD446F"/>
    <w:rsid w:val="00BE04D8"/>
    <w:rsid w:val="00BE52FC"/>
    <w:rsid w:val="00BE6103"/>
    <w:rsid w:val="00BF7928"/>
    <w:rsid w:val="00C0142B"/>
    <w:rsid w:val="00C0166C"/>
    <w:rsid w:val="00C04B0C"/>
    <w:rsid w:val="00C13744"/>
    <w:rsid w:val="00C2350C"/>
    <w:rsid w:val="00C243A1"/>
    <w:rsid w:val="00C31308"/>
    <w:rsid w:val="00C32FBB"/>
    <w:rsid w:val="00C4571F"/>
    <w:rsid w:val="00C46534"/>
    <w:rsid w:val="00C505C1"/>
    <w:rsid w:val="00C53A30"/>
    <w:rsid w:val="00C55583"/>
    <w:rsid w:val="00C64229"/>
    <w:rsid w:val="00C80445"/>
    <w:rsid w:val="00C82ED9"/>
    <w:rsid w:val="00C83F4F"/>
    <w:rsid w:val="00C85B69"/>
    <w:rsid w:val="00C85E39"/>
    <w:rsid w:val="00C864D7"/>
    <w:rsid w:val="00C90057"/>
    <w:rsid w:val="00CA1AE3"/>
    <w:rsid w:val="00CA2AA0"/>
    <w:rsid w:val="00CA3674"/>
    <w:rsid w:val="00CC22AC"/>
    <w:rsid w:val="00CC59F5"/>
    <w:rsid w:val="00CC62E9"/>
    <w:rsid w:val="00CD3CE2"/>
    <w:rsid w:val="00CD6D05"/>
    <w:rsid w:val="00CE0328"/>
    <w:rsid w:val="00CE366F"/>
    <w:rsid w:val="00CE5FF4"/>
    <w:rsid w:val="00CF0E8A"/>
    <w:rsid w:val="00CF1A17"/>
    <w:rsid w:val="00D00AC1"/>
    <w:rsid w:val="00D01804"/>
    <w:rsid w:val="00D01C51"/>
    <w:rsid w:val="00D11B9D"/>
    <w:rsid w:val="00D14800"/>
    <w:rsid w:val="00D15124"/>
    <w:rsid w:val="00D25975"/>
    <w:rsid w:val="00D26D17"/>
    <w:rsid w:val="00D2709F"/>
    <w:rsid w:val="00D4303F"/>
    <w:rsid w:val="00D43376"/>
    <w:rsid w:val="00D4455A"/>
    <w:rsid w:val="00D66BF2"/>
    <w:rsid w:val="00D7519B"/>
    <w:rsid w:val="00D770D3"/>
    <w:rsid w:val="00DA5411"/>
    <w:rsid w:val="00DB0E18"/>
    <w:rsid w:val="00DB2FC8"/>
    <w:rsid w:val="00DB7B0A"/>
    <w:rsid w:val="00DC396E"/>
    <w:rsid w:val="00DC4FCC"/>
    <w:rsid w:val="00DC64B0"/>
    <w:rsid w:val="00DD1D03"/>
    <w:rsid w:val="00DD7797"/>
    <w:rsid w:val="00DE3DAF"/>
    <w:rsid w:val="00DE56A6"/>
    <w:rsid w:val="00DE62F3"/>
    <w:rsid w:val="00DF27F7"/>
    <w:rsid w:val="00E018A8"/>
    <w:rsid w:val="00E079E6"/>
    <w:rsid w:val="00E16B7C"/>
    <w:rsid w:val="00E206BA"/>
    <w:rsid w:val="00E22772"/>
    <w:rsid w:val="00E22CA8"/>
    <w:rsid w:val="00E322ED"/>
    <w:rsid w:val="00E347C9"/>
    <w:rsid w:val="00E357D4"/>
    <w:rsid w:val="00E40395"/>
    <w:rsid w:val="00E429AD"/>
    <w:rsid w:val="00E55813"/>
    <w:rsid w:val="00E6167D"/>
    <w:rsid w:val="00E63208"/>
    <w:rsid w:val="00E66D26"/>
    <w:rsid w:val="00E70687"/>
    <w:rsid w:val="00E71701"/>
    <w:rsid w:val="00E72589"/>
    <w:rsid w:val="00E776F1"/>
    <w:rsid w:val="00E84B85"/>
    <w:rsid w:val="00E922F5"/>
    <w:rsid w:val="00EA0A9C"/>
    <w:rsid w:val="00EA6072"/>
    <w:rsid w:val="00EC7E01"/>
    <w:rsid w:val="00ED7850"/>
    <w:rsid w:val="00EE0F94"/>
    <w:rsid w:val="00EE4380"/>
    <w:rsid w:val="00EE6171"/>
    <w:rsid w:val="00EE65BD"/>
    <w:rsid w:val="00EF39E1"/>
    <w:rsid w:val="00EF66B1"/>
    <w:rsid w:val="00F02B8E"/>
    <w:rsid w:val="00F071B9"/>
    <w:rsid w:val="00F07B7D"/>
    <w:rsid w:val="00F1337A"/>
    <w:rsid w:val="00F21A91"/>
    <w:rsid w:val="00F21B29"/>
    <w:rsid w:val="00F239E9"/>
    <w:rsid w:val="00F30BAD"/>
    <w:rsid w:val="00F42CC8"/>
    <w:rsid w:val="00F64D51"/>
    <w:rsid w:val="00F70B54"/>
    <w:rsid w:val="00F736BA"/>
    <w:rsid w:val="00F80939"/>
    <w:rsid w:val="00F821B8"/>
    <w:rsid w:val="00F84821"/>
    <w:rsid w:val="00F910F1"/>
    <w:rsid w:val="00F97D08"/>
    <w:rsid w:val="00FA015E"/>
    <w:rsid w:val="00FA55E7"/>
    <w:rsid w:val="00FC61EC"/>
    <w:rsid w:val="00FC692B"/>
    <w:rsid w:val="00FD47EE"/>
    <w:rsid w:val="00FD668E"/>
    <w:rsid w:val="00FF373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0B7F95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0B7F95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0B7F95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0B7F95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0B7F95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0B7F95" w:rsidRDefault="008F21FC">
          <w:pPr>
            <w:pStyle w:val="EC4A10B065A84AE7AF2AB7ABBC89DB35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0B7F95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0B7F95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0B7F95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0B7F95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0B7F95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0B7F95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0B7F95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B7F95"/>
    <w:rsid w:val="000E42DB"/>
    <w:rsid w:val="00117ED5"/>
    <w:rsid w:val="0014672A"/>
    <w:rsid w:val="00156E00"/>
    <w:rsid w:val="001A612B"/>
    <w:rsid w:val="002F5EA1"/>
    <w:rsid w:val="003F0806"/>
    <w:rsid w:val="004311DD"/>
    <w:rsid w:val="00546E22"/>
    <w:rsid w:val="007A28E5"/>
    <w:rsid w:val="008F21FC"/>
    <w:rsid w:val="00A23689"/>
    <w:rsid w:val="00A33941"/>
    <w:rsid w:val="00B6682F"/>
    <w:rsid w:val="00BE04B1"/>
    <w:rsid w:val="00DF56A2"/>
    <w:rsid w:val="00ED5A3F"/>
    <w:rsid w:val="00F22618"/>
    <w:rsid w:val="00F84487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</TotalTime>
  <Pages>3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tania</cp:lastModifiedBy>
  <cp:revision>3</cp:revision>
  <cp:lastPrinted>2023-04-06T08:27:00Z</cp:lastPrinted>
  <dcterms:created xsi:type="dcterms:W3CDTF">2023-04-06T08:44:00Z</dcterms:created>
  <dcterms:modified xsi:type="dcterms:W3CDTF">2023-04-06T08:56:00Z</dcterms:modified>
  <cp:contentStatus/>
  <dc:language>Ελληνικά</dc:language>
  <cp:version>am-20180624</cp:version>
</cp:coreProperties>
</file>