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1" w:name="_Hlk127447735"/>
    <w:p w14:paraId="47311B1E" w14:textId="1BDC6E57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3-04-24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F76554">
                    <w:t>24.04.2023</w:t>
                  </w:r>
                </w:sdtContent>
              </w:sdt>
            </w:sdtContent>
          </w:sdt>
        </w:sdtContent>
      </w:sdt>
    </w:p>
    <w:p w14:paraId="41EA2CD5" w14:textId="1B96E46E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Content>
          <w:r w:rsidR="00DC0FC8">
            <w:t>678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000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1F7C1F8A" w:rsidR="00177B45" w:rsidRPr="00614D55" w:rsidRDefault="0000000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F76554" w:rsidRPr="005513FF">
                <w:rPr>
                  <w:rStyle w:val="Char2"/>
                  <w:b/>
                  <w:u w:val="none"/>
                </w:rPr>
                <w:t>Πήρε ΦΕΚ</w:t>
              </w:r>
              <w:r w:rsidR="00F76554" w:rsidRPr="005513FF">
                <w:rPr>
                  <w:rStyle w:val="Char2"/>
                  <w:b/>
                  <w:u w:val="none"/>
                </w:rPr>
                <w:t xml:space="preserve"> </w:t>
              </w:r>
              <w:r w:rsidR="00F76554" w:rsidRPr="005513FF">
                <w:rPr>
                  <w:rStyle w:val="Char2"/>
                  <w:b/>
                  <w:u w:val="none"/>
                </w:rPr>
                <w:t xml:space="preserve">η </w:t>
              </w:r>
              <w:r w:rsidR="00F76554" w:rsidRPr="005513FF">
                <w:rPr>
                  <w:rStyle w:val="Char2"/>
                  <w:b/>
                  <w:u w:val="none"/>
                </w:rPr>
                <w:t>υπουργική απόφαση για τη</w:t>
              </w:r>
              <w:r w:rsidR="005513FF">
                <w:rPr>
                  <w:rStyle w:val="Char2"/>
                  <w:b/>
                  <w:u w:val="none"/>
                </w:rPr>
                <w:t>ν</w:t>
              </w:r>
              <w:r w:rsidR="005513FF" w:rsidRPr="005513FF">
                <w:rPr>
                  <w:rStyle w:val="Char2"/>
                  <w:b/>
                  <w:u w:val="none"/>
                </w:rPr>
                <w:t xml:space="preserve"> </w:t>
              </w:r>
              <w:r w:rsidR="00F76554" w:rsidRPr="005513FF">
                <w:rPr>
                  <w:rStyle w:val="Char2"/>
                  <w:b/>
                  <w:u w:val="none"/>
                </w:rPr>
                <w:t>«Τροποποίηση του Προγράμματος Οικονομικής Ενίσχυσης Σοβαρής και Βαριάς Νοητικής Υστέρησης»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Content>
            <w:p w14:paraId="337E52D0" w14:textId="0661EA1B" w:rsidR="00F76554" w:rsidRDefault="001D5C6F" w:rsidP="009E583E">
              <w:r>
                <w:t xml:space="preserve">Η ΕΣΑμεΑ </w:t>
              </w:r>
              <w:r w:rsidR="00F76554">
                <w:t>δημοσιεύει το ΦΕΚ υ</w:t>
              </w:r>
              <w:r w:rsidR="00F76554" w:rsidRPr="00F76554">
                <w:t>π’ αριθμ. 2608/τ.Β’/21.04.2023</w:t>
              </w:r>
              <w:r w:rsidR="00F76554">
                <w:t xml:space="preserve"> </w:t>
              </w:r>
              <w:r w:rsidR="00F76554" w:rsidRPr="00F76554">
                <w:t>για την «Τροποποίηση του Προγράμματος Οικονομικής Ενίσχυσης Σοβαρής και Βαριάς Νοητικής Υστέρησης»</w:t>
              </w:r>
              <w:r w:rsidR="00F76554">
                <w:t>, που προήλθε μετά από μεγάλες πιέσεις της ΕΣΑμεΑ, των οργανώσεών της, γονέων και αδερφών ατόμων με αναπηρία</w:t>
              </w:r>
              <w:r w:rsidR="005513FF">
                <w:t xml:space="preserve">, </w:t>
              </w:r>
              <w:hyperlink r:id="rId10" w:history="1">
                <w:r w:rsidR="005513FF" w:rsidRPr="005513FF">
                  <w:rPr>
                    <w:rStyle w:val="-"/>
                  </w:rPr>
                  <w:t>όπως είχε ενημερώσει από τις 20 Απριλίου</w:t>
                </w:r>
              </w:hyperlink>
              <w:r w:rsidR="005513FF">
                <w:t>.</w:t>
              </w:r>
            </w:p>
            <w:p w14:paraId="15B5A02C" w14:textId="73CE6457" w:rsidR="00182A87" w:rsidRDefault="00F76554" w:rsidP="00182A87">
              <w:r w:rsidRPr="00F76554">
                <w:t>Σύμφωνα με το περιεχόμενο της απόφασης: «Οι δικαιούχοι του Προγράμματος Οικονομικής Ενίσχυσης ατόμων με Σοβαρή και Βαριά Νοητική Υστέρηση [….] που λαμβάνουν ορφανική σύνταξη λόγω θανάτου γονέα δικαιούνται το προνοιακό επίδομα Σοβαρής και Βαριάς Νοητικής Υστέρησης ανεξάρτητα από το ποσό της σύνταξης ή της οικονομικής ενίσχυσης που λαμβάνουν […]»</w:t>
              </w:r>
              <w:r w:rsidR="00182A87">
                <w:t xml:space="preserve"> </w:t>
              </w:r>
            </w:p>
            <w:p w14:paraId="3725BEFC" w14:textId="643C6DFC" w:rsidR="00182A87" w:rsidRPr="00182A87" w:rsidRDefault="00182A87" w:rsidP="00182A87">
              <w:pPr>
                <w:rPr>
                  <w:b/>
                  <w:bCs/>
                </w:rPr>
              </w:pPr>
              <w:r w:rsidRPr="00182A87">
                <w:rPr>
                  <w:b/>
                  <w:bCs/>
                </w:rPr>
                <w:t>Το ΦΕΚ επισυνάπτεται.</w:t>
              </w:r>
            </w:p>
            <w:p w14:paraId="4D170F1E" w14:textId="2B52EBCD" w:rsidR="00F76554" w:rsidRDefault="00F76554" w:rsidP="00F76554">
              <w:r>
                <w:t xml:space="preserve">Ο αγώνας </w:t>
              </w:r>
              <w:r w:rsidRPr="00F76554">
                <w:t>που έδωσε το αναπηρικό κίνημα επί μήνες βρήκε τη δικαίωσή το</w:t>
              </w:r>
              <w:r>
                <w:t xml:space="preserve">υ και συνεχίζεται ώστε αν έχουμε το ίδιο αποτέλεσμα και για τα άτομα που λαμβάνουν </w:t>
              </w:r>
              <w:r w:rsidRPr="00F76554">
                <w:t>το επίδομα της οικονομικής ενίσχυσης των ατόμων με βαριά αναπηρία</w:t>
              </w:r>
              <w:r>
                <w:t xml:space="preserve"> κλπ. </w:t>
              </w:r>
            </w:p>
            <w:p w14:paraId="74CDFA2E" w14:textId="23CFC50D" w:rsidR="003B4A29" w:rsidRPr="00065190" w:rsidRDefault="00F76554" w:rsidP="001D5C6F">
              <w:r>
                <w:t>Δεν θα σταματήσουμε να τονίζουμε ότι είναι α</w:t>
              </w:r>
              <w:r w:rsidRPr="00F76554">
                <w:t xml:space="preserve">παράδεκτο ότι ακόμη και για μία μηδαμινή διαφορά της τάξης του ενός ευρώ, άτομα με </w:t>
              </w:r>
              <w:r>
                <w:t>βαριά</w:t>
              </w:r>
              <w:r w:rsidRPr="00F76554">
                <w:t xml:space="preserve"> αναπηρία και πλήρη ανικανότητα βιοπορισμού και χωρίς άλλα εισοδήματα καταδικάζονται  σε πλήρη οικονομική ένδεια, τη στιγμή μάλιστα που χάνουν τους γονείς - προστάτες τους. Η διακοπή του εν λόγω επιδόματος, το οποίο  δίνεται για την κάλυψη του πρόσθετου κόστους των αναγκών που προκύπτουν από την αναπηρία, δ</w:t>
              </w:r>
              <w:r>
                <w:t>ημιουργεί</w:t>
              </w:r>
              <w:r w:rsidRPr="00F76554">
                <w:t xml:space="preserve"> πολύ σοβαρά προβλήματα στην αξιοπρεπή διαβίωση των ατόμων με αναπηρία και των οικογενειών τους, εάν ληφθεί υπόψη η διαχρονική έλλειψη κρατικών υποστηρικτικών δομών και προγραμμάτων στήριξής τους εντός της κοινότητας.</w:t>
              </w:r>
            </w:p>
          </w:sdtContent>
        </w:sdt>
        <w:bookmarkEnd w:id="1"/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1B2DC1">
            <w:trPr>
              <w:trHeight w:val="1127"/>
            </w:trPr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9F5C7" w14:textId="77777777" w:rsidR="00A11D99" w:rsidRDefault="00A11D99" w:rsidP="00A5663B">
      <w:pPr>
        <w:spacing w:after="0" w:line="240" w:lineRule="auto"/>
      </w:pPr>
      <w:r>
        <w:separator/>
      </w:r>
    </w:p>
    <w:p w14:paraId="24D6A39E" w14:textId="77777777" w:rsidR="00A11D99" w:rsidRDefault="00A11D99"/>
  </w:endnote>
  <w:endnote w:type="continuationSeparator" w:id="0">
    <w:p w14:paraId="61A40E74" w14:textId="77777777" w:rsidR="00A11D99" w:rsidRDefault="00A11D99" w:rsidP="00A5663B">
      <w:pPr>
        <w:spacing w:after="0" w:line="240" w:lineRule="auto"/>
      </w:pPr>
      <w:r>
        <w:continuationSeparator/>
      </w:r>
    </w:p>
    <w:p w14:paraId="6DCB6383" w14:textId="77777777" w:rsidR="00A11D99" w:rsidRDefault="00A11D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000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36B74" w14:textId="77777777" w:rsidR="00A11D99" w:rsidRDefault="00A11D99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2F4E003B" w14:textId="77777777" w:rsidR="00A11D99" w:rsidRDefault="00A11D99"/>
  </w:footnote>
  <w:footnote w:type="continuationSeparator" w:id="0">
    <w:p w14:paraId="64265FFB" w14:textId="77777777" w:rsidR="00A11D99" w:rsidRDefault="00A11D99" w:rsidP="00A5663B">
      <w:pPr>
        <w:spacing w:after="0" w:line="240" w:lineRule="auto"/>
      </w:pPr>
      <w:r>
        <w:continuationSeparator/>
      </w:r>
    </w:p>
    <w:p w14:paraId="2F3D021E" w14:textId="77777777" w:rsidR="00A11D99" w:rsidRDefault="00A11D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534859867" w:displacedByCustomXml="next"/>
  <w:bookmarkStart w:id="3" w:name="_Hlk534859868" w:displacedByCustomXml="next"/>
  <w:bookmarkStart w:id="4" w:name="_Hlk534860966" w:displacedByCustomXml="next"/>
  <w:bookmarkStart w:id="5" w:name="_Hlk534860967" w:displacedByCustomXml="next"/>
  <w:bookmarkStart w:id="6" w:name="_Hlk534861073" w:displacedByCustomXml="next"/>
  <w:bookmarkStart w:id="7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94EBE"/>
    <w:multiLevelType w:val="hybridMultilevel"/>
    <w:tmpl w:val="473EA3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57112A"/>
    <w:multiLevelType w:val="hybridMultilevel"/>
    <w:tmpl w:val="631A4A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D3021C"/>
    <w:multiLevelType w:val="hybridMultilevel"/>
    <w:tmpl w:val="2F2638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119290">
    <w:abstractNumId w:val="16"/>
  </w:num>
  <w:num w:numId="2" w16cid:durableId="151409919">
    <w:abstractNumId w:val="16"/>
  </w:num>
  <w:num w:numId="3" w16cid:durableId="1900553032">
    <w:abstractNumId w:val="16"/>
  </w:num>
  <w:num w:numId="4" w16cid:durableId="1682196985">
    <w:abstractNumId w:val="16"/>
  </w:num>
  <w:num w:numId="5" w16cid:durableId="767387937">
    <w:abstractNumId w:val="16"/>
  </w:num>
  <w:num w:numId="6" w16cid:durableId="371854564">
    <w:abstractNumId w:val="16"/>
  </w:num>
  <w:num w:numId="7" w16cid:durableId="730346427">
    <w:abstractNumId w:val="16"/>
  </w:num>
  <w:num w:numId="8" w16cid:durableId="1141774985">
    <w:abstractNumId w:val="16"/>
  </w:num>
  <w:num w:numId="9" w16cid:durableId="751704888">
    <w:abstractNumId w:val="16"/>
  </w:num>
  <w:num w:numId="10" w16cid:durableId="2020809213">
    <w:abstractNumId w:val="15"/>
  </w:num>
  <w:num w:numId="11" w16cid:durableId="1530529485">
    <w:abstractNumId w:val="14"/>
  </w:num>
  <w:num w:numId="12" w16cid:durableId="601379931">
    <w:abstractNumId w:val="6"/>
  </w:num>
  <w:num w:numId="13" w16cid:durableId="232860760">
    <w:abstractNumId w:val="2"/>
  </w:num>
  <w:num w:numId="14" w16cid:durableId="73477609">
    <w:abstractNumId w:val="0"/>
  </w:num>
  <w:num w:numId="15" w16cid:durableId="2089647113">
    <w:abstractNumId w:val="3"/>
  </w:num>
  <w:num w:numId="16" w16cid:durableId="789789308">
    <w:abstractNumId w:val="10"/>
  </w:num>
  <w:num w:numId="17" w16cid:durableId="254483936">
    <w:abstractNumId w:val="5"/>
  </w:num>
  <w:num w:numId="18" w16cid:durableId="1376664239">
    <w:abstractNumId w:val="1"/>
  </w:num>
  <w:num w:numId="19" w16cid:durableId="384259666">
    <w:abstractNumId w:val="7"/>
  </w:num>
  <w:num w:numId="20" w16cid:durableId="1293563272">
    <w:abstractNumId w:val="13"/>
  </w:num>
  <w:num w:numId="21" w16cid:durableId="1078670969">
    <w:abstractNumId w:val="8"/>
  </w:num>
  <w:num w:numId="22" w16cid:durableId="395324869">
    <w:abstractNumId w:val="11"/>
  </w:num>
  <w:num w:numId="23" w16cid:durableId="224948528">
    <w:abstractNumId w:val="4"/>
  </w:num>
  <w:num w:numId="24" w16cid:durableId="814613108">
    <w:abstractNumId w:val="9"/>
  </w:num>
  <w:num w:numId="25" w16cid:durableId="3873407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1E1D"/>
    <w:rsid w:val="001321CA"/>
    <w:rsid w:val="00135B10"/>
    <w:rsid w:val="00136BB7"/>
    <w:rsid w:val="0016039E"/>
    <w:rsid w:val="001623D2"/>
    <w:rsid w:val="00162CAE"/>
    <w:rsid w:val="001655E7"/>
    <w:rsid w:val="001703AC"/>
    <w:rsid w:val="00177B45"/>
    <w:rsid w:val="00181C15"/>
    <w:rsid w:val="00182A87"/>
    <w:rsid w:val="00193549"/>
    <w:rsid w:val="001A5AF0"/>
    <w:rsid w:val="001A62AD"/>
    <w:rsid w:val="001A67BA"/>
    <w:rsid w:val="001B2DC1"/>
    <w:rsid w:val="001B3428"/>
    <w:rsid w:val="001B5812"/>
    <w:rsid w:val="001B7832"/>
    <w:rsid w:val="001C160F"/>
    <w:rsid w:val="001D2C15"/>
    <w:rsid w:val="001D5C6F"/>
    <w:rsid w:val="001E439E"/>
    <w:rsid w:val="001F1161"/>
    <w:rsid w:val="002058AF"/>
    <w:rsid w:val="0020610D"/>
    <w:rsid w:val="00216072"/>
    <w:rsid w:val="00224D9C"/>
    <w:rsid w:val="002251AF"/>
    <w:rsid w:val="00236A27"/>
    <w:rsid w:val="0024462C"/>
    <w:rsid w:val="00255DD0"/>
    <w:rsid w:val="002570E4"/>
    <w:rsid w:val="00264E1B"/>
    <w:rsid w:val="0026597B"/>
    <w:rsid w:val="0027672E"/>
    <w:rsid w:val="00285B17"/>
    <w:rsid w:val="002B31A7"/>
    <w:rsid w:val="002B43D6"/>
    <w:rsid w:val="002B6F18"/>
    <w:rsid w:val="002C22BE"/>
    <w:rsid w:val="002C4134"/>
    <w:rsid w:val="002C6FF7"/>
    <w:rsid w:val="002D0AB7"/>
    <w:rsid w:val="002D1046"/>
    <w:rsid w:val="002E14EC"/>
    <w:rsid w:val="002F540A"/>
    <w:rsid w:val="00300782"/>
    <w:rsid w:val="00301E00"/>
    <w:rsid w:val="003071D9"/>
    <w:rsid w:val="003161DA"/>
    <w:rsid w:val="00322A0B"/>
    <w:rsid w:val="0032325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4A29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97296"/>
    <w:rsid w:val="004A1785"/>
    <w:rsid w:val="004A2EF2"/>
    <w:rsid w:val="004A6201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513FF"/>
    <w:rsid w:val="005703BC"/>
    <w:rsid w:val="00573B0A"/>
    <w:rsid w:val="005801B2"/>
    <w:rsid w:val="0058273F"/>
    <w:rsid w:val="00583700"/>
    <w:rsid w:val="00584C89"/>
    <w:rsid w:val="00587D4E"/>
    <w:rsid w:val="005941A9"/>
    <w:rsid w:val="005956CD"/>
    <w:rsid w:val="005960B1"/>
    <w:rsid w:val="005B00C5"/>
    <w:rsid w:val="005B1969"/>
    <w:rsid w:val="005B661B"/>
    <w:rsid w:val="005C3A49"/>
    <w:rsid w:val="005C5A0B"/>
    <w:rsid w:val="005C7BCD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8732D"/>
    <w:rsid w:val="00690A15"/>
    <w:rsid w:val="006A52F5"/>
    <w:rsid w:val="006A785A"/>
    <w:rsid w:val="006B0A3E"/>
    <w:rsid w:val="006B74ED"/>
    <w:rsid w:val="006D0554"/>
    <w:rsid w:val="006E3927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35EDD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C414F"/>
    <w:rsid w:val="007E0FC7"/>
    <w:rsid w:val="007E66D9"/>
    <w:rsid w:val="0080300C"/>
    <w:rsid w:val="0080787B"/>
    <w:rsid w:val="008104A7"/>
    <w:rsid w:val="00811A9B"/>
    <w:rsid w:val="00811F34"/>
    <w:rsid w:val="008305AD"/>
    <w:rsid w:val="008321C9"/>
    <w:rsid w:val="00842387"/>
    <w:rsid w:val="00857467"/>
    <w:rsid w:val="00861A8D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077DF"/>
    <w:rsid w:val="009132F9"/>
    <w:rsid w:val="00923E20"/>
    <w:rsid w:val="009324B1"/>
    <w:rsid w:val="00935D82"/>
    <w:rsid w:val="00936BAC"/>
    <w:rsid w:val="009503E0"/>
    <w:rsid w:val="00953909"/>
    <w:rsid w:val="009603EA"/>
    <w:rsid w:val="00972E62"/>
    <w:rsid w:val="00980425"/>
    <w:rsid w:val="009860EC"/>
    <w:rsid w:val="00995C38"/>
    <w:rsid w:val="009A4192"/>
    <w:rsid w:val="009B3183"/>
    <w:rsid w:val="009B42FB"/>
    <w:rsid w:val="009C06F7"/>
    <w:rsid w:val="009C4D45"/>
    <w:rsid w:val="009D03EE"/>
    <w:rsid w:val="009E4119"/>
    <w:rsid w:val="009E583E"/>
    <w:rsid w:val="009E6773"/>
    <w:rsid w:val="009F65D5"/>
    <w:rsid w:val="00A04D49"/>
    <w:rsid w:val="00A0512E"/>
    <w:rsid w:val="00A11D99"/>
    <w:rsid w:val="00A22E67"/>
    <w:rsid w:val="00A24A4D"/>
    <w:rsid w:val="00A32253"/>
    <w:rsid w:val="00A33D4C"/>
    <w:rsid w:val="00A35350"/>
    <w:rsid w:val="00A5663B"/>
    <w:rsid w:val="00A57999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0480E"/>
    <w:rsid w:val="00B14093"/>
    <w:rsid w:val="00B14597"/>
    <w:rsid w:val="00B24CE3"/>
    <w:rsid w:val="00B24F28"/>
    <w:rsid w:val="00B25CDE"/>
    <w:rsid w:val="00B30846"/>
    <w:rsid w:val="00B343FA"/>
    <w:rsid w:val="00B449A7"/>
    <w:rsid w:val="00B465F0"/>
    <w:rsid w:val="00B600C1"/>
    <w:rsid w:val="00B672DE"/>
    <w:rsid w:val="00B73A9A"/>
    <w:rsid w:val="00B8325E"/>
    <w:rsid w:val="00B84EFE"/>
    <w:rsid w:val="00B926D1"/>
    <w:rsid w:val="00B92A91"/>
    <w:rsid w:val="00B969F5"/>
    <w:rsid w:val="00B977C3"/>
    <w:rsid w:val="00BA58A9"/>
    <w:rsid w:val="00BB04EC"/>
    <w:rsid w:val="00BC5C95"/>
    <w:rsid w:val="00BC61D6"/>
    <w:rsid w:val="00BC7F13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2B45"/>
    <w:rsid w:val="00C13744"/>
    <w:rsid w:val="00C1502A"/>
    <w:rsid w:val="00C16320"/>
    <w:rsid w:val="00C2350C"/>
    <w:rsid w:val="00C243A1"/>
    <w:rsid w:val="00C27853"/>
    <w:rsid w:val="00C30176"/>
    <w:rsid w:val="00C32FBB"/>
    <w:rsid w:val="00C34614"/>
    <w:rsid w:val="00C4571F"/>
    <w:rsid w:val="00C46534"/>
    <w:rsid w:val="00C54603"/>
    <w:rsid w:val="00C54B4B"/>
    <w:rsid w:val="00C55583"/>
    <w:rsid w:val="00C6720A"/>
    <w:rsid w:val="00C70FCE"/>
    <w:rsid w:val="00C75931"/>
    <w:rsid w:val="00C77A8C"/>
    <w:rsid w:val="00C77D34"/>
    <w:rsid w:val="00C80445"/>
    <w:rsid w:val="00C83059"/>
    <w:rsid w:val="00C83F4F"/>
    <w:rsid w:val="00C864D7"/>
    <w:rsid w:val="00C8742E"/>
    <w:rsid w:val="00C90057"/>
    <w:rsid w:val="00C96935"/>
    <w:rsid w:val="00C96A46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260B"/>
    <w:rsid w:val="00D14800"/>
    <w:rsid w:val="00D35A4C"/>
    <w:rsid w:val="00D37E77"/>
    <w:rsid w:val="00D4303F"/>
    <w:rsid w:val="00D43376"/>
    <w:rsid w:val="00D43FB8"/>
    <w:rsid w:val="00D4455A"/>
    <w:rsid w:val="00D7519B"/>
    <w:rsid w:val="00D94751"/>
    <w:rsid w:val="00DA5411"/>
    <w:rsid w:val="00DB0C51"/>
    <w:rsid w:val="00DB0DFA"/>
    <w:rsid w:val="00DB2FC8"/>
    <w:rsid w:val="00DB6C14"/>
    <w:rsid w:val="00DC0FC8"/>
    <w:rsid w:val="00DC13F2"/>
    <w:rsid w:val="00DC19B7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1966"/>
    <w:rsid w:val="00E55813"/>
    <w:rsid w:val="00E62100"/>
    <w:rsid w:val="00E70687"/>
    <w:rsid w:val="00E72589"/>
    <w:rsid w:val="00E776F1"/>
    <w:rsid w:val="00E84940"/>
    <w:rsid w:val="00E90884"/>
    <w:rsid w:val="00E922F5"/>
    <w:rsid w:val="00E9293A"/>
    <w:rsid w:val="00EA31DD"/>
    <w:rsid w:val="00EC61A5"/>
    <w:rsid w:val="00ED1F39"/>
    <w:rsid w:val="00EE0F94"/>
    <w:rsid w:val="00EE1817"/>
    <w:rsid w:val="00EE1EE0"/>
    <w:rsid w:val="00EE6171"/>
    <w:rsid w:val="00EE65BD"/>
    <w:rsid w:val="00EE7747"/>
    <w:rsid w:val="00EF66B1"/>
    <w:rsid w:val="00F02B8E"/>
    <w:rsid w:val="00F071B9"/>
    <w:rsid w:val="00F13F98"/>
    <w:rsid w:val="00F14369"/>
    <w:rsid w:val="00F15768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7655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el/article/o-agwnas-gia-thn-aposyndesh-ths-orfanikhs-syntaxhs-apo-to-epidoma-ths-bny-dikaiwneta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BA"/>
    <w:rsid w:val="00112109"/>
    <w:rsid w:val="001B10E8"/>
    <w:rsid w:val="0020150E"/>
    <w:rsid w:val="00293B11"/>
    <w:rsid w:val="00297E5F"/>
    <w:rsid w:val="002A1FF1"/>
    <w:rsid w:val="002A3CAA"/>
    <w:rsid w:val="002A7333"/>
    <w:rsid w:val="002B512C"/>
    <w:rsid w:val="002F45FB"/>
    <w:rsid w:val="0034726D"/>
    <w:rsid w:val="00394914"/>
    <w:rsid w:val="004803A1"/>
    <w:rsid w:val="004D24F1"/>
    <w:rsid w:val="004D5DB6"/>
    <w:rsid w:val="00512867"/>
    <w:rsid w:val="00523FD3"/>
    <w:rsid w:val="005332D1"/>
    <w:rsid w:val="00576590"/>
    <w:rsid w:val="005A5981"/>
    <w:rsid w:val="005B71F3"/>
    <w:rsid w:val="005E1DE4"/>
    <w:rsid w:val="006773AC"/>
    <w:rsid w:val="00687F84"/>
    <w:rsid w:val="006D5F30"/>
    <w:rsid w:val="006E02D2"/>
    <w:rsid w:val="00721A44"/>
    <w:rsid w:val="00784219"/>
    <w:rsid w:val="0078623D"/>
    <w:rsid w:val="007B2A29"/>
    <w:rsid w:val="008066E1"/>
    <w:rsid w:val="008841E4"/>
    <w:rsid w:val="008C7782"/>
    <w:rsid w:val="008D6691"/>
    <w:rsid w:val="0093298F"/>
    <w:rsid w:val="009F388D"/>
    <w:rsid w:val="00A173A4"/>
    <w:rsid w:val="00A3326E"/>
    <w:rsid w:val="00A51A75"/>
    <w:rsid w:val="00A75452"/>
    <w:rsid w:val="00AC0CBD"/>
    <w:rsid w:val="00AC6CD1"/>
    <w:rsid w:val="00AD5A3A"/>
    <w:rsid w:val="00AE7434"/>
    <w:rsid w:val="00B20CBE"/>
    <w:rsid w:val="00B302C5"/>
    <w:rsid w:val="00B5039F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E53F68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23</TotalTime>
  <Pages>2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6</cp:revision>
  <cp:lastPrinted>2017-05-26T15:11:00Z</cp:lastPrinted>
  <dcterms:created xsi:type="dcterms:W3CDTF">2023-04-24T08:48:00Z</dcterms:created>
  <dcterms:modified xsi:type="dcterms:W3CDTF">2023-04-24T09:06:00Z</dcterms:modified>
  <cp:contentStatus/>
  <dc:language>Ελληνικά</dc:language>
  <cp:version>am-20180624</cp:version>
</cp:coreProperties>
</file>