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27A46E12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5-0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9D0550">
                    <w:t>05.05.2023</w:t>
                  </w:r>
                </w:sdtContent>
              </w:sdt>
            </w:sdtContent>
          </w:sdt>
        </w:sdtContent>
      </w:sdt>
    </w:p>
    <w:p w14:paraId="41EA2CD5" w14:textId="534BA376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9622F1">
            <w:t>759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E54044A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0E1C45">
                <w:rPr>
                  <w:rStyle w:val="Char2"/>
                  <w:b/>
                  <w:u w:val="none"/>
                </w:rPr>
                <w:t xml:space="preserve">Σε </w:t>
              </w:r>
              <w:r w:rsidR="00F74736">
                <w:rPr>
                  <w:rStyle w:val="Char2"/>
                  <w:b/>
                  <w:u w:val="none"/>
                </w:rPr>
                <w:t xml:space="preserve">εκδηλώσεις </w:t>
              </w:r>
              <w:r w:rsidR="009D0550">
                <w:rPr>
                  <w:rStyle w:val="Char2"/>
                  <w:b/>
                  <w:u w:val="none"/>
                </w:rPr>
                <w:t>οργανώσεων του αναπηρικού κινήματος</w:t>
              </w:r>
              <w:r w:rsidR="00F74736">
                <w:rPr>
                  <w:rStyle w:val="Char2"/>
                  <w:b/>
                  <w:u w:val="none"/>
                </w:rPr>
                <w:t xml:space="preserve"> στις 6 και 7 Μαΐου σ</w:t>
              </w:r>
              <w:r w:rsidR="009D0550">
                <w:rPr>
                  <w:rStyle w:val="Char2"/>
                  <w:b/>
                  <w:u w:val="none"/>
                </w:rPr>
                <w:t>την Θεσσαλία</w:t>
              </w:r>
              <w:r w:rsidR="00F74736">
                <w:rPr>
                  <w:rStyle w:val="Char2"/>
                  <w:b/>
                  <w:u w:val="none"/>
                </w:rPr>
                <w:t xml:space="preserve"> ο Ι. Βαρδακαστάνης</w:t>
              </w:r>
              <w:r w:rsidR="003B4A2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0B678670" w14:textId="3A236A91" w:rsidR="009E583E" w:rsidRDefault="000E1C45" w:rsidP="009E583E">
              <w:r>
                <w:t xml:space="preserve">Στην </w:t>
              </w:r>
              <w:r w:rsidRPr="000E1C45">
                <w:t>Πανελλήνια Ενημερωτική Εκδήλωση για τη Θαλασσαιμία και τη Δρεπανοκυτταρική Νόσο</w:t>
              </w:r>
              <w:r>
                <w:t xml:space="preserve"> θα παραβρεθεί ο πρόεδρος της ΕΣΑμεΑ και του </w:t>
              </w:r>
              <w:r>
                <w:rPr>
                  <w:lang w:val="en-US"/>
                </w:rPr>
                <w:t>EDF</w:t>
              </w:r>
              <w:r w:rsidRPr="000E1C45">
                <w:t xml:space="preserve"> </w:t>
              </w:r>
              <w:r>
                <w:t>Ιωάννης Βαρδακαστάνης, το Σάββατο 6 Μαΐου, στην Καρδίτσα (</w:t>
              </w:r>
              <w:r w:rsidRPr="000E1C45">
                <w:t xml:space="preserve"> Kazarma Hotel, Λίμνη Πλαστήρα</w:t>
              </w:r>
              <w:r>
                <w:t xml:space="preserve">). Η Εκδήλωση πραγματοποιείται με αφορμή την </w:t>
              </w:r>
              <w:r w:rsidRPr="000E1C45">
                <w:t>8</w:t>
              </w:r>
              <w:r w:rsidRPr="000E1C45">
                <w:rPr>
                  <w:vertAlign w:val="superscript"/>
                </w:rPr>
                <w:t>η</w:t>
              </w:r>
              <w:r>
                <w:t xml:space="preserve"> </w:t>
              </w:r>
              <w:r w:rsidRPr="000E1C45">
                <w:t xml:space="preserve">Μαΐου </w:t>
              </w:r>
              <w:r>
                <w:t xml:space="preserve">που </w:t>
              </w:r>
              <w:r w:rsidRPr="000E1C45">
                <w:t>έχει καθιερωθεί από τον Παγκόσμιο Οργανισμό Υγείας και την Παγκόσμια Οργάνωση Θαλασσαιμίας ως Παγκόσμια Ημέρα Θαλασσαιμίας</w:t>
              </w:r>
              <w:r>
                <w:t xml:space="preserve">. </w:t>
              </w:r>
              <w:hyperlink r:id="rId10" w:history="1">
                <w:r w:rsidRPr="000E1C45">
                  <w:rPr>
                    <w:rStyle w:val="-"/>
                  </w:rPr>
                  <w:t>Το πρόγραμμα της εκδήλωσης μπορείτε να το κατεβάσετε από εδώ.</w:t>
                </w:r>
              </w:hyperlink>
              <w:r>
                <w:t xml:space="preserve"> </w:t>
              </w:r>
            </w:p>
            <w:p w14:paraId="74CDFA2E" w14:textId="7BC5EA13" w:rsidR="003B4A29" w:rsidRPr="00065190" w:rsidRDefault="000E1C45" w:rsidP="001D5C6F">
              <w:r>
                <w:t xml:space="preserve">Επίσης την Κυριακή 7 Μαΐου ο κ. Βαρδακαστάνης θα βρίσκεται στην ετήσια Γενική Συνέλευση της </w:t>
              </w:r>
              <w:r w:rsidRPr="000E1C45">
                <w:t>Π.ΟΜ.Α.μεΑ. Θεσσαλίας,</w:t>
              </w:r>
              <w:r>
                <w:t xml:space="preserve"> όπου θα απευθύνει ομιλία. Η Γενική Συνέλευση θα πραγματοποιηθεί </w:t>
              </w:r>
              <w:r w:rsidRPr="000E1C45">
                <w:t>από τις 10:00 έως τις 14:30 στο ξενοδοχείο DOMOTEL XENIA VOLOS, οδός: Πλαστήρα 1, τηλ.: 24210.92700.</w:t>
              </w:r>
              <w:r>
                <w:t xml:space="preserve">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76B0" w14:textId="77777777" w:rsidR="005847C1" w:rsidRDefault="005847C1" w:rsidP="00A5663B">
      <w:pPr>
        <w:spacing w:after="0" w:line="240" w:lineRule="auto"/>
      </w:pPr>
      <w:r>
        <w:separator/>
      </w:r>
    </w:p>
    <w:p w14:paraId="3CA2FFCD" w14:textId="77777777" w:rsidR="005847C1" w:rsidRDefault="005847C1"/>
  </w:endnote>
  <w:endnote w:type="continuationSeparator" w:id="0">
    <w:p w14:paraId="22E4C61C" w14:textId="77777777" w:rsidR="005847C1" w:rsidRDefault="005847C1" w:rsidP="00A5663B">
      <w:pPr>
        <w:spacing w:after="0" w:line="240" w:lineRule="auto"/>
      </w:pPr>
      <w:r>
        <w:continuationSeparator/>
      </w:r>
    </w:p>
    <w:p w14:paraId="3D90E99A" w14:textId="77777777" w:rsidR="005847C1" w:rsidRDefault="00584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014579417" name="Εικόνα 1014579417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F4FE" w14:textId="77777777" w:rsidR="005847C1" w:rsidRDefault="005847C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32BA689" w14:textId="77777777" w:rsidR="005847C1" w:rsidRDefault="005847C1"/>
  </w:footnote>
  <w:footnote w:type="continuationSeparator" w:id="0">
    <w:p w14:paraId="714342F1" w14:textId="77777777" w:rsidR="005847C1" w:rsidRDefault="005847C1" w:rsidP="00A5663B">
      <w:pPr>
        <w:spacing w:after="0" w:line="240" w:lineRule="auto"/>
      </w:pPr>
      <w:r>
        <w:continuationSeparator/>
      </w:r>
    </w:p>
    <w:p w14:paraId="3C6C161B" w14:textId="77777777" w:rsidR="005847C1" w:rsidRDefault="00584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889337687" name="Εικόνα 1889337687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346616800" name="Εικόνα 34661680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6"/>
  </w:num>
  <w:num w:numId="2" w16cid:durableId="151409919">
    <w:abstractNumId w:val="16"/>
  </w:num>
  <w:num w:numId="3" w16cid:durableId="1900553032">
    <w:abstractNumId w:val="16"/>
  </w:num>
  <w:num w:numId="4" w16cid:durableId="1682196985">
    <w:abstractNumId w:val="16"/>
  </w:num>
  <w:num w:numId="5" w16cid:durableId="767387937">
    <w:abstractNumId w:val="16"/>
  </w:num>
  <w:num w:numId="6" w16cid:durableId="371854564">
    <w:abstractNumId w:val="16"/>
  </w:num>
  <w:num w:numId="7" w16cid:durableId="730346427">
    <w:abstractNumId w:val="16"/>
  </w:num>
  <w:num w:numId="8" w16cid:durableId="1141774985">
    <w:abstractNumId w:val="16"/>
  </w:num>
  <w:num w:numId="9" w16cid:durableId="751704888">
    <w:abstractNumId w:val="16"/>
  </w:num>
  <w:num w:numId="10" w16cid:durableId="2020809213">
    <w:abstractNumId w:val="15"/>
  </w:num>
  <w:num w:numId="11" w16cid:durableId="1530529485">
    <w:abstractNumId w:val="14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3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  <w:num w:numId="25" w16cid:durableId="38734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1C45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7C1"/>
    <w:rsid w:val="00584C89"/>
    <w:rsid w:val="00587D4E"/>
    <w:rsid w:val="005941A9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7DF"/>
    <w:rsid w:val="009132F9"/>
    <w:rsid w:val="00923E20"/>
    <w:rsid w:val="009324B1"/>
    <w:rsid w:val="00935D82"/>
    <w:rsid w:val="00936BAC"/>
    <w:rsid w:val="009503E0"/>
    <w:rsid w:val="00953909"/>
    <w:rsid w:val="009603EA"/>
    <w:rsid w:val="009622F1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D0550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4736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r.newsletters.globalevents.gr/mk/mr/9TS-La-TZe3oBgLPgtFdnYqvfg3bhoBCaCM5ldjuM6XA052Nt23KVwa1l9yNWpvIxXNvuGi4VFdx6yoeX6haB95ElIAZLeQ_ppkeFnOSJa2ZVF8zrdAmxNAVaLkF997mNxoDu0tR0FC40qoLwa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D763C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C7782"/>
    <w:rsid w:val="008D6691"/>
    <w:rsid w:val="0093298F"/>
    <w:rsid w:val="009F388D"/>
    <w:rsid w:val="00A173A4"/>
    <w:rsid w:val="00A3326E"/>
    <w:rsid w:val="00A51A75"/>
    <w:rsid w:val="00A75452"/>
    <w:rsid w:val="00AC0CBD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14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2023-05-05T11:33:00Z</dcterms:created>
  <dcterms:modified xsi:type="dcterms:W3CDTF">2023-05-05T12:30:00Z</dcterms:modified>
  <cp:contentStatus/>
  <dc:language>Ελληνικά</dc:language>
  <cp:version>am-20180624</cp:version>
</cp:coreProperties>
</file>