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1" w:name="_Hlk127447735"/>
    <w:p w14:paraId="47311B1E" w14:textId="20662689" w:rsidR="00A5663B" w:rsidRPr="00A5663B" w:rsidRDefault="00DD1CA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5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A7D35">
                    <w:t>08.05.2023</w:t>
                  </w:r>
                </w:sdtContent>
              </w:sdt>
            </w:sdtContent>
          </w:sdt>
        </w:sdtContent>
      </w:sdt>
    </w:p>
    <w:p w14:paraId="41EA2CD5" w14:textId="508EBD8C" w:rsidR="00A5663B" w:rsidRPr="00A5663B" w:rsidRDefault="00DD1CA9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F4CCC">
            <w:t>761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DD1CA9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BD7F815" w14:textId="15667624" w:rsidR="00177B45" w:rsidRPr="00614D55" w:rsidRDefault="00DD1CA9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AA7D35" w:rsidRPr="00AA7D35">
                <w:rPr>
                  <w:rStyle w:val="TitleChar"/>
                  <w:b/>
                  <w:u w:val="none"/>
                </w:rPr>
                <w:t>Φεστιβάλ προβολής μαθητικών σποτ για την άρση των στερεοτυπικών αντιλήψεων</w:t>
              </w:r>
              <w:r w:rsidR="00AA7D35">
                <w:rPr>
                  <w:rStyle w:val="TitleChar"/>
                  <w:b/>
                  <w:u w:val="none"/>
                </w:rPr>
                <w:t xml:space="preserve"> για τα άτομα με αναπηρία</w:t>
              </w:r>
              <w:r w:rsidR="00AA7D35" w:rsidRPr="00AA7D35">
                <w:rPr>
                  <w:rStyle w:val="TitleChar"/>
                  <w:b/>
                  <w:u w:val="none"/>
                </w:rPr>
                <w:t xml:space="preserve"> στην Καλαμάτα 10/5 από τον ΑΓΗΣΙΛΑΟ!</w:t>
              </w:r>
              <w:r w:rsidR="002D1203" w:rsidRPr="00AA7D35">
                <w:rPr>
                  <w:rStyle w:val="TitleChar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sdt>
              <w:sdtPr>
                <w:alias w:val="Σώμα του ΔΤ"/>
                <w:tag w:val="Σώμα του ΔΤ"/>
                <w:id w:val="-1879150175"/>
                <w:placeholder>
                  <w:docPart w:val="38E3501DBC724FC8808184E9EE75B778"/>
                </w:placeholder>
              </w:sdtPr>
              <w:sdtEndPr>
                <w:rPr>
                  <w:b/>
                </w:rPr>
              </w:sdtEndPr>
              <w:sdtContent>
                <w:p w14:paraId="32FF9341" w14:textId="28BB203B" w:rsidR="00AA7D35" w:rsidRPr="00AA7D35" w:rsidRDefault="00AA7D35" w:rsidP="002D1203">
                  <w:pPr>
                    <w:rPr>
                      <w:rStyle w:val="mySubtitleChar"/>
                    </w:rPr>
                  </w:pPr>
                  <w:r w:rsidRPr="00AA7D35">
                    <w:rPr>
                      <w:rStyle w:val="mySubtitleChar"/>
                    </w:rPr>
                    <w:t xml:space="preserve">LIVE STREAMING: </w:t>
                  </w:r>
                  <w:hyperlink r:id="rId10" w:history="1">
                    <w:r w:rsidRPr="00AA7D35">
                      <w:rPr>
                        <w:rStyle w:val="mySubtitleChar"/>
                      </w:rPr>
                      <w:t>www.diversityup.gr</w:t>
                    </w:r>
                  </w:hyperlink>
                  <w:r w:rsidRPr="00AA7D35">
                    <w:rPr>
                      <w:rStyle w:val="mySubtitleChar"/>
                    </w:rPr>
                    <w:t xml:space="preserve">, </w:t>
                  </w:r>
                  <w:hyperlink r:id="rId11" w:history="1">
                    <w:r w:rsidRPr="00AA7D35">
                      <w:rPr>
                        <w:rStyle w:val="mySubtitleChar"/>
                        <w:lang w:val="en-US"/>
                      </w:rPr>
                      <w:t>www</w:t>
                    </w:r>
                    <w:r w:rsidRPr="00AA7D35">
                      <w:rPr>
                        <w:rStyle w:val="mySubtitleChar"/>
                      </w:rPr>
                      <w:t>.</w:t>
                    </w:r>
                    <w:r w:rsidRPr="00AA7D35">
                      <w:rPr>
                        <w:rStyle w:val="mySubtitleChar"/>
                        <w:lang w:val="en-US"/>
                      </w:rPr>
                      <w:t>esamea</w:t>
                    </w:r>
                    <w:r w:rsidRPr="00AA7D35">
                      <w:rPr>
                        <w:rStyle w:val="mySubtitleChar"/>
                      </w:rPr>
                      <w:t>.</w:t>
                    </w:r>
                    <w:r w:rsidRPr="00AA7D35">
                      <w:rPr>
                        <w:rStyle w:val="mySubtitleChar"/>
                        <w:lang w:val="en-US"/>
                      </w:rPr>
                      <w:t>gr</w:t>
                    </w:r>
                  </w:hyperlink>
                  <w:r w:rsidRPr="00AA7D35">
                    <w:rPr>
                      <w:rStyle w:val="mySubtitleChar"/>
                    </w:rPr>
                    <w:t xml:space="preserve"> και στη σελίδα της ΕΣΑμεΑ στο </w:t>
                  </w:r>
                  <w:r w:rsidRPr="00AA7D35">
                    <w:rPr>
                      <w:rStyle w:val="mySubtitleChar"/>
                      <w:lang w:val="en-US"/>
                    </w:rPr>
                    <w:t>facebook</w:t>
                  </w:r>
                  <w:r w:rsidRPr="00AA7D35">
                    <w:rPr>
                      <w:rStyle w:val="mySubtitleChar"/>
                    </w:rPr>
                    <w:t xml:space="preserve"> </w:t>
                  </w:r>
                  <w:hyperlink r:id="rId12" w:history="1">
                    <w:r w:rsidRPr="00AA7D35">
                      <w:rPr>
                        <w:rStyle w:val="mySubtitleChar"/>
                      </w:rPr>
                      <w:t>https://www.facebook.com/ESAmeAgr</w:t>
                    </w:r>
                  </w:hyperlink>
                </w:p>
                <w:p w14:paraId="3DF625AC" w14:textId="06B05D31" w:rsidR="000537A1" w:rsidRDefault="000537A1" w:rsidP="002D1203">
                  <w:r>
                    <w:t xml:space="preserve">Φεστιβάλ στην Καλαμάτα πραγματοποιεί η ΕΣΑμεΑ για την επίσημη προβολή των 5 </w:t>
                  </w:r>
                  <w:r w:rsidRPr="000537A1">
                    <w:t>νικητήριων ιδεών/</w:t>
                  </w:r>
                  <w:proofErr w:type="spellStart"/>
                  <w:r w:rsidRPr="000537A1">
                    <w:t>concept</w:t>
                  </w:r>
                  <w:proofErr w:type="spellEnd"/>
                  <w:r w:rsidRPr="000537A1">
                    <w:t xml:space="preserve"> </w:t>
                  </w:r>
                  <w:proofErr w:type="spellStart"/>
                  <w:r w:rsidRPr="000537A1">
                    <w:t>notes</w:t>
                  </w:r>
                  <w:proofErr w:type="spellEnd"/>
                  <w:r w:rsidRPr="000537A1">
                    <w:t xml:space="preserve"> υπό μορφή τηλεοπτικών σποτ</w:t>
                  </w:r>
                  <w:r>
                    <w:t>, που αναδείχθηκαν στον 1</w:t>
                  </w:r>
                  <w:r w:rsidRPr="000537A1">
                    <w:rPr>
                      <w:vertAlign w:val="superscript"/>
                    </w:rPr>
                    <w:t>ο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0537A1">
                    <w:t>Παν- Πελο</w:t>
                  </w:r>
                  <w:r>
                    <w:t>ποννησιακό Μαθητικό Διαγωνισμό</w:t>
                  </w:r>
                  <w:r w:rsidRPr="000537A1">
                    <w:t xml:space="preserve"> των μαθητών της Γ΄ τάξης των Γυμνασίων της Περιφέρειας Πελοποννήσου</w:t>
                  </w:r>
                  <w:r>
                    <w:t xml:space="preserve">, την Τετάρτη </w:t>
                  </w:r>
                  <w:r w:rsidRPr="000537A1">
                    <w:t>10 Μάϊου 2023 και ώρες  9.30 με 14.30</w:t>
                  </w:r>
                  <w:r>
                    <w:t>,</w:t>
                  </w:r>
                  <w:r w:rsidRPr="000537A1">
                    <w:t xml:space="preserve"> </w:t>
                  </w:r>
                  <w:r w:rsidR="00AA7D35">
                    <w:t xml:space="preserve">στο Συνεδριακό Κέντρο του </w:t>
                  </w:r>
                  <w:r w:rsidRPr="000537A1">
                    <w:t xml:space="preserve">Elite </w:t>
                  </w:r>
                  <w:proofErr w:type="spellStart"/>
                  <w:r w:rsidRPr="000537A1">
                    <w:t>City</w:t>
                  </w:r>
                  <w:proofErr w:type="spellEnd"/>
                  <w:r w:rsidRPr="000537A1">
                    <w:t xml:space="preserve"> </w:t>
                  </w:r>
                  <w:proofErr w:type="spellStart"/>
                  <w:r w:rsidRPr="000537A1">
                    <w:t>Resort</w:t>
                  </w:r>
                  <w:proofErr w:type="spellEnd"/>
                  <w:r w:rsidRPr="000537A1">
                    <w:t xml:space="preserve"> (</w:t>
                  </w:r>
                  <w:proofErr w:type="spellStart"/>
                  <w:r w:rsidRPr="000537A1">
                    <w:t>Ν</w:t>
                  </w:r>
                  <w:r w:rsidR="00AA7D35">
                    <w:t>αυαρίνου</w:t>
                  </w:r>
                  <w:proofErr w:type="spellEnd"/>
                  <w:r w:rsidR="00AA7D35">
                    <w:t xml:space="preserve"> 237, Καλαμάτα</w:t>
                  </w:r>
                  <w:r w:rsidRPr="000537A1">
                    <w:t>)</w:t>
                  </w:r>
                  <w:r>
                    <w:t xml:space="preserve">! </w:t>
                  </w:r>
                </w:p>
                <w:p w14:paraId="21C5C6B6" w14:textId="77777777" w:rsidR="00AA7D35" w:rsidRDefault="000537A1" w:rsidP="00AA7D35">
                  <w:pPr>
                    <w:jc w:val="center"/>
                  </w:pPr>
                  <w:r w:rsidRPr="002D1203">
                    <w:rPr>
                      <w:noProof/>
                      <w:lang w:eastAsia="el-GR"/>
                    </w:rPr>
                    <w:drawing>
                      <wp:inline distT="0" distB="0" distL="0" distR="0" wp14:anchorId="76295E6F" wp14:editId="6DB899A1">
                        <wp:extent cx="5278120" cy="940435"/>
                        <wp:effectExtent l="0" t="0" r="0" b="0"/>
                        <wp:docPr id="3" name="Εικόνα 3" descr="λογότυπα ΕΕ, ΠΕΠ Πελοποννήσου, ΕΣΠΑ 2014-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Εικόνα 3" descr="λογότυπα ΕΕ, ΠΕΠ Πελοποννήσου, ΕΣΠΑ 2014-2020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8120" cy="940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7D35">
                    <w:rPr>
                      <w:noProof/>
                      <w:lang w:eastAsia="el-GR"/>
                    </w:rPr>
                    <w:drawing>
                      <wp:inline distT="0" distB="0" distL="0" distR="0" wp14:anchorId="524FB2E4" wp14:editId="5E04EDD0">
                        <wp:extent cx="5278120" cy="1297940"/>
                        <wp:effectExtent l="0" t="0" r="0" b="0"/>
                        <wp:docPr id="4" name="Picture 4" descr="λογότυπα ΑΓΗΣΙΛΑΟΣ, εθνόσημο ΕΛΛΗΝΙΚΗ ΔΗΜΟΚΡΑΤΙΑ ΠΕΡΙΦΕΡΕΙΑ ΠΕΛΟΠΟΝΝΗΣΟΥ, ΠΔΕ ΠΕΛΟΠΟΝΝΗΣΟ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Στιγμιότυπο οθόνης 2023-05-08 095410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8120" cy="1297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CEDF3D" w14:textId="77777777" w:rsidR="00AA7D35" w:rsidRDefault="00AA7D35" w:rsidP="00AA7D35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1AA86C98" wp14:editId="47041C2E">
                        <wp:extent cx="2007524" cy="802178"/>
                        <wp:effectExtent l="0" t="0" r="0" b="0"/>
                        <wp:docPr id="5" name="Picture 5" descr="λογότυπο Diversity up, στο D εντός ανθρώπινη μορφ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v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7524" cy="8021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8A50AF" w14:textId="7D57026B" w:rsidR="002D1203" w:rsidRPr="002D1203" w:rsidRDefault="002D1203" w:rsidP="002D1203">
                  <w:r w:rsidRPr="002D1203">
                    <w:t xml:space="preserve">Στο πλαίσιο του έργου της Ε.Σ.Α.μεΑ. για την προώθηση των δικαιωμάτων των ατόμων με αναπηρία, χρόνιες παθήσεις και των οικογενειών τους, υλοποιείται η Πράξη </w:t>
                  </w:r>
                  <w:r w:rsidRPr="002D1203">
                    <w:rPr>
                      <w:b/>
                      <w:bCs/>
                    </w:rPr>
                    <w:t xml:space="preserve"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‘ΑΓΗΣΙΛΑΟΣ’», </w:t>
                  </w:r>
                  <w:r w:rsidRPr="002D1203">
            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ΠΔΕ, από τον Μάιο του 2021.</w:t>
                  </w:r>
                </w:p>
                <w:p w14:paraId="00FD9BF6" w14:textId="65634230" w:rsidR="000537A1" w:rsidRDefault="000537A1" w:rsidP="000537A1">
                  <w:r>
                    <w:t>Στο πλαίσιο της Δράσης «Diversity up»</w:t>
                  </w:r>
                  <w:r>
                    <w:t xml:space="preserve"> (Πακέτο Εργασίας 8), υλοποιήθηκε ένα σύνολο καινοτόμων δράσεων για την εκπαιδευτική και μαθητική κοινότητα της Πελοποννήσου, αλλά και για την ευρύτερη </w:t>
                  </w:r>
                  <w:r>
                    <w:lastRenderedPageBreak/>
                    <w:t xml:space="preserve">κοινωνία της Περιφέρειας, με στόχο την προώθηση των δικαιωμάτων των ατόμων με αναπηρία και χρόνιες παθήσεις. </w:t>
                  </w:r>
                  <w:r w:rsidR="00CA4056" w:rsidRPr="00CA4056">
                    <w:t xml:space="preserve">Πιο συγκεκριμένα, υλοποιήθηκε </w:t>
                  </w:r>
                  <w:r>
                    <w:t xml:space="preserve">ο </w:t>
                  </w:r>
                  <w:r>
                    <w:t>1ος Παν- Πελοποννησιακός Μαθητικός Διαγωνισμός των μαθητών της Γ΄ τάξης των Γυμνασίων της Περιφέρειας Πελοποννήσου, που σκοπό είχε να αναδείξει πέντε (5) νικητήριες ιδέες/</w:t>
                  </w:r>
                  <w:proofErr w:type="spellStart"/>
                  <w:r>
                    <w:t>concept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notes</w:t>
                  </w:r>
                  <w:proofErr w:type="spellEnd"/>
                  <w:r>
                    <w:t xml:space="preserve"> για την προώθηση της άρσης των στερεοτυπικών αντιλήψεων για τα άτομα με αναπηρία ή/και χρόνιες παθήσεις στο εκπαιδευτικό και εργασιακό περιβάλλον, αλλά και σε άλλους τομείς της κοινωνικής ζωής</w:t>
                  </w:r>
                  <w:r>
                    <w:t xml:space="preserve">. </w:t>
                  </w:r>
                </w:p>
                <w:p w14:paraId="19AD5357" w14:textId="0BACADE6" w:rsidR="000537A1" w:rsidRDefault="000537A1" w:rsidP="000537A1">
                  <w:r>
                    <w:t>Στο Φεστιβάλ έχουν προσκληθεί να συμμετάσχουν</w:t>
                  </w:r>
                  <w:r>
                    <w:t xml:space="preserve"> Στελέχη της Περιφερ</w:t>
                  </w:r>
                  <w:r>
                    <w:t>ειακής Διεύθυνσης Πρωτοβάθμιας και</w:t>
                  </w:r>
                  <w:r>
                    <w:t xml:space="preserve"> Δευτεροβάθμιας Εκπαίδ</w:t>
                  </w:r>
                  <w:r>
                    <w:t>ευσης Πελοποννήσου, Διευθυντές και Καθηγητές, Μαθητές, Γονείς και</w:t>
                  </w:r>
                  <w:r>
                    <w:t xml:space="preserve"> Κηδεμόνες καθώς και η ευρύτερη κοινωνία των πολιτών της Περιφέρειας Πελοποννήσου. </w:t>
                  </w:r>
                </w:p>
                <w:p w14:paraId="2962F504" w14:textId="079ECFBB" w:rsidR="000537A1" w:rsidRPr="000537A1" w:rsidRDefault="000537A1" w:rsidP="000537A1">
                  <w:r>
                    <w:t xml:space="preserve">Το Φεστιβάλ θα μεταδοθεί μέσω </w:t>
                  </w:r>
                  <w:proofErr w:type="spellStart"/>
                  <w:r>
                    <w:t>live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streaming</w:t>
                  </w:r>
                  <w:proofErr w:type="spellEnd"/>
                  <w:r>
                    <w:t xml:space="preserve"> στις ιστοσελίδες: </w:t>
                  </w:r>
                  <w:hyperlink r:id="rId16" w:history="1">
                    <w:r w:rsidRPr="00442CA9">
                      <w:rPr>
                        <w:rStyle w:val="Hyperlink"/>
                      </w:rPr>
                      <w:t>www.diversityup.gr</w:t>
                    </w:r>
                  </w:hyperlink>
                  <w:r>
                    <w:t xml:space="preserve">, </w:t>
                  </w:r>
                  <w:hyperlink r:id="rId17" w:history="1">
                    <w:r w:rsidRPr="00442CA9">
                      <w:rPr>
                        <w:rStyle w:val="Hyperlink"/>
                        <w:lang w:val="en-US"/>
                      </w:rPr>
                      <w:t>www</w:t>
                    </w:r>
                    <w:r w:rsidRPr="000537A1">
                      <w:rPr>
                        <w:rStyle w:val="Hyperlink"/>
                      </w:rPr>
                      <w:t>.</w:t>
                    </w:r>
                    <w:r w:rsidRPr="00442CA9">
                      <w:rPr>
                        <w:rStyle w:val="Hyperlink"/>
                        <w:lang w:val="en-US"/>
                      </w:rPr>
                      <w:t>esamea</w:t>
                    </w:r>
                    <w:r w:rsidRPr="000537A1">
                      <w:rPr>
                        <w:rStyle w:val="Hyperlink"/>
                      </w:rPr>
                      <w:t>.</w:t>
                    </w:r>
                    <w:r w:rsidRPr="00442CA9">
                      <w:rPr>
                        <w:rStyle w:val="Hyperlink"/>
                        <w:lang w:val="en-US"/>
                      </w:rPr>
                      <w:t>gr</w:t>
                    </w:r>
                  </w:hyperlink>
                  <w:r w:rsidRPr="000537A1">
                    <w:t xml:space="preserve"> </w:t>
                  </w:r>
                  <w:r>
                    <w:t xml:space="preserve">και στη σελίδα της ΕΣΑμεΑ στο </w:t>
                  </w:r>
                  <w:r>
                    <w:rPr>
                      <w:lang w:val="en-US"/>
                    </w:rPr>
                    <w:t>facebook</w:t>
                  </w:r>
                  <w:r w:rsidRPr="000537A1">
                    <w:t xml:space="preserve"> </w:t>
                  </w:r>
                  <w:hyperlink r:id="rId18" w:history="1">
                    <w:r w:rsidRPr="00442CA9">
                      <w:rPr>
                        <w:rStyle w:val="Hyperlink"/>
                      </w:rPr>
                      <w:t>https://www.facebook.com/ESAmeAgr</w:t>
                    </w:r>
                  </w:hyperlink>
                  <w:r w:rsidRPr="000537A1">
                    <w:t xml:space="preserve"> </w:t>
                  </w:r>
                </w:p>
                <w:p w14:paraId="03B9DDE4" w14:textId="77777777" w:rsidR="00AA7D35" w:rsidRDefault="000537A1" w:rsidP="000537A1">
                  <w:r>
                    <w:t>Για περισσότερες πληροφορίες μπορείτε να απευθυνθείτε στην Ε.Σ.Α.μεΑ., στην κα Μαίρη Σίδερη, στο τηλέφωνο 2710 221964  (8.00 - 16.00).</w:t>
                  </w:r>
                </w:p>
                <w:p w14:paraId="066F53CA" w14:textId="77777777" w:rsidR="00AA7D35" w:rsidRPr="00AA7D35" w:rsidRDefault="00AA7D35" w:rsidP="00AA7D35">
                  <w:pPr>
                    <w:jc w:val="center"/>
                    <w:rPr>
                      <w:b/>
                    </w:rPr>
                  </w:pPr>
                  <w:r w:rsidRPr="00AA7D35">
                    <w:rPr>
                      <w:b/>
                    </w:rPr>
                    <w:t>Επισυνάπτονται πρόγραμμα, πρόσκληση και ενημερωτικό υλικό.</w:t>
                  </w:r>
                </w:p>
                <w:p w14:paraId="509B4457" w14:textId="05296E05" w:rsidR="002D1203" w:rsidRPr="00AA7D35" w:rsidRDefault="00AA7D35" w:rsidP="00AA7D35">
                  <w:pPr>
                    <w:jc w:val="center"/>
                    <w:rPr>
                      <w:b/>
                    </w:rPr>
                  </w:pPr>
                  <w:r w:rsidRPr="00AA7D35">
                    <w:rPr>
                      <w:b/>
                    </w:rPr>
                    <w:t>ΠΑΡΑΚΑΛΟΥΜΕ ΓΙΑ ΤΗΝ ΚΑΛΥΨΗ.</w:t>
                  </w:r>
                </w:p>
              </w:sdtContent>
            </w:sdt>
            <w:p w14:paraId="74CDFA2E" w14:textId="71422DAD" w:rsidR="003B4A29" w:rsidRPr="00065190" w:rsidRDefault="00DD1CA9" w:rsidP="001D5C6F"/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9"/>
              <w:footerReference w:type="default" r:id="rId20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21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22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32EB" w14:textId="77777777" w:rsidR="00DD1CA9" w:rsidRDefault="00DD1CA9" w:rsidP="00A5663B">
      <w:pPr>
        <w:spacing w:after="0" w:line="240" w:lineRule="auto"/>
      </w:pPr>
      <w:r>
        <w:separator/>
      </w:r>
    </w:p>
    <w:p w14:paraId="016669D2" w14:textId="77777777" w:rsidR="00DD1CA9" w:rsidRDefault="00DD1CA9"/>
  </w:endnote>
  <w:endnote w:type="continuationSeparator" w:id="0">
    <w:p w14:paraId="13321024" w14:textId="77777777" w:rsidR="00DD1CA9" w:rsidRDefault="00DD1CA9" w:rsidP="00A5663B">
      <w:pPr>
        <w:spacing w:after="0" w:line="240" w:lineRule="auto"/>
      </w:pPr>
      <w:r>
        <w:continuationSeparator/>
      </w:r>
    </w:p>
    <w:p w14:paraId="02A1E722" w14:textId="77777777" w:rsidR="00DD1CA9" w:rsidRDefault="00DD1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A4056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DD1CA9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79F0" w14:textId="77777777" w:rsidR="00DD1CA9" w:rsidRDefault="00DD1CA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030C979" w14:textId="77777777" w:rsidR="00DD1CA9" w:rsidRDefault="00DD1CA9"/>
  </w:footnote>
  <w:footnote w:type="continuationSeparator" w:id="0">
    <w:p w14:paraId="71333A56" w14:textId="77777777" w:rsidR="00DD1CA9" w:rsidRDefault="00DD1CA9" w:rsidP="00A5663B">
      <w:pPr>
        <w:spacing w:after="0" w:line="240" w:lineRule="auto"/>
      </w:pPr>
      <w:r>
        <w:continuationSeparator/>
      </w:r>
    </w:p>
    <w:p w14:paraId="5551FB10" w14:textId="77777777" w:rsidR="00DD1CA9" w:rsidRDefault="00DD1C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  <w:num w:numId="20">
    <w:abstractNumId w:val="13"/>
  </w:num>
  <w:num w:numId="21">
    <w:abstractNumId w:val="8"/>
  </w:num>
  <w:num w:numId="22">
    <w:abstractNumId w:val="11"/>
  </w:num>
  <w:num w:numId="23">
    <w:abstractNumId w:val="4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537A1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D1203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C4056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11A1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8F4CCC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D35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A4056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1CA9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0646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18" Type="http://schemas.openxmlformats.org/officeDocument/2006/relationships/hyperlink" Target="https://www.facebook.com/ESAmeA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saea.g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ESAmeAgr" TargetMode="External"/><Relationship Id="rId17" Type="http://schemas.openxmlformats.org/officeDocument/2006/relationships/hyperlink" Target="http://www.esamea.gr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diversityup.g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7.png"/><Relationship Id="rId10" Type="http://schemas.openxmlformats.org/officeDocument/2006/relationships/hyperlink" Target="http://www.diversityup.g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g"/><Relationship Id="rId22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38E3501DBC724FC8808184E9EE75B7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3F41D2-27A2-4037-801F-8E42C2E6F8F8}"/>
      </w:docPartPr>
      <w:docPartBody>
        <w:p w:rsidR="00C5045E" w:rsidRDefault="00C06282" w:rsidP="00C06282">
          <w:pPr>
            <w:pStyle w:val="38E3501DBC724FC8808184E9EE75B77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C085D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C0CBD"/>
    <w:rsid w:val="00AC6CD1"/>
    <w:rsid w:val="00AD5A3A"/>
    <w:rsid w:val="00AE7434"/>
    <w:rsid w:val="00B20CBE"/>
    <w:rsid w:val="00B302C5"/>
    <w:rsid w:val="00C02DED"/>
    <w:rsid w:val="00C06282"/>
    <w:rsid w:val="00C33EB2"/>
    <w:rsid w:val="00C4467A"/>
    <w:rsid w:val="00C5045E"/>
    <w:rsid w:val="00CB06AB"/>
    <w:rsid w:val="00CB4C91"/>
    <w:rsid w:val="00CC2262"/>
    <w:rsid w:val="00CD4007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282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38E3501DBC724FC8808184E9EE75B778">
    <w:name w:val="38E3501DBC724FC8808184E9EE75B778"/>
    <w:rsid w:val="00C06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8906CC-42E3-4036-BE44-8B51CD8B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61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2023-05-08T07:02:00Z</dcterms:created>
  <dcterms:modified xsi:type="dcterms:W3CDTF">2023-05-08T08:16:00Z</dcterms:modified>
  <cp:contentStatus/>
  <dc:language>Ελληνικά</dc:language>
  <cp:version>am-20180624</cp:version>
</cp:coreProperties>
</file>