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DAEBE9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25T00:00:00Z">
                    <w:dateFormat w:val="dd.MM.yyyy"/>
                    <w:lid w:val="el-GR"/>
                    <w:storeMappedDataAs w:val="dateTime"/>
                    <w:calendar w:val="gregorian"/>
                  </w:date>
                </w:sdtPr>
                <w:sdtContent>
                  <w:r w:rsidR="00331352">
                    <w:t>25.05.2023</w:t>
                  </w:r>
                </w:sdtContent>
              </w:sdt>
            </w:sdtContent>
          </w:sdt>
        </w:sdtContent>
      </w:sdt>
    </w:p>
    <w:p w14:paraId="41EA2CD5" w14:textId="693FB32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06D34">
            <w:t>844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77918F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D1203" w:rsidRPr="002D1203">
                <w:rPr>
                  <w:rStyle w:val="Char2"/>
                  <w:b/>
                  <w:u w:val="none"/>
                </w:rPr>
                <w:t>Τεχν</w:t>
              </w:r>
              <w:r w:rsidR="00BF668C">
                <w:rPr>
                  <w:rStyle w:val="Char2"/>
                  <w:b/>
                  <w:u w:val="none"/>
                </w:rPr>
                <w:t>ική Συνάντηση</w:t>
              </w:r>
              <w:r w:rsidR="002D1203" w:rsidRPr="002D1203">
                <w:rPr>
                  <w:rStyle w:val="Char2"/>
                  <w:b/>
                  <w:u w:val="none"/>
                </w:rPr>
                <w:t xml:space="preserve"> από τον ΑΓΗΣΙΛΑΟ σ</w:t>
              </w:r>
              <w:r w:rsidR="00BF668C">
                <w:rPr>
                  <w:rStyle w:val="Char2"/>
                  <w:b/>
                  <w:u w:val="none"/>
                </w:rPr>
                <w:t xml:space="preserve">την Καλαμάτα </w:t>
              </w:r>
              <w:r w:rsidR="002D1203" w:rsidRPr="002D1203">
                <w:rPr>
                  <w:rStyle w:val="Char2"/>
                  <w:b/>
                  <w:u w:val="none"/>
                </w:rPr>
                <w:t xml:space="preserve">για την φυσική και ψηφιακή προσβασιμότητα και τις εύλογες προσαρμογές στην Πελοπόννησο, </w:t>
              </w:r>
              <w:r w:rsidR="00BF668C">
                <w:rPr>
                  <w:rStyle w:val="Char2"/>
                  <w:b/>
                  <w:u w:val="none"/>
                </w:rPr>
                <w:t>30</w:t>
              </w:r>
              <w:r w:rsidR="002D1203" w:rsidRPr="002D1203">
                <w:rPr>
                  <w:rStyle w:val="Char2"/>
                  <w:b/>
                  <w:u w:val="none"/>
                </w:rPr>
                <w:t xml:space="preserve"> Μαΐου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sdt>
              <w:sdtPr>
                <w:alias w:val="Σώμα του ΔΤ"/>
                <w:tag w:val="Σώμα του ΔΤ"/>
                <w:id w:val="-1879150175"/>
                <w:placeholder>
                  <w:docPart w:val="38E3501DBC724FC8808184E9EE75B778"/>
                </w:placeholder>
              </w:sdtPr>
              <w:sdtContent>
                <w:p w14:paraId="3A8A50AF" w14:textId="05F82758" w:rsidR="002D1203" w:rsidRPr="002D1203" w:rsidRDefault="002D1203" w:rsidP="002D1203">
                  <w:r w:rsidRPr="002D1203">
                    <w:t xml:space="preserve">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2D1203">
                    <w:rPr>
                      <w:b/>
                      <w:bCs/>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2D1203">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67462DAD" w14:textId="77777777" w:rsidR="002D1203" w:rsidRPr="002D1203" w:rsidRDefault="002D1203" w:rsidP="002D1203">
                  <w:pPr>
                    <w:jc w:val="center"/>
                  </w:pPr>
                  <w:r w:rsidRPr="002D1203">
                    <w:rPr>
                      <w:noProof/>
                    </w:rPr>
                    <w:drawing>
                      <wp:inline distT="0" distB="0" distL="0" distR="0" wp14:anchorId="71DB1E85" wp14:editId="7E2EB858">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0A533977" w14:textId="77777777" w:rsidR="002D1203" w:rsidRPr="002D1203" w:rsidRDefault="002D1203" w:rsidP="002D1203">
                  <w:pPr>
                    <w:jc w:val="center"/>
                  </w:pPr>
                  <w:r w:rsidRPr="002D1203">
                    <w:rPr>
                      <w:noProof/>
                    </w:rPr>
                    <w:drawing>
                      <wp:inline distT="0" distB="0" distL="0" distR="0" wp14:anchorId="6162F4B0" wp14:editId="2C51F35B">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35D0481F" w14:textId="77777777" w:rsidR="002D1203" w:rsidRPr="002D1203" w:rsidRDefault="002D1203" w:rsidP="002D1203">
                  <w:r w:rsidRPr="002D1203">
                    <w:t>Στο πλαίσιο του Πακέτου Εργασίας 5 (Π.Ε. 5), υλοποιούνται Τεχνικές Συναντήσεις με θέμα: «</w:t>
                  </w:r>
                  <w:r w:rsidRPr="002D1203">
                    <w:rPr>
                      <w:b/>
                      <w:bCs/>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2D1203">
                    <w:t xml:space="preserve">». </w:t>
                  </w:r>
                </w:p>
                <w:p w14:paraId="126BA874" w14:textId="77777777" w:rsidR="002D1203" w:rsidRPr="002D1203" w:rsidRDefault="002D1203" w:rsidP="002D1203">
                  <w:r w:rsidRPr="002D1203">
                    <w:t>Τις επόμενες ημέρες θα πραγματοποιηθούν δύο Τεχνικές Συναντήσεις:</w:t>
                  </w:r>
                </w:p>
                <w:p w14:paraId="541A3770" w14:textId="77777777" w:rsidR="00BF668C" w:rsidRPr="00BF668C" w:rsidRDefault="00BF668C" w:rsidP="00BF668C">
                  <w:pPr>
                    <w:rPr>
                      <w:bCs/>
                    </w:rPr>
                  </w:pPr>
                  <w:r w:rsidRPr="00BF668C">
                    <w:t xml:space="preserve">Η Τεχνική Συνάντηση θα πραγματοποιηθεί </w:t>
                  </w:r>
                  <w:r w:rsidRPr="00BF668C">
                    <w:rPr>
                      <w:bCs/>
                    </w:rPr>
                    <w:t>στην</w:t>
                  </w:r>
                  <w:r w:rsidRPr="00BF668C">
                    <w:t xml:space="preserve"> </w:t>
                  </w:r>
                  <w:r w:rsidRPr="00BF668C">
                    <w:rPr>
                      <w:b/>
                    </w:rPr>
                    <w:t>«Αίθουσα Δραστηριοτήτων» του Αρχαιολογικού Μουσείου Μεσσηνίας</w:t>
                  </w:r>
                  <w:r w:rsidRPr="00BF668C">
                    <w:rPr>
                      <w:bCs/>
                    </w:rPr>
                    <w:t xml:space="preserve"> (Μπενάκη &amp; Αγίου Ιωάννου, Τ.Κ. 24100, Καλαμάτα), την </w:t>
                  </w:r>
                  <w:r w:rsidRPr="00BF668C">
                    <w:rPr>
                      <w:b/>
                    </w:rPr>
                    <w:t>Τρίτη 30 Μαΐου</w:t>
                  </w:r>
                  <w:r w:rsidRPr="00BF668C">
                    <w:rPr>
                      <w:bCs/>
                    </w:rPr>
                    <w:t xml:space="preserve"> </w:t>
                  </w:r>
                  <w:r w:rsidRPr="00BF668C">
                    <w:rPr>
                      <w:b/>
                      <w:bCs/>
                    </w:rPr>
                    <w:t xml:space="preserve">2023 και ώρες 10.00 έως 15.00. </w:t>
                  </w:r>
                </w:p>
                <w:p w14:paraId="52025591" w14:textId="7510F942" w:rsidR="002D1203" w:rsidRPr="002D1203" w:rsidRDefault="002D1203" w:rsidP="002D1203">
                  <w:r w:rsidRPr="002D1203">
                    <w:t xml:space="preserve">Οι Τεχνικές Συναντήσεις απευθύνονται σε στελέχη των Τεχνικών Υπηρεσιών όλων των Δήμων καθώς και σε στελέχη των εξής Γενικών Διευθύνσεων της Περιφέρειας: Προγραμματισμού και Υποδομών, Ανάπτυξης και Περιβάλλοντος, Δημόσιας Υγείας και Κοινωνικής Μέριμνας, Μεταφορών και Επικοινωνιών, Ψηφιακής Διακυβέρνησης, Επιτελική/Συντονιστική Δομή Κοινωνικής Ένταξης, </w:t>
                  </w:r>
                  <w:r w:rsidRPr="002D1203">
                    <w:lastRenderedPageBreak/>
                    <w:t>Υπηρεσίες υποστήριξης διαδικτυακών τόπων και εφαρμογών καθώς και των Αυτοτελών Διευθύνσεων Πολιτικής Προστασίας και Υποστήριξης της καινοτομίας και της επιχειρηματικότητας. Επιπρόσθετα απευθύνεται σε εκπροσώπους τοπικών συλλογικών φορέων.</w:t>
                  </w:r>
                </w:p>
                <w:p w14:paraId="3E997477" w14:textId="69FC47B5" w:rsidR="002D1203" w:rsidRPr="002D1203" w:rsidRDefault="002D1203" w:rsidP="002D1203">
                  <w:r w:rsidRPr="002D1203">
                    <w:t xml:space="preserve">Οι ενδιαφερόμενοι καλούνται να στείλουν επισυναπτόμενη αίτηση συμμετοχής στο email: </w:t>
                  </w:r>
                  <w:hyperlink r:id="rId12" w:history="1">
                    <w:r w:rsidRPr="002D1203">
                      <w:rPr>
                        <w:rStyle w:val="-"/>
                      </w:rPr>
                      <w:t>esamea2@pel.cosmotemail.gr</w:t>
                    </w:r>
                  </w:hyperlink>
                  <w:r w:rsidRPr="002D1203">
                    <w:t xml:space="preserve"> </w:t>
                  </w:r>
                </w:p>
                <w:p w14:paraId="2015DC70" w14:textId="77777777" w:rsidR="002D1203" w:rsidRPr="002D1203" w:rsidRDefault="002D1203" w:rsidP="002D1203">
                  <w:r w:rsidRPr="002D1203">
                    <w:t xml:space="preserve">Μετά τη λήξη της Τεχνικής Συνάντησης, θα δοθούν βεβαιώσεις παρακολούθησης. </w:t>
                  </w:r>
                </w:p>
                <w:p w14:paraId="01B67B0D" w14:textId="77777777" w:rsidR="002D1203" w:rsidRPr="002D1203" w:rsidRDefault="002D1203" w:rsidP="002D1203">
                  <w:pPr>
                    <w:rPr>
                      <w:b/>
                      <w:bCs/>
                    </w:rPr>
                  </w:pPr>
                  <w:r w:rsidRPr="002D1203">
                    <w:rPr>
                      <w:b/>
                      <w:bCs/>
                    </w:rPr>
                    <w:t>Για περισσότερες πληροφορίες μπορείτε να απευθυνθείτε στην Ε.Σ.Α.μεΑ., στην κ. Μαίρη Σίδερη, στο τηλέφωνο 2710 221964  (8.00 - 16.00).</w:t>
                  </w:r>
                </w:p>
                <w:p w14:paraId="509B4457" w14:textId="1A80D584" w:rsidR="002D1203" w:rsidRPr="002D1203" w:rsidRDefault="002D1203" w:rsidP="002D1203">
                  <w:r w:rsidRPr="002D1203">
                    <w:t>Επισυνάπτ</w:t>
                  </w:r>
                  <w:r w:rsidR="00BF668C">
                    <w:t>εται</w:t>
                  </w:r>
                  <w:r w:rsidRPr="002D1203">
                    <w:t xml:space="preserve"> πρ</w:t>
                  </w:r>
                  <w:r w:rsidR="00BF668C">
                    <w:t>όγραμμα, πρόσκληση, αίτηση</w:t>
                  </w:r>
                  <w:r w:rsidRPr="002D1203">
                    <w:t xml:space="preserve"> και ενημερωτικό έντυπο για το </w:t>
                  </w:r>
                  <w:r w:rsidRPr="00BF668C">
                    <w:rPr>
                      <w:b/>
                      <w:bCs/>
                    </w:rPr>
                    <w:t>ΑΓΗΣΙΛΑΟΣ</w:t>
                  </w:r>
                  <w:r w:rsidRPr="002D1203">
                    <w:t>.</w:t>
                  </w:r>
                  <w:r w:rsidR="00BF668C">
                    <w:t xml:space="preserve"> </w:t>
                  </w:r>
                </w:p>
              </w:sdtContent>
            </w:sdt>
            <w:p w14:paraId="74CDFA2E" w14:textId="71422DAD" w:rsidR="003B4A29" w:rsidRPr="00065190" w:rsidRDefault="00000000" w:rsidP="001D5C6F"/>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F970" w14:textId="77777777" w:rsidR="003240AD" w:rsidRDefault="003240AD" w:rsidP="00A5663B">
      <w:pPr>
        <w:spacing w:after="0" w:line="240" w:lineRule="auto"/>
      </w:pPr>
      <w:r>
        <w:separator/>
      </w:r>
    </w:p>
    <w:p w14:paraId="41271CEC" w14:textId="77777777" w:rsidR="003240AD" w:rsidRDefault="003240AD"/>
  </w:endnote>
  <w:endnote w:type="continuationSeparator" w:id="0">
    <w:p w14:paraId="0E6B7900" w14:textId="77777777" w:rsidR="003240AD" w:rsidRDefault="003240AD" w:rsidP="00A5663B">
      <w:pPr>
        <w:spacing w:after="0" w:line="240" w:lineRule="auto"/>
      </w:pPr>
      <w:r>
        <w:continuationSeparator/>
      </w:r>
    </w:p>
    <w:p w14:paraId="4C0DB7D6" w14:textId="77777777" w:rsidR="003240AD" w:rsidRDefault="0032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84CF" w14:textId="77777777" w:rsidR="003240AD" w:rsidRDefault="003240AD" w:rsidP="00A5663B">
      <w:pPr>
        <w:spacing w:after="0" w:line="240" w:lineRule="auto"/>
      </w:pPr>
      <w:bookmarkStart w:id="0" w:name="_Hlk484772647"/>
      <w:bookmarkEnd w:id="0"/>
      <w:r>
        <w:separator/>
      </w:r>
    </w:p>
    <w:p w14:paraId="4BA7E0C0" w14:textId="77777777" w:rsidR="003240AD" w:rsidRDefault="003240AD"/>
  </w:footnote>
  <w:footnote w:type="continuationSeparator" w:id="0">
    <w:p w14:paraId="1E3353B8" w14:textId="77777777" w:rsidR="003240AD" w:rsidRDefault="003240AD" w:rsidP="00A5663B">
      <w:pPr>
        <w:spacing w:after="0" w:line="240" w:lineRule="auto"/>
      </w:pPr>
      <w:r>
        <w:continuationSeparator/>
      </w:r>
    </w:p>
    <w:p w14:paraId="321F7FE8" w14:textId="77777777" w:rsidR="003240AD" w:rsidRDefault="00324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06D34"/>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D1203"/>
    <w:rsid w:val="002E14EC"/>
    <w:rsid w:val="002F540A"/>
    <w:rsid w:val="00300782"/>
    <w:rsid w:val="00301E00"/>
    <w:rsid w:val="003071D9"/>
    <w:rsid w:val="003161DA"/>
    <w:rsid w:val="00322A0B"/>
    <w:rsid w:val="0032325B"/>
    <w:rsid w:val="00323923"/>
    <w:rsid w:val="003240AD"/>
    <w:rsid w:val="00326F43"/>
    <w:rsid w:val="00331352"/>
    <w:rsid w:val="0033353F"/>
    <w:rsid w:val="003336F9"/>
    <w:rsid w:val="00337205"/>
    <w:rsid w:val="0034662F"/>
    <w:rsid w:val="00361404"/>
    <w:rsid w:val="00364F5D"/>
    <w:rsid w:val="00371AFA"/>
    <w:rsid w:val="00374074"/>
    <w:rsid w:val="003956F9"/>
    <w:rsid w:val="003B245B"/>
    <w:rsid w:val="003B3E78"/>
    <w:rsid w:val="003B4A29"/>
    <w:rsid w:val="003B6AC5"/>
    <w:rsid w:val="003C4056"/>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11A1"/>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0C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668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0646"/>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mea2@pel.cosmotemail.g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38E3501DBC724FC8808184E9EE75B778"/>
        <w:category>
          <w:name w:val="Γενικά"/>
          <w:gallery w:val="placeholder"/>
        </w:category>
        <w:types>
          <w:type w:val="bbPlcHdr"/>
        </w:types>
        <w:behaviors>
          <w:behavior w:val="content"/>
        </w:behaviors>
        <w:guid w:val="{6F3F41D2-27A2-4037-801F-8E42C2E6F8F8}"/>
      </w:docPartPr>
      <w:docPartBody>
        <w:p w:rsidR="00F75E01" w:rsidRDefault="00C06282" w:rsidP="00C06282">
          <w:pPr>
            <w:pStyle w:val="38E3501DBC724FC8808184E9EE75B778"/>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0558"/>
    <w:rsid w:val="00512867"/>
    <w:rsid w:val="00523FD3"/>
    <w:rsid w:val="0052646A"/>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06282"/>
    <w:rsid w:val="00C33EB2"/>
    <w:rsid w:val="00C4467A"/>
    <w:rsid w:val="00CB06AB"/>
    <w:rsid w:val="00CB4C91"/>
    <w:rsid w:val="00CC2262"/>
    <w:rsid w:val="00CD4007"/>
    <w:rsid w:val="00CD4D59"/>
    <w:rsid w:val="00D123D7"/>
    <w:rsid w:val="00D31945"/>
    <w:rsid w:val="00D442B2"/>
    <w:rsid w:val="00E53F68"/>
    <w:rsid w:val="00F04955"/>
    <w:rsid w:val="00F75E0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6282"/>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38E3501DBC724FC8808184E9EE75B778">
    <w:name w:val="38E3501DBC724FC8808184E9EE75B778"/>
    <w:rsid w:val="00C0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59</TotalTime>
  <Pages>2</Pages>
  <Words>493</Words>
  <Characters>2666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2023-05-24T12:23:00Z</dcterms:created>
  <dcterms:modified xsi:type="dcterms:W3CDTF">2023-05-25T06:18:00Z</dcterms:modified>
  <cp:contentStatus/>
  <dc:language>Ελληνικά</dc:language>
  <cp:version>am-20180624</cp:version>
</cp:coreProperties>
</file>