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18798383"/>
    <w:bookmarkEnd w:id="1"/>
    <w:p w14:paraId="47311B1E" w14:textId="304BDAE4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1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6E571A">
                    <w:t>11.01.2023</w:t>
                  </w:r>
                </w:sdtContent>
              </w:sdt>
            </w:sdtContent>
          </w:sdt>
        </w:sdtContent>
      </w:sdt>
    </w:p>
    <w:p w14:paraId="41EA2CD5" w14:textId="06082952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523E22">
            <w:t>32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387F8189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6E571A" w:rsidRPr="006E571A">
                <w:rPr>
                  <w:rStyle w:val="Char2"/>
                  <w:b/>
                  <w:u w:val="none"/>
                </w:rPr>
                <w:t xml:space="preserve">ΑΓΗΣΙΛΑΟΣ: Εκπαιδευτικό Σεμινάριο </w:t>
              </w:r>
              <w:r w:rsidR="006E571A">
                <w:rPr>
                  <w:rStyle w:val="Char2"/>
                  <w:b/>
                  <w:u w:val="none"/>
                </w:rPr>
                <w:t>για κ</w:t>
              </w:r>
              <w:r w:rsidR="006E571A" w:rsidRPr="006E571A">
                <w:rPr>
                  <w:rStyle w:val="Char2"/>
                  <w:b/>
                  <w:u w:val="none"/>
                </w:rPr>
                <w:t xml:space="preserve">αθηγητές και </w:t>
              </w:r>
              <w:r w:rsidR="006E571A">
                <w:rPr>
                  <w:rStyle w:val="Char2"/>
                  <w:b/>
                  <w:u w:val="none"/>
                </w:rPr>
                <w:t>μ</w:t>
              </w:r>
              <w:r w:rsidR="006E571A" w:rsidRPr="006E571A">
                <w:rPr>
                  <w:rStyle w:val="Char2"/>
                  <w:b/>
                  <w:u w:val="none"/>
                </w:rPr>
                <w:t>αθητές της Γ’ Τάξης του Γυμνασίου Βυτίνας</w:t>
              </w:r>
              <w:r w:rsidR="006E571A">
                <w:rPr>
                  <w:rStyle w:val="Char2"/>
                  <w:b/>
                  <w:u w:val="none"/>
                </w:rPr>
                <w:t>, 13.1.2023</w:t>
              </w:r>
              <w:r w:rsidR="006E571A" w:rsidRPr="006E571A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rPr>
              <w:sz w:val="24"/>
              <w:szCs w:val="24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6C8894FA" w14:textId="3AD4A455" w:rsidR="00DC4B15" w:rsidRDefault="00DC4B15" w:rsidP="00DC4B15">
              <w:pPr>
                <w:rPr>
                  <w:sz w:val="24"/>
                  <w:szCs w:val="24"/>
                </w:rPr>
              </w:pPr>
              <w:r w:rsidRPr="00531199">
                <w:rPr>
                  <w:sz w:val="24"/>
                  <w:szCs w:val="24"/>
                </w:rPr>
                <w:t>Η Εθνική Συνομοσπονδία Ατόμων με Αναπηρία (Ε.Σ.Α.μεΑ.) υλοποιεί την Πράξη «ΑΓΗΣΙΛΑΟΣ», 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        </w:r>
            </w:p>
            <w:p w14:paraId="3721FB9B" w14:textId="66DC12CB" w:rsidR="00FF2178" w:rsidRPr="00FF2178" w:rsidRDefault="001C2E02" w:rsidP="00FF2178">
              <w:pPr>
                <w:rPr>
                  <w:sz w:val="24"/>
                  <w:szCs w:val="24"/>
                </w:rPr>
              </w:pPr>
              <w:r w:rsidRPr="00531199">
                <w:rPr>
                  <w:noProof/>
                  <w:sz w:val="24"/>
                  <w:szCs w:val="24"/>
                </w:rPr>
                <w:drawing>
                  <wp:inline distT="0" distB="0" distL="0" distR="0" wp14:anchorId="638DD8F6" wp14:editId="0AF55638">
                    <wp:extent cx="5278120" cy="940435"/>
                    <wp:effectExtent l="0" t="0" r="0" b="0"/>
                    <wp:docPr id="1" name="Εικόνα 1" descr="λογότυπο ΕΠ Πελοπόννησος 2014 -20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λογότυπο ΕΠ Πελοπόννησος 2014 -2020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9404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="00FF2178" w:rsidRPr="00FF2178">
                <w:rPr>
                  <w:sz w:val="24"/>
                  <w:szCs w:val="24"/>
                </w:rPr>
                <w:t xml:space="preserve">Στο πλαίσιο του Π.Ε.8  </w:t>
              </w:r>
              <w:r w:rsidR="00FF2178">
                <w:rPr>
                  <w:sz w:val="24"/>
                  <w:szCs w:val="24"/>
                </w:rPr>
                <w:t>«</w:t>
              </w:r>
              <w:r w:rsidR="00FF2178" w:rsidRPr="00FF2178">
                <w:rPr>
                  <w:sz w:val="24"/>
                  <w:szCs w:val="24"/>
                </w:rPr>
                <w:t>Diversity up</w:t>
              </w:r>
              <w:r w:rsidR="00FF2178">
                <w:rPr>
                  <w:sz w:val="24"/>
                  <w:szCs w:val="24"/>
                </w:rPr>
                <w:t>»</w:t>
              </w:r>
              <w:r w:rsidR="00FF2178" w:rsidRPr="00FF2178">
                <w:rPr>
                  <w:sz w:val="24"/>
                  <w:szCs w:val="24"/>
                </w:rPr>
                <w:t xml:space="preserve"> της Πράξης </w:t>
              </w:r>
              <w:r w:rsidR="00FF2178">
                <w:rPr>
                  <w:sz w:val="24"/>
                  <w:szCs w:val="24"/>
                </w:rPr>
                <w:t>«</w:t>
              </w:r>
              <w:r w:rsidR="00FF2178" w:rsidRPr="00FF2178">
                <w:rPr>
                  <w:sz w:val="24"/>
                  <w:szCs w:val="24"/>
                </w:rPr>
                <w:t>ΑΓΗΣΙΛΑΟΣ</w:t>
              </w:r>
              <w:r w:rsidR="00FF2178">
                <w:rPr>
                  <w:sz w:val="24"/>
                  <w:szCs w:val="24"/>
                </w:rPr>
                <w:t>»</w:t>
              </w:r>
              <w:r w:rsidR="00FF2178" w:rsidRPr="00FF2178">
                <w:rPr>
                  <w:sz w:val="24"/>
                  <w:szCs w:val="24"/>
                </w:rPr>
                <w:t xml:space="preserve"> που υλοποιείται υπό την αιγίδα της Περιφερειακής Διεύθυνσης Πρωτοβάθμιας και Δευτεροβάθμιας Εκπαίδευσης Πελοποννήσου</w:t>
              </w:r>
              <w:r w:rsidR="00FF2178">
                <w:rPr>
                  <w:sz w:val="24"/>
                  <w:szCs w:val="24"/>
                </w:rPr>
                <w:t>,</w:t>
              </w:r>
              <w:r w:rsidR="00FF2178" w:rsidRPr="00FF2178">
                <w:rPr>
                  <w:sz w:val="24"/>
                  <w:szCs w:val="24"/>
                </w:rPr>
                <w:t xml:space="preserve"> το προηγούμενο διάστημα </w:t>
              </w:r>
              <w:r w:rsidR="00FF2178">
                <w:rPr>
                  <w:sz w:val="24"/>
                  <w:szCs w:val="24"/>
                </w:rPr>
                <w:t>ολοκληρώθηκαν</w:t>
              </w:r>
              <w:r w:rsidR="00FF2178" w:rsidRPr="00FF2178">
                <w:rPr>
                  <w:sz w:val="24"/>
                  <w:szCs w:val="24"/>
                </w:rPr>
                <w:t xml:space="preserve"> τα Θεωρητικά Εκπαιδευτικά Σεμινάρια προς τους </w:t>
              </w:r>
              <w:r w:rsidR="006E571A">
                <w:rPr>
                  <w:sz w:val="24"/>
                  <w:szCs w:val="24"/>
                </w:rPr>
                <w:t>κ</w:t>
              </w:r>
              <w:r w:rsidR="00FF2178" w:rsidRPr="00FF2178">
                <w:rPr>
                  <w:sz w:val="24"/>
                  <w:szCs w:val="24"/>
                </w:rPr>
                <w:t xml:space="preserve">αθηγητές και τους </w:t>
              </w:r>
              <w:r w:rsidR="006E571A">
                <w:rPr>
                  <w:sz w:val="24"/>
                  <w:szCs w:val="24"/>
                </w:rPr>
                <w:t>δ</w:t>
              </w:r>
              <w:r w:rsidR="00FF2178" w:rsidRPr="00FF2178">
                <w:rPr>
                  <w:sz w:val="24"/>
                  <w:szCs w:val="24"/>
                </w:rPr>
                <w:t xml:space="preserve">ιευθυντές των Γυμνασίων της Περιφέρειας Πελοποννήσου καθώς και τα Βιωματικά Εκπαιδευτικά Σεμινάρια προς τους </w:t>
              </w:r>
              <w:r w:rsidR="006E571A">
                <w:rPr>
                  <w:sz w:val="24"/>
                  <w:szCs w:val="24"/>
                </w:rPr>
                <w:t>μ</w:t>
              </w:r>
              <w:r w:rsidR="00FF2178" w:rsidRPr="00FF2178">
                <w:rPr>
                  <w:sz w:val="24"/>
                  <w:szCs w:val="24"/>
                </w:rPr>
                <w:t xml:space="preserve">αθητές της Γ’ Τάξης των Γυμνασίων, τα οποία πραγματοποιήθηκαν στις Έδρες των Περιφερειακών Ενοτήτων. </w:t>
              </w:r>
            </w:p>
            <w:p w14:paraId="4F9067D5" w14:textId="4455E648" w:rsidR="006E571A" w:rsidRPr="006E571A" w:rsidRDefault="00FF2178" w:rsidP="00FF2178">
              <w:pPr>
                <w:rPr>
                  <w:b/>
                  <w:bCs/>
                  <w:sz w:val="24"/>
                  <w:szCs w:val="24"/>
                </w:rPr>
              </w:pPr>
              <w:r w:rsidRPr="00FF2178">
                <w:rPr>
                  <w:sz w:val="24"/>
                  <w:szCs w:val="24"/>
                </w:rPr>
                <w:t xml:space="preserve">Σε συνέχεια των ανωτέρω, </w:t>
              </w:r>
              <w:r w:rsidR="006E571A">
                <w:rPr>
                  <w:sz w:val="24"/>
                  <w:szCs w:val="24"/>
                </w:rPr>
                <w:t xml:space="preserve">την </w:t>
              </w:r>
              <w:r w:rsidR="006E571A" w:rsidRPr="006E571A">
                <w:rPr>
                  <w:b/>
                  <w:bCs/>
                  <w:sz w:val="24"/>
                  <w:szCs w:val="24"/>
                </w:rPr>
                <w:t>Παρασκευή 13 Ιανουαρίου και ώρες 11:00 με 13:00</w:t>
              </w:r>
              <w:r w:rsidR="006E571A" w:rsidRPr="006E571A">
                <w:rPr>
                  <w:sz w:val="24"/>
                  <w:szCs w:val="24"/>
                </w:rPr>
                <w:t xml:space="preserve"> </w:t>
              </w:r>
              <w:r w:rsidR="006E571A">
                <w:rPr>
                  <w:sz w:val="24"/>
                  <w:szCs w:val="24"/>
                </w:rPr>
                <w:t xml:space="preserve">ολοκληρώνεται ο γύρος συναντήσεων </w:t>
              </w:r>
              <w:r w:rsidRPr="00FF2178">
                <w:rPr>
                  <w:sz w:val="24"/>
                  <w:szCs w:val="24"/>
                </w:rPr>
                <w:t>σε Γυμνάσια απομακρυσμένων περιοχών της Περιφέρειας Πελοποννήσου</w:t>
              </w:r>
              <w:r w:rsidR="006E571A">
                <w:rPr>
                  <w:sz w:val="24"/>
                  <w:szCs w:val="24"/>
                </w:rPr>
                <w:t>, με το</w:t>
              </w:r>
              <w:r w:rsidR="006E571A" w:rsidRPr="006E571A">
                <w:rPr>
                  <w:sz w:val="24"/>
                  <w:szCs w:val="24"/>
                </w:rPr>
                <w:t xml:space="preserve"> Εκπαιδευτικό Σεμινάριο προς τους </w:t>
              </w:r>
              <w:r w:rsidR="006E571A">
                <w:rPr>
                  <w:sz w:val="24"/>
                  <w:szCs w:val="24"/>
                </w:rPr>
                <w:t>κ</w:t>
              </w:r>
              <w:r w:rsidR="006E571A" w:rsidRPr="006E571A">
                <w:rPr>
                  <w:sz w:val="24"/>
                  <w:szCs w:val="24"/>
                </w:rPr>
                <w:t xml:space="preserve">αθηγητές και τους </w:t>
              </w:r>
              <w:r w:rsidR="006E571A">
                <w:rPr>
                  <w:sz w:val="24"/>
                  <w:szCs w:val="24"/>
                </w:rPr>
                <w:t>μ</w:t>
              </w:r>
              <w:r w:rsidR="006E571A" w:rsidRPr="006E571A">
                <w:rPr>
                  <w:sz w:val="24"/>
                  <w:szCs w:val="24"/>
                </w:rPr>
                <w:t xml:space="preserve">αθητές της Γ’ Τάξης του </w:t>
              </w:r>
              <w:r w:rsidR="006E571A" w:rsidRPr="006E571A">
                <w:rPr>
                  <w:b/>
                  <w:bCs/>
                  <w:sz w:val="24"/>
                  <w:szCs w:val="24"/>
                </w:rPr>
                <w:t xml:space="preserve">Γυμνασίου Βυτίνας (Αρκαδίας). </w:t>
              </w:r>
            </w:p>
            <w:p w14:paraId="752BD11B" w14:textId="5A65E3C3" w:rsidR="00FF2178" w:rsidRDefault="006E571A" w:rsidP="00FF2178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Σ</w:t>
              </w:r>
              <w:r w:rsidR="00FF2178" w:rsidRPr="00FF2178">
                <w:rPr>
                  <w:sz w:val="24"/>
                  <w:szCs w:val="24"/>
                </w:rPr>
                <w:t xml:space="preserve">τις εν λόγω συναντήσεις </w:t>
              </w:r>
              <w:r>
                <w:rPr>
                  <w:sz w:val="24"/>
                  <w:szCs w:val="24"/>
                </w:rPr>
                <w:t>πραγματοποιήθηκε</w:t>
              </w:r>
              <w:r w:rsidR="00FF2178" w:rsidRPr="00FF2178">
                <w:rPr>
                  <w:sz w:val="24"/>
                  <w:szCs w:val="24"/>
                </w:rPr>
                <w:t xml:space="preserve"> θεωρητική και βιωματική εκπαίδευση των </w:t>
              </w:r>
              <w:r>
                <w:rPr>
                  <w:sz w:val="24"/>
                  <w:szCs w:val="24"/>
                </w:rPr>
                <w:t>δ</w:t>
              </w:r>
              <w:r w:rsidR="00FF2178" w:rsidRPr="00FF2178">
                <w:rPr>
                  <w:sz w:val="24"/>
                  <w:szCs w:val="24"/>
                </w:rPr>
                <w:t xml:space="preserve">ιευθυντών, των </w:t>
              </w:r>
              <w:r>
                <w:rPr>
                  <w:sz w:val="24"/>
                  <w:szCs w:val="24"/>
                </w:rPr>
                <w:t>κ</w:t>
              </w:r>
              <w:r w:rsidR="00FF2178" w:rsidRPr="00FF2178">
                <w:rPr>
                  <w:sz w:val="24"/>
                  <w:szCs w:val="24"/>
                </w:rPr>
                <w:t xml:space="preserve">αθηγητών, των μαθητών της Γ’ τάξης των Γυμνασίων και των γονέων τους στην Σύμβαση των Ηνωμένων Εθνών για τα Άτομα με Αναπηρίες, στα εμπόδια που αντιμετωπίζουν τα άτομα με αναπηρία/χρόνιες παθήσεις και στις τεχνικές συνοδείας ατόμων με κινητική και οπτική αναπηρία. </w:t>
              </w:r>
            </w:p>
            <w:p w14:paraId="4D3B6BD5" w14:textId="16F0152A" w:rsidR="00DC4B15" w:rsidRPr="00531199" w:rsidRDefault="006E571A" w:rsidP="00DC4B15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Δίνονται</w:t>
              </w:r>
              <w:r w:rsidR="00DC4B15" w:rsidRPr="00531199">
                <w:rPr>
                  <w:sz w:val="24"/>
                  <w:szCs w:val="24"/>
                </w:rPr>
                <w:t xml:space="preserve"> βεβαιώσεις παρακολούθησης. </w:t>
              </w:r>
            </w:p>
            <w:p w14:paraId="46F56D9C" w14:textId="77777777" w:rsidR="00DC4B15" w:rsidRPr="00531199" w:rsidRDefault="00DC4B15" w:rsidP="00DC4B15">
              <w:pPr>
                <w:rPr>
                  <w:b/>
                  <w:bCs/>
                  <w:sz w:val="24"/>
                  <w:szCs w:val="24"/>
                </w:rPr>
              </w:pPr>
              <w:r w:rsidRPr="00531199">
                <w:rPr>
                  <w:b/>
                  <w:bCs/>
                  <w:sz w:val="24"/>
                  <w:szCs w:val="24"/>
                </w:rPr>
                <w:t>Για περισσότερες πληροφορίες μπορείτε να απευθυνθείτε στην Ε.Σ.Α.μεΑ., στην κα Μαίρη Σίδερη, στο τηλέφωνο 2710 221964  (8.00 - 16.00).</w:t>
              </w:r>
            </w:p>
            <w:p w14:paraId="653DA867" w14:textId="4E199852" w:rsidR="00DC4B15" w:rsidRPr="00531199" w:rsidRDefault="00DC4B15" w:rsidP="00DC4B15">
              <w:pPr>
                <w:rPr>
                  <w:sz w:val="24"/>
                  <w:szCs w:val="24"/>
                </w:rPr>
              </w:pPr>
              <w:r w:rsidRPr="00531199">
                <w:rPr>
                  <w:noProof/>
                  <w:sz w:val="24"/>
                  <w:szCs w:val="24"/>
                </w:rPr>
                <w:lastRenderedPageBreak/>
                <w:t xml:space="preserve"> </w:t>
              </w:r>
              <w:r w:rsidRPr="00531199">
                <w:rPr>
                  <w:noProof/>
                  <w:sz w:val="24"/>
                  <w:szCs w:val="24"/>
                </w:rPr>
                <w:drawing>
                  <wp:inline distT="0" distB="0" distL="0" distR="0" wp14:anchorId="7D9B66F8" wp14:editId="3C40B958">
                    <wp:extent cx="5278120" cy="1006475"/>
                    <wp:effectExtent l="0" t="0" r="0" b="3175"/>
                    <wp:docPr id="3" name="Εικόνα 3" descr="Λογότυπα Αγησίλαος, Diversity up, Περ. Πελοποννήσου 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Εικόνα 3" descr="Λογότυπα Αγησίλαος, Diversity up, Περ. Πελοποννήσου "/>
                            <pic:cNvPicPr/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1006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4EAE845B" w14:textId="7C0F24DA" w:rsidR="0076008A" w:rsidRPr="00065190" w:rsidRDefault="00000000" w:rsidP="001703AC"/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66C2" w14:textId="77777777" w:rsidR="00751EDB" w:rsidRDefault="00751EDB" w:rsidP="00A5663B">
      <w:pPr>
        <w:spacing w:after="0" w:line="240" w:lineRule="auto"/>
      </w:pPr>
      <w:r>
        <w:separator/>
      </w:r>
    </w:p>
    <w:p w14:paraId="2551F05A" w14:textId="77777777" w:rsidR="00751EDB" w:rsidRDefault="00751EDB"/>
  </w:endnote>
  <w:endnote w:type="continuationSeparator" w:id="0">
    <w:p w14:paraId="35D9E004" w14:textId="77777777" w:rsidR="00751EDB" w:rsidRDefault="00751EDB" w:rsidP="00A5663B">
      <w:pPr>
        <w:spacing w:after="0" w:line="240" w:lineRule="auto"/>
      </w:pPr>
      <w:r>
        <w:continuationSeparator/>
      </w:r>
    </w:p>
    <w:p w14:paraId="0273BC38" w14:textId="77777777" w:rsidR="00751EDB" w:rsidRDefault="00751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B823" w14:textId="77777777" w:rsidR="00751EDB" w:rsidRDefault="00751ED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56211C0" w14:textId="77777777" w:rsidR="00751EDB" w:rsidRDefault="00751EDB"/>
  </w:footnote>
  <w:footnote w:type="continuationSeparator" w:id="0">
    <w:p w14:paraId="22243FAC" w14:textId="77777777" w:rsidR="00751EDB" w:rsidRDefault="00751EDB" w:rsidP="00A5663B">
      <w:pPr>
        <w:spacing w:after="0" w:line="240" w:lineRule="auto"/>
      </w:pPr>
      <w:r>
        <w:continuationSeparator/>
      </w:r>
    </w:p>
    <w:p w14:paraId="63AB7BFB" w14:textId="77777777" w:rsidR="00751EDB" w:rsidRDefault="00751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82DB9"/>
    <w:multiLevelType w:val="hybridMultilevel"/>
    <w:tmpl w:val="8A02E9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73A74"/>
    <w:multiLevelType w:val="hybridMultilevel"/>
    <w:tmpl w:val="48F668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6"/>
  </w:num>
  <w:num w:numId="2" w16cid:durableId="151409919">
    <w:abstractNumId w:val="16"/>
  </w:num>
  <w:num w:numId="3" w16cid:durableId="1900553032">
    <w:abstractNumId w:val="16"/>
  </w:num>
  <w:num w:numId="4" w16cid:durableId="1682196985">
    <w:abstractNumId w:val="16"/>
  </w:num>
  <w:num w:numId="5" w16cid:durableId="767387937">
    <w:abstractNumId w:val="16"/>
  </w:num>
  <w:num w:numId="6" w16cid:durableId="371854564">
    <w:abstractNumId w:val="16"/>
  </w:num>
  <w:num w:numId="7" w16cid:durableId="730346427">
    <w:abstractNumId w:val="16"/>
  </w:num>
  <w:num w:numId="8" w16cid:durableId="1141774985">
    <w:abstractNumId w:val="16"/>
  </w:num>
  <w:num w:numId="9" w16cid:durableId="751704888">
    <w:abstractNumId w:val="16"/>
  </w:num>
  <w:num w:numId="10" w16cid:durableId="2020809213">
    <w:abstractNumId w:val="15"/>
  </w:num>
  <w:num w:numId="11" w16cid:durableId="1530529485">
    <w:abstractNumId w:val="14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9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1"/>
  </w:num>
  <w:num w:numId="21" w16cid:durableId="1078670969">
    <w:abstractNumId w:val="8"/>
  </w:num>
  <w:num w:numId="22" w16cid:durableId="395324869">
    <w:abstractNumId w:val="10"/>
  </w:num>
  <w:num w:numId="23" w16cid:durableId="224948528">
    <w:abstractNumId w:val="4"/>
  </w:num>
  <w:num w:numId="24" w16cid:durableId="175116034">
    <w:abstractNumId w:val="13"/>
  </w:num>
  <w:num w:numId="25" w16cid:durableId="11634728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3FB3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C2E02"/>
    <w:rsid w:val="001D2C15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4134"/>
    <w:rsid w:val="002C6FF7"/>
    <w:rsid w:val="002D0AB7"/>
    <w:rsid w:val="002D1046"/>
    <w:rsid w:val="002E14EC"/>
    <w:rsid w:val="002F05DB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524CB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168"/>
    <w:rsid w:val="0052064A"/>
    <w:rsid w:val="00523E22"/>
    <w:rsid w:val="00523EAA"/>
    <w:rsid w:val="00531199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571A"/>
    <w:rsid w:val="006E692F"/>
    <w:rsid w:val="006E6B93"/>
    <w:rsid w:val="006F050F"/>
    <w:rsid w:val="006F19AB"/>
    <w:rsid w:val="006F43D2"/>
    <w:rsid w:val="006F68D0"/>
    <w:rsid w:val="00717309"/>
    <w:rsid w:val="0072145A"/>
    <w:rsid w:val="007241F3"/>
    <w:rsid w:val="00751EDB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D3575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0E33"/>
    <w:rsid w:val="00995C38"/>
    <w:rsid w:val="009A4192"/>
    <w:rsid w:val="009B3183"/>
    <w:rsid w:val="009C06F7"/>
    <w:rsid w:val="009C4D45"/>
    <w:rsid w:val="009D03EE"/>
    <w:rsid w:val="009E4119"/>
    <w:rsid w:val="009E52D1"/>
    <w:rsid w:val="009E6773"/>
    <w:rsid w:val="00A04D49"/>
    <w:rsid w:val="00A0512E"/>
    <w:rsid w:val="00A1303B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B2DAC"/>
    <w:rsid w:val="00AC0D27"/>
    <w:rsid w:val="00AC766E"/>
    <w:rsid w:val="00AD13AB"/>
    <w:rsid w:val="00AE121C"/>
    <w:rsid w:val="00AE40C5"/>
    <w:rsid w:val="00AF66C4"/>
    <w:rsid w:val="00AF70AC"/>
    <w:rsid w:val="00AF7DE7"/>
    <w:rsid w:val="00B01AB1"/>
    <w:rsid w:val="00B01EB5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B4BD8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67F4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B6F3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A54BB"/>
    <w:rsid w:val="00DB2FC8"/>
    <w:rsid w:val="00DC13F2"/>
    <w:rsid w:val="00DC19B7"/>
    <w:rsid w:val="00DC4B15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36C5D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39F2"/>
    <w:rsid w:val="00E776F1"/>
    <w:rsid w:val="00E84940"/>
    <w:rsid w:val="00E90884"/>
    <w:rsid w:val="00E922F5"/>
    <w:rsid w:val="00E9293A"/>
    <w:rsid w:val="00EB7834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83501"/>
    <w:rsid w:val="000922E6"/>
    <w:rsid w:val="000C54BA"/>
    <w:rsid w:val="001935D4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3A1F2C"/>
    <w:rsid w:val="00464C36"/>
    <w:rsid w:val="004803A1"/>
    <w:rsid w:val="004D24F1"/>
    <w:rsid w:val="00512867"/>
    <w:rsid w:val="005332D1"/>
    <w:rsid w:val="00555412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46928"/>
    <w:rsid w:val="008841E4"/>
    <w:rsid w:val="008D6691"/>
    <w:rsid w:val="0093298F"/>
    <w:rsid w:val="009E0E16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0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2</cp:revision>
  <cp:lastPrinted>2017-05-26T15:11:00Z</cp:lastPrinted>
  <dcterms:created xsi:type="dcterms:W3CDTF">2023-06-14T10:08:00Z</dcterms:created>
  <dcterms:modified xsi:type="dcterms:W3CDTF">2023-06-14T10:08:00Z</dcterms:modified>
  <cp:contentStatus/>
  <dc:language>Ελληνικά</dc:language>
  <cp:version>am-20180624</cp:version>
</cp:coreProperties>
</file>