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1262500D" w:rsidR="00CC62E9" w:rsidRPr="00AB2576" w:rsidRDefault="00BE1B38" w:rsidP="00CD3CE2">
          <w:pPr>
            <w:pStyle w:val="ac"/>
          </w:pPr>
          <w:r>
            <w:t>ΕΞ</w:t>
          </w:r>
          <w:r w:rsidR="002D252E">
            <w:t>ΑΙ</w:t>
          </w:r>
          <w:r>
            <w:t xml:space="preserve">ΡΕΤΙΚΑ ΕΠΕΙΓΟΝ </w:t>
          </w:r>
        </w:p>
      </w:sdtContent>
    </w:sdt>
    <w:p w14:paraId="21E06487" w14:textId="3D5DE9F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7-03T00:00:00Z">
                    <w:dateFormat w:val="dd.MM.yyyy"/>
                    <w:lid w:val="el-GR"/>
                    <w:storeMappedDataAs w:val="dateTime"/>
                    <w:calendar w:val="gregorian"/>
                  </w:date>
                </w:sdtPr>
                <w:sdtEndPr>
                  <w:rPr>
                    <w:rStyle w:val="a1"/>
                  </w:rPr>
                </w:sdtEndPr>
                <w:sdtContent>
                  <w:r w:rsidR="00394A4E">
                    <w:rPr>
                      <w:rStyle w:val="Char6"/>
                    </w:rPr>
                    <w:t>03.07.2023</w:t>
                  </w:r>
                </w:sdtContent>
              </w:sdt>
            </w:sdtContent>
          </w:sdt>
        </w:sdtContent>
      </w:sdt>
    </w:p>
    <w:p w14:paraId="387D4CEF" w14:textId="29F5224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24F99">
            <w:rPr>
              <w:rStyle w:val="Char6"/>
            </w:rPr>
            <w:t xml:space="preserve"> </w:t>
          </w:r>
          <w:r w:rsidR="00943AFD">
            <w:rPr>
              <w:rStyle w:val="Char6"/>
            </w:rPr>
            <w:t>1037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972145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394A4E">
                        <w:t>κα Στυλιανή Μενδώνη</w:t>
                      </w:r>
                      <w:r w:rsidR="00054E89" w:rsidRPr="00054E89">
                        <w:t>, Υπουργό</w:t>
                      </w:r>
                      <w:r w:rsidR="00455E6F">
                        <w:t xml:space="preserve"> </w:t>
                      </w:r>
                      <w:r w:rsidR="00B24F99">
                        <w:t>Πολιτισμού</w:t>
                      </w:r>
                      <w:r w:rsidR="00455E6F">
                        <w:t xml:space="preserve">                                        </w:t>
                      </w:r>
                      <w:r w:rsidR="002A2C39">
                        <w:t xml:space="preserve">        </w:t>
                      </w:r>
                      <w:r w:rsidR="00B24F99">
                        <w:t xml:space="preserve"> </w:t>
                      </w:r>
                      <w:r w:rsidR="00455E6F">
                        <w:t xml:space="preserve">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7305944"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54E89">
                    <w:t>Ζητείται</w:t>
                  </w:r>
                  <w:r w:rsidR="009B6F31">
                    <w:t xml:space="preserve"> </w:t>
                  </w:r>
                  <w:r w:rsidR="00394A4E">
                    <w:t xml:space="preserve">η επίλυση προβλημάτων στην </w:t>
                  </w:r>
                  <w:r w:rsidR="00394A4E" w:rsidRPr="00394A4E">
                    <w:t>εφαρμογή του μέτρου της δωρεάν εισόδου των ατόμων με αναπηρία σε αρχαιολογικούς και πολιτιστικούς χώρους της χώρας μας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1AD4604B" w:rsidR="00054E89" w:rsidRPr="00054E89" w:rsidRDefault="00054E89" w:rsidP="00054E89">
              <w:pPr>
                <w:rPr>
                  <w:rFonts w:asciiTheme="majorHAnsi" w:hAnsiTheme="majorHAnsi"/>
                  <w:b/>
                  <w:bCs/>
                </w:rPr>
              </w:pPr>
              <w:r w:rsidRPr="00054E89">
                <w:rPr>
                  <w:rFonts w:asciiTheme="majorHAnsi" w:hAnsiTheme="majorHAnsi"/>
                  <w:b/>
                  <w:bCs/>
                </w:rPr>
                <w:t>Κ</w:t>
              </w:r>
              <w:r w:rsidR="00B46754">
                <w:rPr>
                  <w:rFonts w:asciiTheme="majorHAnsi" w:hAnsiTheme="majorHAnsi"/>
                  <w:b/>
                  <w:bCs/>
                </w:rPr>
                <w:t>υρί</w:t>
              </w:r>
              <w:r w:rsidR="001B5B28">
                <w:rPr>
                  <w:rFonts w:asciiTheme="majorHAnsi" w:hAnsiTheme="majorHAnsi"/>
                  <w:b/>
                  <w:bCs/>
                </w:rPr>
                <w:t>α</w:t>
              </w:r>
              <w:r w:rsidR="008F7A71">
                <w:rPr>
                  <w:rFonts w:asciiTheme="majorHAnsi" w:hAnsiTheme="majorHAnsi"/>
                  <w:b/>
                  <w:bCs/>
                </w:rPr>
                <w:t xml:space="preserve"> </w:t>
              </w:r>
              <w:r w:rsidRPr="00054E89">
                <w:rPr>
                  <w:rFonts w:asciiTheme="majorHAnsi" w:hAnsiTheme="majorHAnsi"/>
                  <w:b/>
                  <w:bCs/>
                </w:rPr>
                <w:t>Υπουργ</w:t>
              </w:r>
              <w:r w:rsidR="008F7A71">
                <w:rPr>
                  <w:rFonts w:asciiTheme="majorHAnsi" w:hAnsiTheme="majorHAnsi"/>
                  <w:b/>
                  <w:bCs/>
                </w:rPr>
                <w:t>έ</w:t>
              </w:r>
              <w:r w:rsidRPr="00054E89">
                <w:rPr>
                  <w:rFonts w:asciiTheme="majorHAnsi" w:hAnsiTheme="majorHAnsi"/>
                  <w:b/>
                  <w:bCs/>
                </w:rPr>
                <w:t xml:space="preserve">, </w:t>
              </w:r>
            </w:p>
            <w:p w14:paraId="45A145E2" w14:textId="47216E3C" w:rsidR="00A10EE2" w:rsidRPr="00A10EE2" w:rsidRDefault="00A10EE2" w:rsidP="00A10EE2">
              <w:pPr>
                <w:rPr>
                  <w:rFonts w:asciiTheme="majorHAnsi" w:hAnsiTheme="majorHAnsi"/>
                </w:rPr>
              </w:pPr>
              <w:r w:rsidRPr="00A10EE2">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0B49EC0" w14:textId="25A4220B" w:rsidR="00B26853" w:rsidRDefault="00A10EE2" w:rsidP="00A10EE2">
              <w:pPr>
                <w:rPr>
                  <w:rFonts w:asciiTheme="majorHAnsi" w:hAnsiTheme="majorHAnsi"/>
                </w:rPr>
              </w:pPr>
              <w:r w:rsidRPr="00A10EE2">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bookmarkStart w:id="7" w:name="_Hlk121227089"/>
            </w:p>
            <w:p w14:paraId="38E78A19" w14:textId="7F7B7084" w:rsidR="008F7A71" w:rsidRDefault="00681589" w:rsidP="00A10EE2">
              <w:pPr>
                <w:rPr>
                  <w:rFonts w:asciiTheme="majorHAnsi" w:hAnsiTheme="majorHAnsi"/>
                </w:rPr>
              </w:pPr>
              <w:r w:rsidRPr="00681589">
                <w:rPr>
                  <w:rFonts w:asciiTheme="majorHAnsi" w:hAnsiTheme="majorHAnsi"/>
                </w:rPr>
                <w:t>Με τ</w:t>
              </w:r>
              <w:r w:rsidR="008F7A71">
                <w:rPr>
                  <w:rFonts w:asciiTheme="majorHAnsi" w:hAnsiTheme="majorHAnsi"/>
                </w:rPr>
                <w:t xml:space="preserve">ο παρόν θα θέλαμε να </w:t>
              </w:r>
              <w:r w:rsidR="0064697D">
                <w:rPr>
                  <w:rFonts w:asciiTheme="majorHAnsi" w:hAnsiTheme="majorHAnsi"/>
                </w:rPr>
                <w:t xml:space="preserve"> σας εκφράσουμε τα συγχαρητήριά μας για την ανανέωση της θητείας σας στο Υπουργείο Πολιτισμού και ν</w:t>
              </w:r>
              <w:r w:rsidR="00394A4E">
                <w:rPr>
                  <w:rFonts w:asciiTheme="majorHAnsi" w:hAnsiTheme="majorHAnsi"/>
                </w:rPr>
                <w:t>α</w:t>
              </w:r>
              <w:r w:rsidR="0064697D">
                <w:rPr>
                  <w:rFonts w:asciiTheme="majorHAnsi" w:hAnsiTheme="majorHAnsi"/>
                </w:rPr>
                <w:t xml:space="preserve"> </w:t>
              </w:r>
              <w:r w:rsidR="008F7A71">
                <w:rPr>
                  <w:rFonts w:asciiTheme="majorHAnsi" w:hAnsiTheme="majorHAnsi"/>
                </w:rPr>
                <w:t xml:space="preserve">θέσουμε υπόψη σας ένα ζήτημα που έχει προκύψει αναφορικά με την εφαρμογή του μέτρου της δωρεάν εισόδου των ατόμων με αναπηρία σε </w:t>
              </w:r>
              <w:r w:rsidR="008F7A71" w:rsidRPr="008F7A71">
                <w:rPr>
                  <w:rFonts w:asciiTheme="majorHAnsi" w:hAnsiTheme="majorHAnsi"/>
                </w:rPr>
                <w:t>αρχαιολογικούς και πολιτιστικούς χώρους</w:t>
              </w:r>
              <w:r w:rsidR="004F256B">
                <w:rPr>
                  <w:rFonts w:asciiTheme="majorHAnsi" w:hAnsiTheme="majorHAnsi"/>
                </w:rPr>
                <w:t xml:space="preserve"> της χώρας μας</w:t>
              </w:r>
              <w:r w:rsidR="008F7A71">
                <w:rPr>
                  <w:rFonts w:asciiTheme="majorHAnsi" w:hAnsiTheme="majorHAnsi"/>
                </w:rPr>
                <w:t xml:space="preserve">. </w:t>
              </w:r>
            </w:p>
            <w:p w14:paraId="54FA6FC9" w14:textId="10F91EB8" w:rsidR="006D550A" w:rsidRDefault="006D550A" w:rsidP="00A10EE2">
              <w:pPr>
                <w:rPr>
                  <w:rFonts w:asciiTheme="majorHAnsi" w:hAnsiTheme="majorHAnsi"/>
                </w:rPr>
              </w:pPr>
              <w:r>
                <w:rPr>
                  <w:rFonts w:asciiTheme="majorHAnsi" w:hAnsiTheme="majorHAnsi"/>
                </w:rPr>
                <w:t>Σύμφωνα με τ</w:t>
              </w:r>
              <w:r w:rsidRPr="006D550A">
                <w:rPr>
                  <w:rFonts w:asciiTheme="majorHAnsi" w:hAnsiTheme="majorHAnsi"/>
                </w:rPr>
                <w:t>ις εγκυκλίους που εκδίδονται από το Υπουργείο Πολιτισμού και Αθλητισμού</w:t>
              </w:r>
              <w:r>
                <w:rPr>
                  <w:rFonts w:asciiTheme="majorHAnsi" w:hAnsiTheme="majorHAnsi"/>
                </w:rPr>
                <w:t xml:space="preserve"> σχετικά με τη</w:t>
              </w:r>
              <w:r w:rsidR="00112A52">
                <w:rPr>
                  <w:rFonts w:asciiTheme="majorHAnsi" w:hAnsiTheme="majorHAnsi"/>
                </w:rPr>
                <w:t>ν</w:t>
              </w:r>
              <w:r>
                <w:rPr>
                  <w:rFonts w:asciiTheme="majorHAnsi" w:hAnsiTheme="majorHAnsi"/>
                </w:rPr>
                <w:t xml:space="preserve"> είσοδο στα Μ</w:t>
              </w:r>
              <w:r w:rsidRPr="006D550A">
                <w:rPr>
                  <w:rFonts w:asciiTheme="majorHAnsi" w:hAnsiTheme="majorHAnsi"/>
                </w:rPr>
                <w:t xml:space="preserve">ουσεία και τους Αρχαιολογικούς Χώρους της </w:t>
              </w:r>
              <w:r w:rsidR="00B24F99">
                <w:rPr>
                  <w:rFonts w:asciiTheme="majorHAnsi" w:hAnsiTheme="majorHAnsi"/>
                </w:rPr>
                <w:t>χώρας</w:t>
              </w:r>
              <w:r>
                <w:rPr>
                  <w:rFonts w:asciiTheme="majorHAnsi" w:hAnsiTheme="majorHAnsi"/>
                </w:rPr>
                <w:t xml:space="preserve">, δικαιούχοι της δωρεάν εισόδου είναι οι </w:t>
              </w:r>
              <w:r w:rsidRPr="006D550A">
                <w:rPr>
                  <w:rFonts w:asciiTheme="majorHAnsi" w:hAnsiTheme="majorHAnsi"/>
                </w:rPr>
                <w:t>κάτοχοι της Κάρτας Αναπηρίας</w:t>
              </w:r>
              <w:r>
                <w:rPr>
                  <w:rFonts w:asciiTheme="majorHAnsi" w:hAnsiTheme="majorHAnsi"/>
                </w:rPr>
                <w:t xml:space="preserve"> και οι κάτοχοι </w:t>
              </w:r>
              <w:r w:rsidRPr="006D550A">
                <w:rPr>
                  <w:rFonts w:asciiTheme="majorHAnsi" w:hAnsiTheme="majorHAnsi"/>
                </w:rPr>
                <w:t>Πιστοποιητικού Αναπηρίας Ε.Φ.Κ.Α. (απόφασης ΚΕ.Π.Α.)</w:t>
              </w:r>
              <w:r>
                <w:rPr>
                  <w:rFonts w:asciiTheme="majorHAnsi" w:hAnsiTheme="majorHAnsi"/>
                </w:rPr>
                <w:t xml:space="preserve">. </w:t>
              </w:r>
            </w:p>
            <w:p w14:paraId="087DF327" w14:textId="24AA21CC" w:rsidR="00112A52" w:rsidRDefault="006D550A" w:rsidP="00A10EE2">
              <w:pPr>
                <w:rPr>
                  <w:rFonts w:asciiTheme="majorHAnsi" w:hAnsiTheme="majorHAnsi"/>
                </w:rPr>
              </w:pPr>
              <w:r w:rsidRPr="006D550A">
                <w:rPr>
                  <w:rFonts w:asciiTheme="majorHAnsi" w:hAnsiTheme="majorHAnsi"/>
                </w:rPr>
                <w:lastRenderedPageBreak/>
                <w:t xml:space="preserve">Ωστόσο, υπάρχουν </w:t>
              </w:r>
              <w:r w:rsidR="00556D5A">
                <w:rPr>
                  <w:rFonts w:asciiTheme="majorHAnsi" w:hAnsiTheme="majorHAnsi"/>
                </w:rPr>
                <w:t>πολίτες</w:t>
              </w:r>
              <w:r>
                <w:rPr>
                  <w:rFonts w:asciiTheme="majorHAnsi" w:hAnsiTheme="majorHAnsi"/>
                </w:rPr>
                <w:t xml:space="preserve"> με αναπηρία</w:t>
              </w:r>
              <w:r w:rsidR="00556D5A">
                <w:rPr>
                  <w:rFonts w:asciiTheme="majorHAnsi" w:hAnsiTheme="majorHAnsi"/>
                </w:rPr>
                <w:t xml:space="preserve">, οι οποίοι </w:t>
              </w:r>
              <w:r>
                <w:rPr>
                  <w:rFonts w:asciiTheme="majorHAnsi" w:hAnsiTheme="majorHAnsi"/>
                </w:rPr>
                <w:t>διαθέτουν</w:t>
              </w:r>
              <w:r w:rsidR="00112A52">
                <w:rPr>
                  <w:rFonts w:asciiTheme="majorHAnsi" w:hAnsiTheme="majorHAnsi"/>
                </w:rPr>
                <w:t xml:space="preserve"> </w:t>
              </w:r>
              <w:r w:rsidR="00112A52" w:rsidRPr="00112A52">
                <w:rPr>
                  <w:rFonts w:asciiTheme="majorHAnsi" w:hAnsiTheme="majorHAnsi"/>
                </w:rPr>
                <w:t xml:space="preserve">αποφάσεις αναπηρίας υγειονομικών επιτροπών του Στρατού (ΑΣΥΕ), του Πολεμικού Ναυτικού (ΑΝΥΕ) της Πολεμικής Αεροπορίας (ΑΑΥΕ), καθώς και </w:t>
              </w:r>
              <w:r w:rsidR="00B24F99">
                <w:rPr>
                  <w:rFonts w:asciiTheme="majorHAnsi" w:hAnsiTheme="majorHAnsi"/>
                </w:rPr>
                <w:t>άλλων</w:t>
              </w:r>
              <w:r w:rsidR="00112A52" w:rsidRPr="00112A52">
                <w:rPr>
                  <w:rFonts w:asciiTheme="majorHAnsi" w:hAnsiTheme="majorHAnsi"/>
                </w:rPr>
                <w:t xml:space="preserve"> αρμόδιων επιτροπών που εκδίδουν κρίσεις αναπηρίας για τους εργαζόμενους </w:t>
              </w:r>
              <w:r w:rsidR="00112A52">
                <w:rPr>
                  <w:rFonts w:asciiTheme="majorHAnsi" w:hAnsiTheme="majorHAnsi"/>
                </w:rPr>
                <w:t xml:space="preserve">τους, </w:t>
              </w:r>
              <w:r w:rsidR="00B24F99">
                <w:rPr>
                  <w:rFonts w:asciiTheme="majorHAnsi" w:hAnsiTheme="majorHAnsi"/>
                </w:rPr>
                <w:t>οι οποίες</w:t>
              </w:r>
              <w:r w:rsidR="00112A52">
                <w:rPr>
                  <w:rFonts w:asciiTheme="majorHAnsi" w:hAnsiTheme="majorHAnsi"/>
                </w:rPr>
                <w:t xml:space="preserve"> όχι μόνο δεν αναφέρονται στις σχετικές εγκυκλίους, αλλά λόγω μη </w:t>
              </w:r>
              <w:r w:rsidR="00556D5A">
                <w:rPr>
                  <w:rFonts w:asciiTheme="majorHAnsi" w:hAnsiTheme="majorHAnsi"/>
                </w:rPr>
                <w:t>διάθεσης των εν λόγω γνωματεύσεων σε ψηφιακή μορφή</w:t>
              </w:r>
              <w:r w:rsidR="00112A52">
                <w:rPr>
                  <w:rFonts w:asciiTheme="majorHAnsi" w:hAnsiTheme="majorHAnsi"/>
                </w:rPr>
                <w:t xml:space="preserve">, δεν  μπορούν οι </w:t>
              </w:r>
              <w:r w:rsidR="00830568">
                <w:rPr>
                  <w:rFonts w:asciiTheme="majorHAnsi" w:hAnsiTheme="majorHAnsi"/>
                </w:rPr>
                <w:t>κάτοχοί</w:t>
              </w:r>
              <w:r w:rsidR="00112A52">
                <w:rPr>
                  <w:rFonts w:asciiTheme="majorHAnsi" w:hAnsiTheme="majorHAnsi"/>
                </w:rPr>
                <w:t xml:space="preserve"> τους </w:t>
              </w:r>
              <w:r w:rsidR="00112A52" w:rsidRPr="00112A52">
                <w:rPr>
                  <w:rFonts w:asciiTheme="majorHAnsi" w:hAnsiTheme="majorHAnsi"/>
                </w:rPr>
                <w:t>να καταστούν δικαιούχοι της Κάρτας Αναπηρίας</w:t>
              </w:r>
              <w:r w:rsidR="00556D5A">
                <w:rPr>
                  <w:rFonts w:asciiTheme="majorHAnsi" w:hAnsiTheme="majorHAnsi"/>
                </w:rPr>
                <w:t>, με αποτέλεσμα να μην</w:t>
              </w:r>
              <w:r w:rsidR="00556D5A" w:rsidRPr="00556D5A">
                <w:rPr>
                  <w:rFonts w:asciiTheme="majorHAnsi" w:hAnsiTheme="majorHAnsi"/>
                </w:rPr>
                <w:t xml:space="preserve"> μπορούν να κάνουν χρήση της ευνοϊκής αυτής ρύθμιση</w:t>
              </w:r>
              <w:r w:rsidR="00556D5A">
                <w:rPr>
                  <w:rFonts w:asciiTheme="majorHAnsi" w:hAnsiTheme="majorHAnsi"/>
                </w:rPr>
                <w:t xml:space="preserve">ς. </w:t>
              </w:r>
            </w:p>
            <w:p w14:paraId="58E85E6B" w14:textId="44C6083F" w:rsidR="004F256B" w:rsidRDefault="004F256B" w:rsidP="00A10EE2">
              <w:pPr>
                <w:rPr>
                  <w:rFonts w:asciiTheme="majorHAnsi" w:hAnsiTheme="majorHAnsi"/>
                </w:rPr>
              </w:pPr>
              <w:r>
                <w:rPr>
                  <w:rFonts w:asciiTheme="majorHAnsi" w:hAnsiTheme="majorHAnsi"/>
                </w:rPr>
                <w:t xml:space="preserve">Στο σημείο αυτό αξίζει να αναφέρουμε ότι με επιστολή μας έχουμε ζητήσει από τις αρμόδιες αρχές </w:t>
              </w:r>
              <w:r w:rsidRPr="004F256B">
                <w:rPr>
                  <w:rFonts w:asciiTheme="majorHAnsi" w:hAnsiTheme="majorHAnsi"/>
                </w:rPr>
                <w:t>την άμεση ψηφιοποίηση των πιστοποιήσεων αναπηρίας που έχουν εκδοθεί ή και εκδίδονται από τις Ανώτατες Υγειονομικές Επιτροπές Στρατού, Ναυτικού, Αεροπορίας, της Ελληνικής Αστυνομίας ή του Πυροσβεστικού Σώματος κατά τα πρότυπα των ΚΕΠΑ, ώστε να καταστούν δικαιούχοι της Κάρτας Αναπηρίας και οι πολίτες με αναπηρία που έχουν εξεταστεί από τις προαναφερόμενες επιτροπές</w:t>
              </w:r>
              <w:r w:rsidR="006B2ABF">
                <w:rPr>
                  <w:rFonts w:asciiTheme="majorHAnsi" w:hAnsiTheme="majorHAnsi"/>
                </w:rPr>
                <w:t xml:space="preserve">, αλλά δεν έχει ικανοποιηθεί έως σήμερα το αίτημά μας. </w:t>
              </w:r>
            </w:p>
            <w:p w14:paraId="68323325" w14:textId="06B142A2" w:rsidR="00B24F99" w:rsidRDefault="006B2ABF" w:rsidP="006B2ABF">
              <w:pPr>
                <w:rPr>
                  <w:rFonts w:asciiTheme="majorHAnsi" w:hAnsiTheme="majorHAnsi"/>
                </w:rPr>
              </w:pPr>
              <w:r w:rsidRPr="006B2ABF">
                <w:rPr>
                  <w:rFonts w:asciiTheme="majorHAnsi" w:hAnsiTheme="majorHAnsi"/>
                </w:rPr>
                <w:t xml:space="preserve">Ως εκ τούτου απευθυνόμαστε σε εσάς και ζητάμε </w:t>
              </w:r>
              <w:r>
                <w:rPr>
                  <w:rFonts w:asciiTheme="majorHAnsi" w:hAnsiTheme="majorHAnsi"/>
                </w:rPr>
                <w:t xml:space="preserve">την άμεση εξέταση του εν λόγω ζητήματος για </w:t>
              </w:r>
              <w:r w:rsidRPr="006B2ABF">
                <w:rPr>
                  <w:rFonts w:asciiTheme="majorHAnsi" w:hAnsiTheme="majorHAnsi"/>
                </w:rPr>
                <w:t xml:space="preserve">την έκδοση </w:t>
              </w:r>
              <w:r>
                <w:rPr>
                  <w:rFonts w:asciiTheme="majorHAnsi" w:hAnsiTheme="majorHAnsi"/>
                </w:rPr>
                <w:t>επείγουσας</w:t>
              </w:r>
              <w:r w:rsidRPr="006B2ABF">
                <w:rPr>
                  <w:rFonts w:asciiTheme="majorHAnsi" w:hAnsiTheme="majorHAnsi"/>
                </w:rPr>
                <w:t xml:space="preserve"> εγκ</w:t>
              </w:r>
              <w:r>
                <w:rPr>
                  <w:rFonts w:asciiTheme="majorHAnsi" w:hAnsiTheme="majorHAnsi"/>
                </w:rPr>
                <w:t>υκλίου</w:t>
              </w:r>
              <w:r w:rsidRPr="006B2ABF">
                <w:rPr>
                  <w:rFonts w:asciiTheme="majorHAnsi" w:hAnsiTheme="majorHAnsi"/>
                </w:rPr>
                <w:t xml:space="preserve"> προς τους υπεύθυνους των </w:t>
              </w:r>
              <w:r>
                <w:rPr>
                  <w:rFonts w:asciiTheme="majorHAnsi" w:hAnsiTheme="majorHAnsi"/>
                </w:rPr>
                <w:t xml:space="preserve">αρχαιολογικών </w:t>
              </w:r>
              <w:r w:rsidR="00B24F99">
                <w:rPr>
                  <w:rFonts w:asciiTheme="majorHAnsi" w:hAnsiTheme="majorHAnsi"/>
                </w:rPr>
                <w:t xml:space="preserve">και πολιτιστικών </w:t>
              </w:r>
              <w:r w:rsidRPr="006B2ABF">
                <w:rPr>
                  <w:rFonts w:asciiTheme="majorHAnsi" w:hAnsiTheme="majorHAnsi"/>
                </w:rPr>
                <w:t>χώρων</w:t>
              </w:r>
              <w:r>
                <w:rPr>
                  <w:rFonts w:asciiTheme="majorHAnsi" w:hAnsiTheme="majorHAnsi"/>
                </w:rPr>
                <w:t>,</w:t>
              </w:r>
              <w:r w:rsidRPr="006B2ABF">
                <w:rPr>
                  <w:rFonts w:asciiTheme="majorHAnsi" w:hAnsiTheme="majorHAnsi"/>
                </w:rPr>
                <w:t xml:space="preserve"> ώστε με την απλή επίδειξη της αστυνομικής ταυτότητας και </w:t>
              </w:r>
              <w:r w:rsidR="00B24F99">
                <w:rPr>
                  <w:rFonts w:asciiTheme="majorHAnsi" w:hAnsiTheme="majorHAnsi"/>
                </w:rPr>
                <w:t xml:space="preserve">της γνωμάτευσης </w:t>
              </w:r>
              <w:r w:rsidRPr="006B2ABF">
                <w:rPr>
                  <w:rFonts w:asciiTheme="majorHAnsi" w:hAnsiTheme="majorHAnsi"/>
                </w:rPr>
                <w:t xml:space="preserve">αναπηρίας </w:t>
              </w:r>
              <w:r w:rsidR="00B24F99">
                <w:rPr>
                  <w:rFonts w:asciiTheme="majorHAnsi" w:hAnsiTheme="majorHAnsi"/>
                </w:rPr>
                <w:t xml:space="preserve">από οποιαδήποτε Υγειονομική Επιτροπή εν ισχύ, να μπορούν να κάνουν χρήση της ευνοϊκής ρύθμισης της δωρεάν εισόδου όλοι οι πολίτες με αναπηρία, ώστε να μην </w:t>
              </w:r>
              <w:r w:rsidRPr="006B2ABF">
                <w:rPr>
                  <w:rFonts w:asciiTheme="majorHAnsi" w:hAnsiTheme="majorHAnsi"/>
                </w:rPr>
                <w:t>στερούνται το νόμιμο δικ</w:t>
              </w:r>
              <w:r w:rsidR="00B24F99">
                <w:rPr>
                  <w:rFonts w:asciiTheme="majorHAnsi" w:hAnsiTheme="majorHAnsi"/>
                </w:rPr>
                <w:t>αί</w:t>
              </w:r>
              <w:r w:rsidRPr="006B2ABF">
                <w:rPr>
                  <w:rFonts w:asciiTheme="majorHAnsi" w:hAnsiTheme="majorHAnsi"/>
                </w:rPr>
                <w:t xml:space="preserve">ωμά </w:t>
              </w:r>
              <w:r w:rsidR="00B24F99">
                <w:rPr>
                  <w:rFonts w:asciiTheme="majorHAnsi" w:hAnsiTheme="majorHAnsi"/>
                </w:rPr>
                <w:t>τους και</w:t>
              </w:r>
              <w:r w:rsidR="00B24F99" w:rsidRPr="00B24F99">
                <w:rPr>
                  <w:rFonts w:asciiTheme="majorHAnsi" w:hAnsiTheme="majorHAnsi"/>
                </w:rPr>
                <w:t xml:space="preserve"> να διασφαλιστεί η ισότιμη μεταχείριση </w:t>
              </w:r>
              <w:r w:rsidR="00B24F99">
                <w:rPr>
                  <w:rFonts w:asciiTheme="majorHAnsi" w:hAnsiTheme="majorHAnsi"/>
                </w:rPr>
                <w:t>όλων των ατόμων με αναπηρία.</w:t>
              </w:r>
            </w:p>
            <w:bookmarkEnd w:id="7"/>
            <w:p w14:paraId="74C091A0" w14:textId="3D986FD7" w:rsidR="00091240" w:rsidRPr="00B24F99" w:rsidRDefault="00DF2DF6" w:rsidP="00DF510E">
              <w:pPr>
                <w:rPr>
                  <w:rFonts w:asciiTheme="majorHAnsi" w:hAnsiTheme="majorHAnsi"/>
                </w:rPr>
              </w:pPr>
              <w:r w:rsidRPr="00DF2DF6">
                <w:rPr>
                  <w:rFonts w:asciiTheme="majorHAnsi" w:hAnsiTheme="majorHAnsi"/>
                </w:rPr>
                <w:t>Με τη βεβαιότητα ότι αντιλαμβάνεστε τη σοβαρότητα του προβλήματος, αναμένουμε ενημέρωση για τις ενέργειές σας.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88E11B7" w14:textId="77777777" w:rsidR="0064697D" w:rsidRDefault="0064697D" w:rsidP="006A4849">
              <w:pPr>
                <w:pStyle w:val="Bullets0"/>
                <w:rPr>
                  <w:rStyle w:val="BulletsChar"/>
                </w:rPr>
              </w:pPr>
              <w:r>
                <w:rPr>
                  <w:rStyle w:val="BulletsChar"/>
                </w:rPr>
                <w:t>Γραφείο Υφυπουργού Πολιτισμού, κ. Χ. Δήμα</w:t>
              </w:r>
            </w:p>
            <w:p w14:paraId="09120872" w14:textId="4A91CCC6" w:rsidR="00394A4E" w:rsidRDefault="00394A4E" w:rsidP="006A4849">
              <w:pPr>
                <w:pStyle w:val="Bullets0"/>
                <w:rPr>
                  <w:rStyle w:val="BulletsChar"/>
                </w:rPr>
              </w:pPr>
              <w:r>
                <w:rPr>
                  <w:rStyle w:val="BulletsChar"/>
                </w:rPr>
                <w:t>Γραφείο Γ.Γ. Πολιτισμού, κ. Γ. Διδασκάλου</w:t>
              </w:r>
            </w:p>
            <w:p w14:paraId="634655BF" w14:textId="35644DE3" w:rsidR="002D0AB7" w:rsidRDefault="00A10EE2" w:rsidP="000D6C63">
              <w:pPr>
                <w:pStyle w:val="Bullets0"/>
                <w:rPr>
                  <w:rStyle w:val="BulletsChar"/>
                </w:rPr>
              </w:pPr>
              <w:r>
                <w:rPr>
                  <w:rStyle w:val="BulletsChar"/>
                </w:rPr>
                <w:t>Οργανώσεις Μέλη της Ε.Σ.Α.μεΑ.</w:t>
              </w:r>
            </w:p>
            <w:p w14:paraId="640CD222" w14:textId="77777777" w:rsidR="00A10EE2"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985F" w14:textId="77777777" w:rsidR="005B627A" w:rsidRDefault="005B627A" w:rsidP="00A5663B">
      <w:pPr>
        <w:spacing w:after="0" w:line="240" w:lineRule="auto"/>
      </w:pPr>
      <w:r>
        <w:separator/>
      </w:r>
    </w:p>
    <w:p w14:paraId="06A9752B" w14:textId="77777777" w:rsidR="005B627A" w:rsidRDefault="005B627A"/>
  </w:endnote>
  <w:endnote w:type="continuationSeparator" w:id="0">
    <w:p w14:paraId="693EA6C5" w14:textId="77777777" w:rsidR="005B627A" w:rsidRDefault="005B627A" w:rsidP="00A5663B">
      <w:pPr>
        <w:spacing w:after="0" w:line="240" w:lineRule="auto"/>
      </w:pPr>
      <w:r>
        <w:continuationSeparator/>
      </w:r>
    </w:p>
    <w:p w14:paraId="2390C649" w14:textId="77777777" w:rsidR="005B627A" w:rsidRDefault="005B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32E7" w14:textId="77777777" w:rsidR="005B627A" w:rsidRDefault="005B627A" w:rsidP="00A5663B">
      <w:pPr>
        <w:spacing w:after="0" w:line="240" w:lineRule="auto"/>
      </w:pPr>
      <w:bookmarkStart w:id="0" w:name="_Hlk484772647"/>
      <w:bookmarkEnd w:id="0"/>
      <w:r>
        <w:separator/>
      </w:r>
    </w:p>
    <w:p w14:paraId="7D0796E4" w14:textId="77777777" w:rsidR="005B627A" w:rsidRDefault="005B627A"/>
  </w:footnote>
  <w:footnote w:type="continuationSeparator" w:id="0">
    <w:p w14:paraId="271ACE20" w14:textId="77777777" w:rsidR="005B627A" w:rsidRDefault="005B627A" w:rsidP="00A5663B">
      <w:pPr>
        <w:spacing w:after="0" w:line="240" w:lineRule="auto"/>
      </w:pPr>
      <w:r>
        <w:continuationSeparator/>
      </w:r>
    </w:p>
    <w:p w14:paraId="4A6266DC" w14:textId="77777777" w:rsidR="005B627A" w:rsidRDefault="005B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9"/>
  </w:num>
  <w:num w:numId="2" w16cid:durableId="1168253066">
    <w:abstractNumId w:val="9"/>
  </w:num>
  <w:num w:numId="3" w16cid:durableId="608777303">
    <w:abstractNumId w:val="9"/>
  </w:num>
  <w:num w:numId="4" w16cid:durableId="2082096824">
    <w:abstractNumId w:val="9"/>
  </w:num>
  <w:num w:numId="5" w16cid:durableId="2137093917">
    <w:abstractNumId w:val="9"/>
  </w:num>
  <w:num w:numId="6" w16cid:durableId="1956712459">
    <w:abstractNumId w:val="9"/>
  </w:num>
  <w:num w:numId="7" w16cid:durableId="1195192642">
    <w:abstractNumId w:val="9"/>
  </w:num>
  <w:num w:numId="8" w16cid:durableId="1211377613">
    <w:abstractNumId w:val="9"/>
  </w:num>
  <w:num w:numId="9" w16cid:durableId="1041054689">
    <w:abstractNumId w:val="9"/>
  </w:num>
  <w:num w:numId="10" w16cid:durableId="2017144858">
    <w:abstractNumId w:val="7"/>
  </w:num>
  <w:num w:numId="11" w16cid:durableId="1431702479">
    <w:abstractNumId w:val="6"/>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8"/>
  </w:num>
  <w:num w:numId="18" w16cid:durableId="2283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3A97"/>
    <w:rsid w:val="000145EC"/>
    <w:rsid w:val="00016434"/>
    <w:rsid w:val="000224C1"/>
    <w:rsid w:val="000319B3"/>
    <w:rsid w:val="0003631E"/>
    <w:rsid w:val="00036FC3"/>
    <w:rsid w:val="00042CAA"/>
    <w:rsid w:val="00047464"/>
    <w:rsid w:val="00054E89"/>
    <w:rsid w:val="000732C0"/>
    <w:rsid w:val="00073991"/>
    <w:rsid w:val="00077736"/>
    <w:rsid w:val="00080A75"/>
    <w:rsid w:val="0008214A"/>
    <w:rsid w:val="000864B5"/>
    <w:rsid w:val="00091240"/>
    <w:rsid w:val="00092FC6"/>
    <w:rsid w:val="000A1936"/>
    <w:rsid w:val="000A5463"/>
    <w:rsid w:val="000A5B46"/>
    <w:rsid w:val="000B523C"/>
    <w:rsid w:val="000C0865"/>
    <w:rsid w:val="000C099E"/>
    <w:rsid w:val="000C0A88"/>
    <w:rsid w:val="000C14DF"/>
    <w:rsid w:val="000C602B"/>
    <w:rsid w:val="000D34E2"/>
    <w:rsid w:val="000D3D70"/>
    <w:rsid w:val="000D6C63"/>
    <w:rsid w:val="000E2BB8"/>
    <w:rsid w:val="000E30A0"/>
    <w:rsid w:val="000E33D4"/>
    <w:rsid w:val="000E44E8"/>
    <w:rsid w:val="000F237D"/>
    <w:rsid w:val="000F4280"/>
    <w:rsid w:val="00104FD0"/>
    <w:rsid w:val="00112A52"/>
    <w:rsid w:val="001213C4"/>
    <w:rsid w:val="0013590C"/>
    <w:rsid w:val="0016039E"/>
    <w:rsid w:val="00161A35"/>
    <w:rsid w:val="00162CAE"/>
    <w:rsid w:val="00164BE4"/>
    <w:rsid w:val="001816F2"/>
    <w:rsid w:val="00183F8A"/>
    <w:rsid w:val="001A5929"/>
    <w:rsid w:val="001A62AD"/>
    <w:rsid w:val="001A67BA"/>
    <w:rsid w:val="001B3428"/>
    <w:rsid w:val="001B5B28"/>
    <w:rsid w:val="001B7832"/>
    <w:rsid w:val="001C1004"/>
    <w:rsid w:val="001E177F"/>
    <w:rsid w:val="001E439E"/>
    <w:rsid w:val="001E51B2"/>
    <w:rsid w:val="001F1161"/>
    <w:rsid w:val="002058AF"/>
    <w:rsid w:val="002251AF"/>
    <w:rsid w:val="00236A27"/>
    <w:rsid w:val="00244FA7"/>
    <w:rsid w:val="00255DD0"/>
    <w:rsid w:val="002570E4"/>
    <w:rsid w:val="00264E1B"/>
    <w:rsid w:val="0026597B"/>
    <w:rsid w:val="0027672E"/>
    <w:rsid w:val="00285A76"/>
    <w:rsid w:val="002A2C39"/>
    <w:rsid w:val="002B43D6"/>
    <w:rsid w:val="002C4134"/>
    <w:rsid w:val="002D0AB7"/>
    <w:rsid w:val="002D1046"/>
    <w:rsid w:val="002D252E"/>
    <w:rsid w:val="002E2AD3"/>
    <w:rsid w:val="002F2978"/>
    <w:rsid w:val="00301E00"/>
    <w:rsid w:val="003071D9"/>
    <w:rsid w:val="00322A0B"/>
    <w:rsid w:val="00326F43"/>
    <w:rsid w:val="003336F9"/>
    <w:rsid w:val="003364CB"/>
    <w:rsid w:val="00337205"/>
    <w:rsid w:val="0034662F"/>
    <w:rsid w:val="00361404"/>
    <w:rsid w:val="00371AFA"/>
    <w:rsid w:val="003875A7"/>
    <w:rsid w:val="00394A4E"/>
    <w:rsid w:val="003956F9"/>
    <w:rsid w:val="003A0ED9"/>
    <w:rsid w:val="003A4FAD"/>
    <w:rsid w:val="003B245B"/>
    <w:rsid w:val="003B3E78"/>
    <w:rsid w:val="003B6AC5"/>
    <w:rsid w:val="003C1A3A"/>
    <w:rsid w:val="003C4CEC"/>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55E6F"/>
    <w:rsid w:val="00472CFE"/>
    <w:rsid w:val="004766CB"/>
    <w:rsid w:val="00480583"/>
    <w:rsid w:val="00483ACE"/>
    <w:rsid w:val="00486A3F"/>
    <w:rsid w:val="00496FE6"/>
    <w:rsid w:val="004A2EF2"/>
    <w:rsid w:val="004A6201"/>
    <w:rsid w:val="004C3C60"/>
    <w:rsid w:val="004C63F6"/>
    <w:rsid w:val="004D0BE2"/>
    <w:rsid w:val="004D3AD2"/>
    <w:rsid w:val="004D5A2F"/>
    <w:rsid w:val="004F256B"/>
    <w:rsid w:val="00501973"/>
    <w:rsid w:val="005077D6"/>
    <w:rsid w:val="00517354"/>
    <w:rsid w:val="0052064A"/>
    <w:rsid w:val="00523C0F"/>
    <w:rsid w:val="00523EAA"/>
    <w:rsid w:val="00540ED2"/>
    <w:rsid w:val="00547D78"/>
    <w:rsid w:val="00556D5A"/>
    <w:rsid w:val="00573B0A"/>
    <w:rsid w:val="0058273F"/>
    <w:rsid w:val="00583700"/>
    <w:rsid w:val="005925BA"/>
    <w:rsid w:val="005956CD"/>
    <w:rsid w:val="005A4542"/>
    <w:rsid w:val="005B00C5"/>
    <w:rsid w:val="005B1288"/>
    <w:rsid w:val="005B627A"/>
    <w:rsid w:val="005B661B"/>
    <w:rsid w:val="005C5A0B"/>
    <w:rsid w:val="005D05EE"/>
    <w:rsid w:val="005D2B1C"/>
    <w:rsid w:val="005D30F3"/>
    <w:rsid w:val="005D44A7"/>
    <w:rsid w:val="005F5A54"/>
    <w:rsid w:val="00610A7E"/>
    <w:rsid w:val="00612214"/>
    <w:rsid w:val="00617AC0"/>
    <w:rsid w:val="00636026"/>
    <w:rsid w:val="00642AA7"/>
    <w:rsid w:val="00646331"/>
    <w:rsid w:val="0064697D"/>
    <w:rsid w:val="00647299"/>
    <w:rsid w:val="00651CD5"/>
    <w:rsid w:val="00655019"/>
    <w:rsid w:val="0066003F"/>
    <w:rsid w:val="0066741D"/>
    <w:rsid w:val="00681589"/>
    <w:rsid w:val="00691EB2"/>
    <w:rsid w:val="006A4849"/>
    <w:rsid w:val="006A785A"/>
    <w:rsid w:val="006B2ABF"/>
    <w:rsid w:val="006B51BD"/>
    <w:rsid w:val="006D0554"/>
    <w:rsid w:val="006D528C"/>
    <w:rsid w:val="006D550A"/>
    <w:rsid w:val="006E24AF"/>
    <w:rsid w:val="006E692F"/>
    <w:rsid w:val="006E6B93"/>
    <w:rsid w:val="006F050F"/>
    <w:rsid w:val="006F47D4"/>
    <w:rsid w:val="006F68D0"/>
    <w:rsid w:val="007038E3"/>
    <w:rsid w:val="0072145A"/>
    <w:rsid w:val="007326C1"/>
    <w:rsid w:val="00752538"/>
    <w:rsid w:val="00754C30"/>
    <w:rsid w:val="00763FCD"/>
    <w:rsid w:val="00767D09"/>
    <w:rsid w:val="0077016C"/>
    <w:rsid w:val="00797802"/>
    <w:rsid w:val="007A781F"/>
    <w:rsid w:val="007B12E7"/>
    <w:rsid w:val="007C4D07"/>
    <w:rsid w:val="007E66D9"/>
    <w:rsid w:val="007F77CE"/>
    <w:rsid w:val="00800627"/>
    <w:rsid w:val="0080787B"/>
    <w:rsid w:val="008104A7"/>
    <w:rsid w:val="00811A9B"/>
    <w:rsid w:val="00814133"/>
    <w:rsid w:val="0082394C"/>
    <w:rsid w:val="00830568"/>
    <w:rsid w:val="008321C9"/>
    <w:rsid w:val="0083359D"/>
    <w:rsid w:val="00842387"/>
    <w:rsid w:val="00856B65"/>
    <w:rsid w:val="00856FB1"/>
    <w:rsid w:val="00857467"/>
    <w:rsid w:val="00864117"/>
    <w:rsid w:val="00864B60"/>
    <w:rsid w:val="00876B17"/>
    <w:rsid w:val="00880266"/>
    <w:rsid w:val="00882111"/>
    <w:rsid w:val="00886205"/>
    <w:rsid w:val="00890E52"/>
    <w:rsid w:val="00892926"/>
    <w:rsid w:val="008960BB"/>
    <w:rsid w:val="008A26A3"/>
    <w:rsid w:val="008A421B"/>
    <w:rsid w:val="008B3278"/>
    <w:rsid w:val="008B5B34"/>
    <w:rsid w:val="008D43B9"/>
    <w:rsid w:val="008E402F"/>
    <w:rsid w:val="008E79B2"/>
    <w:rsid w:val="008F3A4D"/>
    <w:rsid w:val="008F4A49"/>
    <w:rsid w:val="008F7A71"/>
    <w:rsid w:val="00936BAC"/>
    <w:rsid w:val="00943AFD"/>
    <w:rsid w:val="0094410D"/>
    <w:rsid w:val="00947516"/>
    <w:rsid w:val="009503E0"/>
    <w:rsid w:val="00953909"/>
    <w:rsid w:val="00972078"/>
    <w:rsid w:val="00972E62"/>
    <w:rsid w:val="00980425"/>
    <w:rsid w:val="00995C38"/>
    <w:rsid w:val="009A4192"/>
    <w:rsid w:val="009B3183"/>
    <w:rsid w:val="009B6F31"/>
    <w:rsid w:val="009C06F7"/>
    <w:rsid w:val="009C4D45"/>
    <w:rsid w:val="009C73E2"/>
    <w:rsid w:val="009D739E"/>
    <w:rsid w:val="009E32F3"/>
    <w:rsid w:val="009E6773"/>
    <w:rsid w:val="009F7DA9"/>
    <w:rsid w:val="00A04D49"/>
    <w:rsid w:val="00A0512E"/>
    <w:rsid w:val="00A05FCF"/>
    <w:rsid w:val="00A10EE2"/>
    <w:rsid w:val="00A24A4D"/>
    <w:rsid w:val="00A32253"/>
    <w:rsid w:val="00A343FD"/>
    <w:rsid w:val="00A35350"/>
    <w:rsid w:val="00A5663B"/>
    <w:rsid w:val="00A66F36"/>
    <w:rsid w:val="00A8235C"/>
    <w:rsid w:val="00A862B1"/>
    <w:rsid w:val="00A90B3F"/>
    <w:rsid w:val="00AB172F"/>
    <w:rsid w:val="00AB2576"/>
    <w:rsid w:val="00AC0D27"/>
    <w:rsid w:val="00AC4A99"/>
    <w:rsid w:val="00AC766E"/>
    <w:rsid w:val="00AD13AB"/>
    <w:rsid w:val="00AD51E3"/>
    <w:rsid w:val="00AF16C3"/>
    <w:rsid w:val="00AF66C4"/>
    <w:rsid w:val="00AF791B"/>
    <w:rsid w:val="00AF7DE7"/>
    <w:rsid w:val="00B01AB1"/>
    <w:rsid w:val="00B140AF"/>
    <w:rsid w:val="00B14597"/>
    <w:rsid w:val="00B24CE3"/>
    <w:rsid w:val="00B24F28"/>
    <w:rsid w:val="00B24F99"/>
    <w:rsid w:val="00B25CDE"/>
    <w:rsid w:val="00B26853"/>
    <w:rsid w:val="00B30846"/>
    <w:rsid w:val="00B314B7"/>
    <w:rsid w:val="00B343FA"/>
    <w:rsid w:val="00B4479D"/>
    <w:rsid w:val="00B46754"/>
    <w:rsid w:val="00B61F78"/>
    <w:rsid w:val="00B621B5"/>
    <w:rsid w:val="00B62C5D"/>
    <w:rsid w:val="00B73A9A"/>
    <w:rsid w:val="00B926D1"/>
    <w:rsid w:val="00B92A91"/>
    <w:rsid w:val="00B977C3"/>
    <w:rsid w:val="00BB6A75"/>
    <w:rsid w:val="00BD105C"/>
    <w:rsid w:val="00BE04D8"/>
    <w:rsid w:val="00BE1B38"/>
    <w:rsid w:val="00BE52FC"/>
    <w:rsid w:val="00BE6103"/>
    <w:rsid w:val="00BF4368"/>
    <w:rsid w:val="00BF7928"/>
    <w:rsid w:val="00C0166C"/>
    <w:rsid w:val="00C03C3E"/>
    <w:rsid w:val="00C04B0C"/>
    <w:rsid w:val="00C0500E"/>
    <w:rsid w:val="00C13744"/>
    <w:rsid w:val="00C1542B"/>
    <w:rsid w:val="00C2350C"/>
    <w:rsid w:val="00C243A1"/>
    <w:rsid w:val="00C25721"/>
    <w:rsid w:val="00C31308"/>
    <w:rsid w:val="00C32FBB"/>
    <w:rsid w:val="00C4571F"/>
    <w:rsid w:val="00C460A9"/>
    <w:rsid w:val="00C46534"/>
    <w:rsid w:val="00C5134A"/>
    <w:rsid w:val="00C55583"/>
    <w:rsid w:val="00C77CBE"/>
    <w:rsid w:val="00C80445"/>
    <w:rsid w:val="00C82ED9"/>
    <w:rsid w:val="00C83F4F"/>
    <w:rsid w:val="00C85C48"/>
    <w:rsid w:val="00C864D7"/>
    <w:rsid w:val="00C90057"/>
    <w:rsid w:val="00C9051B"/>
    <w:rsid w:val="00CA1AE3"/>
    <w:rsid w:val="00CA3674"/>
    <w:rsid w:val="00CC22AC"/>
    <w:rsid w:val="00CC59F5"/>
    <w:rsid w:val="00CC62E9"/>
    <w:rsid w:val="00CD0923"/>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42AD3"/>
    <w:rsid w:val="00D4303F"/>
    <w:rsid w:val="00D43376"/>
    <w:rsid w:val="00D4455A"/>
    <w:rsid w:val="00D458D8"/>
    <w:rsid w:val="00D63CC3"/>
    <w:rsid w:val="00D65A27"/>
    <w:rsid w:val="00D7519B"/>
    <w:rsid w:val="00D776CB"/>
    <w:rsid w:val="00D90F69"/>
    <w:rsid w:val="00D95C79"/>
    <w:rsid w:val="00DA5411"/>
    <w:rsid w:val="00DB0E18"/>
    <w:rsid w:val="00DB2FC8"/>
    <w:rsid w:val="00DB6C25"/>
    <w:rsid w:val="00DB785F"/>
    <w:rsid w:val="00DC4FCC"/>
    <w:rsid w:val="00DC64B0"/>
    <w:rsid w:val="00DD1D03"/>
    <w:rsid w:val="00DD7797"/>
    <w:rsid w:val="00DE3DAF"/>
    <w:rsid w:val="00DE533F"/>
    <w:rsid w:val="00DE62F3"/>
    <w:rsid w:val="00DF27F7"/>
    <w:rsid w:val="00DF2DF6"/>
    <w:rsid w:val="00DF510E"/>
    <w:rsid w:val="00E018A8"/>
    <w:rsid w:val="00E11F37"/>
    <w:rsid w:val="00E16B7C"/>
    <w:rsid w:val="00E206BA"/>
    <w:rsid w:val="00E22772"/>
    <w:rsid w:val="00E357D4"/>
    <w:rsid w:val="00E40395"/>
    <w:rsid w:val="00E429AD"/>
    <w:rsid w:val="00E55813"/>
    <w:rsid w:val="00E63208"/>
    <w:rsid w:val="00E70687"/>
    <w:rsid w:val="00E71701"/>
    <w:rsid w:val="00E72589"/>
    <w:rsid w:val="00E73236"/>
    <w:rsid w:val="00E776F1"/>
    <w:rsid w:val="00E922F5"/>
    <w:rsid w:val="00EC3D65"/>
    <w:rsid w:val="00EE0F94"/>
    <w:rsid w:val="00EE6171"/>
    <w:rsid w:val="00EE65BD"/>
    <w:rsid w:val="00EF66B1"/>
    <w:rsid w:val="00F02B8E"/>
    <w:rsid w:val="00F071B9"/>
    <w:rsid w:val="00F21A91"/>
    <w:rsid w:val="00F21B29"/>
    <w:rsid w:val="00F239E9"/>
    <w:rsid w:val="00F42CC8"/>
    <w:rsid w:val="00F43AA8"/>
    <w:rsid w:val="00F64D51"/>
    <w:rsid w:val="00F736BA"/>
    <w:rsid w:val="00F80939"/>
    <w:rsid w:val="00F84821"/>
    <w:rsid w:val="00F97D08"/>
    <w:rsid w:val="00FA015E"/>
    <w:rsid w:val="00FA55E7"/>
    <w:rsid w:val="00FA5DC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37E5A"/>
    <w:rsid w:val="00142533"/>
    <w:rsid w:val="002B2927"/>
    <w:rsid w:val="002B4EB1"/>
    <w:rsid w:val="002B7C4E"/>
    <w:rsid w:val="0032680C"/>
    <w:rsid w:val="00332A43"/>
    <w:rsid w:val="00396044"/>
    <w:rsid w:val="0056675F"/>
    <w:rsid w:val="005F4A9F"/>
    <w:rsid w:val="00633650"/>
    <w:rsid w:val="00647567"/>
    <w:rsid w:val="00647D1E"/>
    <w:rsid w:val="006868B8"/>
    <w:rsid w:val="006D0501"/>
    <w:rsid w:val="007008AC"/>
    <w:rsid w:val="00731D52"/>
    <w:rsid w:val="00776909"/>
    <w:rsid w:val="007D4CDF"/>
    <w:rsid w:val="00800E9E"/>
    <w:rsid w:val="008504AA"/>
    <w:rsid w:val="008C320F"/>
    <w:rsid w:val="008F21FC"/>
    <w:rsid w:val="0092030E"/>
    <w:rsid w:val="009F64EE"/>
    <w:rsid w:val="00A43256"/>
    <w:rsid w:val="00AB4A14"/>
    <w:rsid w:val="00B971AF"/>
    <w:rsid w:val="00BA5963"/>
    <w:rsid w:val="00BB159F"/>
    <w:rsid w:val="00BE5C98"/>
    <w:rsid w:val="00C161C1"/>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3</Pages>
  <Words>619</Words>
  <Characters>3343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2022-12-06T10:59:00Z</cp:lastPrinted>
  <dcterms:created xsi:type="dcterms:W3CDTF">2023-07-03T07:44:00Z</dcterms:created>
  <dcterms:modified xsi:type="dcterms:W3CDTF">2023-07-03T07:44:00Z</dcterms:modified>
  <cp:contentStatus/>
  <dc:language>Ελληνικά</dc:language>
  <cp:version>am-20180624</cp:version>
</cp:coreProperties>
</file>