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2DFF7914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07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9157F6">
                    <w:t>13.07.2023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0A48ED3E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6F77ED" w:rsidRPr="006F77ED">
                <w:t>Θ</w:t>
              </w:r>
              <w:r w:rsidR="00DD26E6">
                <w:t>λίψη στο κίνημα των τυφλών της χώρας για τον χαμό του Παναγιώτη Οικονόμου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3EEDBC71" w14:textId="11FA88DD" w:rsidR="00DD26E6" w:rsidRDefault="00DD26E6" w:rsidP="00DD26E6">
              <w:r>
                <w:t xml:space="preserve">Με θλίψη ανακοινώνουμε ότι έφυγε από τη ζωή την Τετάρτη 12 Ιουλίου ο </w:t>
              </w:r>
              <w:r>
                <w:t xml:space="preserve">Παναγιώτης Οικονόμου, πρόεδρος του Συλλόγου Τυφλών Νομού Αργολίδας «Η Ίριδα» και επί </w:t>
              </w:r>
              <w:r>
                <w:t>πολλά έτη</w:t>
              </w:r>
              <w:r>
                <w:t xml:space="preserve"> πρόεδρος της Περιφερειακής Ένωσης Τυφλών Ανατολικής Πελοποννήσου.</w:t>
              </w:r>
              <w:r>
                <w:t xml:space="preserve"> </w:t>
              </w:r>
            </w:p>
            <w:p w14:paraId="19E46DA8" w14:textId="66C0D62F" w:rsidR="00994BA5" w:rsidRDefault="00994BA5" w:rsidP="00DD26E6">
              <w:r>
                <w:rPr>
                  <w:noProof/>
                </w:rPr>
                <w:drawing>
                  <wp:inline distT="0" distB="0" distL="0" distR="0" wp14:anchorId="0EE5BCFE" wp14:editId="15A2B735">
                    <wp:extent cx="2561780" cy="1680321"/>
                    <wp:effectExtent l="0" t="0" r="0" b="0"/>
                    <wp:docPr id="654270503" name="Εικόνα 1" descr="Παναγιώτης Οικονόμου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54270503" name="Εικόνα 1" descr="Παναγιώτης Οικονόμου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77931" cy="169091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16314F7" w14:textId="77777777" w:rsidR="00DD26E6" w:rsidRDefault="00DD26E6" w:rsidP="00DD26E6">
              <w:r>
                <w:t>Ο Παναγιώτης Οικονόμου είχε γεννηθεί στο Αραχναίο Αργολίδας το 1938 και ήταν απόστρατος αξιωματικός της Ελληνικής Αστυνομίας.</w:t>
              </w:r>
            </w:p>
            <w:p w14:paraId="74A30CEA" w14:textId="0E352AB7" w:rsidR="0076008A" w:rsidRDefault="00DD26E6" w:rsidP="00DD26E6">
              <w:r>
                <w:t xml:space="preserve">Ήταν </w:t>
              </w:r>
              <w:r>
                <w:t>εκ των ιδρυτών</w:t>
              </w:r>
              <w:r>
                <w:t xml:space="preserve"> του Συλλόγου Τυφλών Αργολίδας και πρόσφερε σημαντικό κοινωνικό έργο</w:t>
              </w:r>
              <w:r>
                <w:t xml:space="preserve">, θέτοντας τα θεμέλια για το σημερινό πελοποννησιακό αναπηρικό κίνημα. </w:t>
              </w:r>
            </w:p>
            <w:p w14:paraId="52878FCE" w14:textId="3C30733C" w:rsidR="00DD26E6" w:rsidRPr="004F09D1" w:rsidRDefault="00DD26E6" w:rsidP="00DD26E6">
              <w:r>
                <w:t xml:space="preserve">Ο πρόεδρος της ΕΣΑμεΑ Ιωάννης Βαρδακαστάνης, προσωπικός φίλος του εκλιπόντος, στέλνει τα συλλυπητήριά του στην οικογένειά του και στους οικείους του: «Ο Παναγιώτης Οικονόμου ήταν φίλος, συνεργάτης και συνοδοιπόρος, ένας εκ των πρωτεργατών του κινήματος των τυφλών στην Ελλάδα. Είναι βέβαιο ότι θα λείψει σε όλους όσους τον γνώρισαν. </w:t>
              </w:r>
              <w:r w:rsidR="004F09D1">
                <w:t xml:space="preserve">Ο Παναγιώτης Οικονόμου ήταν </w:t>
              </w:r>
              <w:r w:rsidR="004F09D1" w:rsidRPr="004F09D1">
                <w:t>ένας άνθρωπος με αξιοπρέπεια, μαχητικότητα, υψηλό αίσθημα αλληλεγγύης και δικαιοσύνης</w:t>
              </w:r>
              <w:r w:rsidR="004F09D1">
                <w:t xml:space="preserve"> και δεν θα τον ξεχάσουμε ποτέ». </w:t>
              </w:r>
            </w:p>
            <w:p w14:paraId="468F984B" w14:textId="136BF2D9" w:rsidR="009157F6" w:rsidRDefault="009157F6" w:rsidP="00DD26E6">
              <w:r>
                <w:t xml:space="preserve">Η εξόδιος ακολουθία θα πραγματοποιηθεί την Παρασκευή 14 Ιουλίου και ώρα </w:t>
              </w:r>
              <w:r w:rsidR="00926D80">
                <w:t xml:space="preserve">10 π.μ. </w:t>
              </w:r>
              <w:r>
                <w:t xml:space="preserve">στον Ι.Ν. Αγίου Ιωάννη Άργους.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ADA0" w14:textId="77777777" w:rsidR="002D1F7A" w:rsidRDefault="002D1F7A" w:rsidP="00A5663B">
      <w:pPr>
        <w:spacing w:after="0" w:line="240" w:lineRule="auto"/>
      </w:pPr>
      <w:r>
        <w:separator/>
      </w:r>
    </w:p>
    <w:p w14:paraId="2A17A639" w14:textId="77777777" w:rsidR="002D1F7A" w:rsidRDefault="002D1F7A"/>
  </w:endnote>
  <w:endnote w:type="continuationSeparator" w:id="0">
    <w:p w14:paraId="77A57BA5" w14:textId="77777777" w:rsidR="002D1F7A" w:rsidRDefault="002D1F7A" w:rsidP="00A5663B">
      <w:pPr>
        <w:spacing w:after="0" w:line="240" w:lineRule="auto"/>
      </w:pPr>
      <w:r>
        <w:continuationSeparator/>
      </w:r>
    </w:p>
    <w:p w14:paraId="2285622D" w14:textId="77777777" w:rsidR="002D1F7A" w:rsidRDefault="002D1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4D55" w14:textId="77777777" w:rsidR="002D1F7A" w:rsidRDefault="002D1F7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8CB99E9" w14:textId="77777777" w:rsidR="002D1F7A" w:rsidRDefault="002D1F7A"/>
  </w:footnote>
  <w:footnote w:type="continuationSeparator" w:id="0">
    <w:p w14:paraId="7E737D78" w14:textId="77777777" w:rsidR="002D1F7A" w:rsidRDefault="002D1F7A" w:rsidP="00A5663B">
      <w:pPr>
        <w:spacing w:after="0" w:line="240" w:lineRule="auto"/>
      </w:pPr>
      <w:r>
        <w:continuationSeparator/>
      </w:r>
    </w:p>
    <w:p w14:paraId="2FA165C5" w14:textId="77777777" w:rsidR="002D1F7A" w:rsidRDefault="002D1F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1F7A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4F09D1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157F6"/>
    <w:rsid w:val="009200D0"/>
    <w:rsid w:val="00926D8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4BA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26E6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30B40"/>
    <w:rsid w:val="00174E6C"/>
    <w:rsid w:val="001832CD"/>
    <w:rsid w:val="00235898"/>
    <w:rsid w:val="002D291F"/>
    <w:rsid w:val="002F7027"/>
    <w:rsid w:val="003572EC"/>
    <w:rsid w:val="003A404D"/>
    <w:rsid w:val="004565DB"/>
    <w:rsid w:val="004B3087"/>
    <w:rsid w:val="00550D21"/>
    <w:rsid w:val="005E1B4F"/>
    <w:rsid w:val="007902BF"/>
    <w:rsid w:val="008265F0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25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5</cp:revision>
  <cp:lastPrinted>2017-05-26T15:11:00Z</cp:lastPrinted>
  <dcterms:created xsi:type="dcterms:W3CDTF">2023-07-13T07:29:00Z</dcterms:created>
  <dcterms:modified xsi:type="dcterms:W3CDTF">2023-07-13T08:28:00Z</dcterms:modified>
  <cp:contentStatus/>
  <dc:language>Ελληνικά</dc:language>
  <cp:version>am-20180624</cp:version>
</cp:coreProperties>
</file>