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0D7B2CC1"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rPr>
                    <w:b/>
                    <w:bCs/>
                  </w:rPr>
                  <w:alias w:val="Ημερομηνία Πρωτοκόλλου"/>
                  <w:tag w:val="Ημερομηνία Πρωτοκόλλου"/>
                  <w:id w:val="-147897076"/>
                  <w:placeholder>
                    <w:docPart w:val="D2207D6E19A241BBA4098C839078205E"/>
                  </w:placeholder>
                  <w:date w:fullDate="2023-08-03T00:00:00Z">
                    <w:dateFormat w:val="dd.MM.yyyy"/>
                    <w:lid w:val="el-GR"/>
                    <w:storeMappedDataAs w:val="dateTime"/>
                    <w:calendar w:val="gregorian"/>
                  </w:date>
                </w:sdtPr>
                <w:sdtContent>
                  <w:r w:rsidR="00095B25">
                    <w:rPr>
                      <w:b/>
                      <w:bCs/>
                    </w:rPr>
                    <w:t>03.08.2023</w:t>
                  </w:r>
                </w:sdtContent>
              </w:sdt>
            </w:sdtContent>
          </w:sdt>
        </w:sdtContent>
      </w:sdt>
    </w:p>
    <w:p w14:paraId="6BB68253" w14:textId="46F21BF9" w:rsidR="00EE3717" w:rsidRPr="002C7AA6" w:rsidRDefault="00000000" w:rsidP="00CD6334">
      <w:pPr>
        <w:tabs>
          <w:tab w:val="left" w:pos="2552"/>
        </w:tabs>
        <w:ind w:left="1134"/>
        <w:jc w:val="left"/>
        <w:rPr>
          <w:b/>
          <w:lang w:val="en-US"/>
        </w:rPr>
        <w:sectPr w:rsidR="00EE3717" w:rsidRPr="002C7AA6" w:rsidSect="00EE3717">
          <w:headerReference w:type="default" r:id="rId8"/>
          <w:footerReference w:type="default" r:id="rId9"/>
          <w:type w:val="continuous"/>
          <w:pgSz w:w="11906" w:h="16838"/>
          <w:pgMar w:top="1440" w:right="1797" w:bottom="1440" w:left="1797" w:header="0" w:footer="113" w:gutter="0"/>
          <w:cols w:num="2" w:space="708"/>
          <w:docGrid w:linePitch="360"/>
        </w:sect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r w:rsidR="002C7AA6">
        <w:rPr>
          <w:b/>
          <w:lang w:val="en-US"/>
        </w:rPr>
        <w:t>1223</w:t>
      </w: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0A1D832E" w:rsidR="00EE3717" w:rsidRDefault="00000000" w:rsidP="00C20BDF">
      <w:pPr>
        <w:rPr>
          <w:color w:val="365F91" w:themeColor="accent1" w:themeShade="BF"/>
        </w:rPr>
      </w:pPr>
      <w:sdt>
        <w:sdtPr>
          <w:rPr>
            <w:rStyle w:val="Char2"/>
            <w:b w:val="0"/>
          </w:rPr>
          <w:alias w:val="Τίτλος"/>
          <w:tag w:val="Τίτλος"/>
          <w:id w:val="-419257075"/>
          <w:placeholder>
            <w:docPart w:val="17D03AE0ED8D403E8FECFDBC5FF7F850"/>
          </w:placeholder>
        </w:sdtPr>
        <w:sdtContent>
          <w:r w:rsidR="00095B25">
            <w:rPr>
              <w:rStyle w:val="Char2"/>
            </w:rPr>
            <w:t>Οριστικοί Πίνακες Κατάταξης</w:t>
          </w:r>
          <w:r w:rsidR="008D339B" w:rsidRPr="0075727D">
            <w:rPr>
              <w:rStyle w:val="Char2"/>
            </w:rPr>
            <w:t xml:space="preserve"> </w:t>
          </w:r>
          <w:r w:rsidR="0075727D">
            <w:rPr>
              <w:rStyle w:val="Char2"/>
            </w:rPr>
            <w:t>για το</w:t>
          </w:r>
          <w:r w:rsidR="00C20BDF" w:rsidRPr="00C20BDF">
            <w:t xml:space="preserve"> </w:t>
          </w:r>
          <w:r w:rsidR="00C20BDF" w:rsidRPr="00C20BDF">
            <w:rPr>
              <w:rStyle w:val="Char2"/>
            </w:rPr>
            <w:t>επιδοτούμενο πρόγραμμα επαγγελματικής κατάρτισης για άτομα με αναπηρία και χρόνιες παθήσεις 30 - 64 ετών, εγγεγραμμένους/ες στα μητρώα ανεργίας της ΔΥΠΑ στην Περιφέρεια Δυτικής Ελλάδας</w:t>
          </w:r>
        </w:sdtContent>
      </w:sdt>
      <w:r w:rsidR="008D339B" w:rsidRPr="008D339B">
        <w:rPr>
          <w:color w:val="365F91" w:themeColor="accent1" w:themeShade="BF"/>
        </w:rPr>
        <w:t xml:space="preserve"> </w:t>
      </w:r>
      <w:r w:rsidR="00756811">
        <w:rPr>
          <w:color w:val="365F91" w:themeColor="accent1" w:themeShade="BF"/>
        </w:rPr>
        <w:t xml:space="preserve"> </w:t>
      </w:r>
    </w:p>
    <w:sdt>
      <w:sdtPr>
        <w:rPr>
          <w:b/>
          <w:bCs/>
          <w:sz w:val="23"/>
          <w:szCs w:val="23"/>
          <w:highlight w:val="yellow"/>
          <w:u w:val="single"/>
        </w:rPr>
        <w:alias w:val="Σώμα του ΔΤ"/>
        <w:tag w:val="Σώμα του ΔΤ"/>
        <w:id w:val="-1096393226"/>
        <w:placeholder>
          <w:docPart w:val="61721255E79E4E3E8398B456FD5ECC04"/>
        </w:placeholder>
      </w:sdtPr>
      <w:sdtEndPr>
        <w:rPr>
          <w:b w:val="0"/>
          <w:bCs w:val="0"/>
          <w:u w:val="none"/>
        </w:rPr>
      </w:sdtEndPr>
      <w:sdtContent>
        <w:p w14:paraId="70F3B30E" w14:textId="017A68B4" w:rsidR="00C071B7" w:rsidRPr="00DE3160" w:rsidRDefault="00C071B7" w:rsidP="00C071B7">
          <w:pPr>
            <w:jc w:val="center"/>
            <w:rPr>
              <w:sz w:val="23"/>
              <w:szCs w:val="23"/>
              <w:highlight w:val="yellow"/>
            </w:rPr>
          </w:pPr>
        </w:p>
        <w:p w14:paraId="3E5F152F" w14:textId="72C02505" w:rsidR="00C32B7D" w:rsidRPr="00DE3160" w:rsidRDefault="00DE3160" w:rsidP="0075727D">
          <w:pPr>
            <w:jc w:val="center"/>
            <w:rPr>
              <w:color w:val="auto"/>
              <w:highlight w:val="yellow"/>
            </w:rPr>
          </w:pPr>
          <w:r w:rsidRPr="00DE3160">
            <w:rPr>
              <w:noProof/>
              <w:color w:val="auto"/>
            </w:rPr>
            <w:drawing>
              <wp:inline distT="0" distB="0" distL="0" distR="0" wp14:anchorId="6D1E287D" wp14:editId="3517F288">
                <wp:extent cx="5273675" cy="1243965"/>
                <wp:effectExtent l="0" t="0" r="0" b="0"/>
                <wp:docPr id="6042594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1243965"/>
                        </a:xfrm>
                        <a:prstGeom prst="rect">
                          <a:avLst/>
                        </a:prstGeom>
                        <a:noFill/>
                      </pic:spPr>
                    </pic:pic>
                  </a:graphicData>
                </a:graphic>
              </wp:inline>
            </w:drawing>
          </w:r>
        </w:p>
        <w:p w14:paraId="13DBF3AF" w14:textId="245C3D6F" w:rsidR="00A66B47" w:rsidRPr="00402029" w:rsidRDefault="007303F0" w:rsidP="001F2ABA">
          <w:pPr>
            <w:rPr>
              <w:color w:val="auto"/>
            </w:rPr>
          </w:pPr>
          <w:r w:rsidRPr="00402029">
            <w:rPr>
              <w:color w:val="auto"/>
            </w:rPr>
            <w:t xml:space="preserve">Αναρτήθηκαν σήμερα </w:t>
          </w:r>
          <w:r w:rsidR="006F67C9" w:rsidRPr="00402029">
            <w:rPr>
              <w:color w:val="auto"/>
            </w:rPr>
            <w:t>Πέμπτη</w:t>
          </w:r>
          <w:r w:rsidRPr="00402029">
            <w:rPr>
              <w:color w:val="auto"/>
            </w:rPr>
            <w:t xml:space="preserve"> </w:t>
          </w:r>
          <w:r w:rsidR="00095B25" w:rsidRPr="00402029">
            <w:rPr>
              <w:color w:val="auto"/>
            </w:rPr>
            <w:t>03</w:t>
          </w:r>
          <w:r w:rsidRPr="00402029">
            <w:rPr>
              <w:color w:val="auto"/>
            </w:rPr>
            <w:t xml:space="preserve"> </w:t>
          </w:r>
          <w:r w:rsidR="00095B25" w:rsidRPr="00402029">
            <w:rPr>
              <w:color w:val="auto"/>
            </w:rPr>
            <w:t>Αυγούστου</w:t>
          </w:r>
          <w:r w:rsidRPr="00402029">
            <w:rPr>
              <w:color w:val="auto"/>
            </w:rPr>
            <w:t xml:space="preserve"> 2023</w:t>
          </w:r>
          <w:r w:rsidR="00E5565F" w:rsidRPr="00402029">
            <w:rPr>
              <w:color w:val="auto"/>
            </w:rPr>
            <w:t xml:space="preserve"> </w:t>
          </w:r>
          <w:r w:rsidRPr="00402029">
            <w:rPr>
              <w:color w:val="auto"/>
            </w:rPr>
            <w:t xml:space="preserve">στην ιστοσελίδα της ΕΣΑμεΑ </w:t>
          </w:r>
          <w:hyperlink r:id="rId11" w:history="1">
            <w:r w:rsidRPr="00402029">
              <w:rPr>
                <w:rStyle w:val="-"/>
                <w:color w:val="auto"/>
                <w:u w:val="none"/>
              </w:rPr>
              <w:t>https://www.esamea.gr/el</w:t>
            </w:r>
          </w:hyperlink>
          <w:r w:rsidR="009642F7" w:rsidRPr="009642F7">
            <w:rPr>
              <w:rStyle w:val="-"/>
              <w:color w:val="auto"/>
              <w:u w:val="none"/>
            </w:rPr>
            <w:t xml:space="preserve"> </w:t>
          </w:r>
          <w:r w:rsidR="00095B25" w:rsidRPr="00402029">
            <w:rPr>
              <w:rStyle w:val="-"/>
              <w:color w:val="auto"/>
              <w:u w:val="none"/>
            </w:rPr>
            <w:t xml:space="preserve"> </w:t>
          </w:r>
          <w:r w:rsidR="00095B25" w:rsidRPr="00402029">
            <w:rPr>
              <w:color w:val="auto"/>
            </w:rPr>
            <w:t xml:space="preserve">οι οριστικοί Πίνακες επιτυχόντων, επιλαχόντων και απορριφθέντων σύμφωνα με την Νο 42/03.08.2023 Απόφαση της Εκτελεστικής Γραμματείας της ΕΣΑμεΑ </w:t>
          </w:r>
          <w:r w:rsidR="00A66B47" w:rsidRPr="00402029">
            <w:rPr>
              <w:color w:val="auto"/>
            </w:rPr>
            <w:t xml:space="preserve">στο πλαίσιο της με Αρ.Πρωτ.:1089/10/07/2023 Πρόσκλησης Εκδήλωσης Ενδιαφέροντος </w:t>
          </w:r>
          <w:bookmarkStart w:id="1" w:name="_Hlk100084105"/>
          <w:r w:rsidR="00A66B47" w:rsidRPr="00402029">
            <w:rPr>
              <w:color w:val="auto"/>
            </w:rPr>
            <w:t xml:space="preserve">για την επιλογή ωφελούμενων με αναπηρία και χρόνιες παθήσεις ηλικίας από 30 έως 64 ετών, άνεργοι/ες για τη συμμετοχή τους στο πρόγραμμα επαγγελματικής κατάρτισης με αντικείμενο </w:t>
          </w:r>
          <w:r w:rsidR="00A66B47" w:rsidRPr="00402029">
            <w:rPr>
              <w:iCs/>
              <w:color w:val="auto"/>
            </w:rPr>
            <w:t xml:space="preserve">«Στέλεχος Διοίκησης Τουριστικών Επιχειρήσεων» στο πλαίσιο του </w:t>
          </w:r>
          <w:r w:rsidR="00A66B47" w:rsidRPr="00402029">
            <w:rPr>
              <w:color w:val="auto"/>
            </w:rPr>
            <w:t>Υποέργου 2 «Διευκόλυνση της πρόσβασης των ατόμων με αναπηρία και χρόνιες παθήσεις στην εργασία» του Έργου «Προωθώντας την Κοινωνική Ένταξη των Ατόμων με Αναπηρία, Χρόνιες Παθήσεις και των Οικογενειών τους που διαβιούν στην Περιφέρεια της Δυτικής Ελλάδας με κωδ. MIS 5045292 στο Επιχειρησιακό Πρόγραμμα «Δυτική Ελλάδα 2014-2020»</w:t>
          </w:r>
          <w:bookmarkEnd w:id="1"/>
          <w:r w:rsidR="008E4371">
            <w:rPr>
              <w:color w:val="auto"/>
            </w:rPr>
            <w:t>.</w:t>
          </w:r>
        </w:p>
        <w:p w14:paraId="452E146A" w14:textId="77777777" w:rsidR="0014569B" w:rsidRPr="0014569B" w:rsidRDefault="0014569B" w:rsidP="0014569B">
          <w:r w:rsidRPr="0014569B">
            <w:t>Η ΕΣΑμεΑ θα προβεί άμεσα στην ενημέρωση των ωφελούμενων μέσω μηνύματος ηλεκτρονικού ταχυδρομείου (e-mail).</w:t>
          </w:r>
        </w:p>
        <w:p w14:paraId="13D1F3E9" w14:textId="3A5E96C0" w:rsidR="0014569B" w:rsidRPr="0014569B" w:rsidRDefault="0014569B" w:rsidP="0014569B">
          <w:pPr>
            <w:rPr>
              <w:sz w:val="23"/>
              <w:szCs w:val="23"/>
            </w:rPr>
          </w:pPr>
          <w:r w:rsidRPr="0014569B">
            <w:t>Οι τελικοί πίνακες επιτυχόντων, επιλαχόντων και απορριφθέντων επισυνάπτονται</w:t>
          </w:r>
          <w:r w:rsidRPr="00402029">
            <w:t xml:space="preserve"> στην Ιστοσελίδα</w:t>
          </w:r>
          <w:r>
            <w:rPr>
              <w:sz w:val="23"/>
              <w:szCs w:val="23"/>
            </w:rPr>
            <w:t>.</w:t>
          </w:r>
        </w:p>
        <w:p w14:paraId="40F4FDED" w14:textId="6201C744" w:rsidR="007303F0" w:rsidRPr="00B77656" w:rsidRDefault="00ED65A5" w:rsidP="00C071B7">
          <w:pPr>
            <w:rPr>
              <w:i/>
              <w:iCs/>
              <w:sz w:val="20"/>
              <w:szCs w:val="20"/>
            </w:rPr>
          </w:pPr>
          <w:r w:rsidRPr="00B77656">
            <w:rPr>
              <w:b/>
              <w:i/>
              <w:iCs/>
              <w:sz w:val="20"/>
              <w:szCs w:val="20"/>
            </w:rPr>
            <w:t>Περισσότερες πληροφορίες</w:t>
          </w:r>
          <w:r w:rsidRPr="00B77656">
            <w:rPr>
              <w:i/>
              <w:iCs/>
              <w:sz w:val="20"/>
              <w:szCs w:val="20"/>
            </w:rPr>
            <w:t xml:space="preserve">: </w:t>
          </w:r>
          <w:hyperlink r:id="rId12" w:history="1">
            <w:r w:rsidR="0014569B" w:rsidRPr="00C752B5">
              <w:rPr>
                <w:rStyle w:val="-"/>
                <w:i/>
                <w:iCs/>
                <w:sz w:val="20"/>
                <w:szCs w:val="20"/>
                <w:lang w:val="it-IT"/>
              </w:rPr>
              <w:t>esamea</w:t>
            </w:r>
            <w:r w:rsidR="0014569B" w:rsidRPr="00C752B5">
              <w:rPr>
                <w:rStyle w:val="-"/>
                <w:i/>
                <w:iCs/>
                <w:sz w:val="20"/>
                <w:szCs w:val="20"/>
              </w:rPr>
              <w:t>.</w:t>
            </w:r>
            <w:r w:rsidR="0014569B" w:rsidRPr="00C752B5">
              <w:rPr>
                <w:rStyle w:val="-"/>
                <w:i/>
                <w:iCs/>
                <w:sz w:val="20"/>
                <w:szCs w:val="20"/>
                <w:lang w:val="it-IT"/>
              </w:rPr>
              <w:t>gr</w:t>
            </w:r>
          </w:hyperlink>
          <w:r w:rsidRPr="00B77656">
            <w:rPr>
              <w:i/>
              <w:iCs/>
              <w:sz w:val="20"/>
              <w:szCs w:val="20"/>
            </w:rPr>
            <w:t xml:space="preserve"> και </w:t>
          </w:r>
          <w:hyperlink r:id="rId13" w:history="1">
            <w:r w:rsidRPr="00B77656">
              <w:rPr>
                <w:rStyle w:val="-"/>
                <w:i/>
                <w:iCs/>
                <w:sz w:val="20"/>
                <w:szCs w:val="20"/>
              </w:rPr>
              <w:t>espa.gr</w:t>
            </w:r>
          </w:hyperlink>
          <w:r w:rsidRPr="00B77656">
            <w:rPr>
              <w:i/>
              <w:iCs/>
              <w:sz w:val="20"/>
              <w:szCs w:val="20"/>
            </w:rPr>
            <w:t xml:space="preserve"> ● </w:t>
          </w:r>
          <w:r w:rsidRPr="00B77656">
            <w:rPr>
              <w:b/>
              <w:bCs/>
              <w:i/>
              <w:iCs/>
              <w:sz w:val="20"/>
              <w:szCs w:val="20"/>
              <w:lang w:val="en-US"/>
            </w:rPr>
            <w:t>E</w:t>
          </w:r>
          <w:r w:rsidRPr="00B77656">
            <w:rPr>
              <w:b/>
              <w:bCs/>
              <w:i/>
              <w:iCs/>
              <w:sz w:val="20"/>
              <w:szCs w:val="20"/>
            </w:rPr>
            <w:t>-</w:t>
          </w:r>
          <w:r w:rsidRPr="00B77656">
            <w:rPr>
              <w:b/>
              <w:bCs/>
              <w:i/>
              <w:iCs/>
              <w:sz w:val="20"/>
              <w:szCs w:val="20"/>
              <w:lang w:val="en-US"/>
            </w:rPr>
            <w:t>mail</w:t>
          </w:r>
          <w:r w:rsidRPr="00B77656">
            <w:rPr>
              <w:b/>
              <w:bCs/>
              <w:i/>
              <w:iCs/>
              <w:sz w:val="20"/>
              <w:szCs w:val="20"/>
            </w:rPr>
            <w:t xml:space="preserve"> επικοινωνίας:</w:t>
          </w:r>
          <w:r w:rsidRPr="00B77656">
            <w:rPr>
              <w:i/>
              <w:iCs/>
              <w:sz w:val="20"/>
              <w:szCs w:val="20"/>
            </w:rPr>
            <w:t xml:space="preserve"> </w:t>
          </w:r>
          <w:hyperlink r:id="rId14" w:tgtFrame="_blank" w:history="1">
            <w:r w:rsidR="00B77656" w:rsidRPr="00B77656">
              <w:rPr>
                <w:rStyle w:val="-"/>
                <w:i/>
                <w:iCs/>
                <w:sz w:val="20"/>
                <w:szCs w:val="20"/>
                <w:lang w:val="en-US"/>
              </w:rPr>
              <w:t>katartisiDE</w:t>
            </w:r>
            <w:r w:rsidR="00B77656" w:rsidRPr="00B77656">
              <w:rPr>
                <w:rStyle w:val="-"/>
                <w:i/>
                <w:iCs/>
                <w:sz w:val="20"/>
                <w:szCs w:val="20"/>
              </w:rPr>
              <w:t>@</w:t>
            </w:r>
            <w:r w:rsidR="00B77656" w:rsidRPr="00B77656">
              <w:rPr>
                <w:rStyle w:val="-"/>
                <w:i/>
                <w:iCs/>
                <w:sz w:val="20"/>
                <w:szCs w:val="20"/>
                <w:lang w:val="en-US"/>
              </w:rPr>
              <w:t>esaea</w:t>
            </w:r>
            <w:r w:rsidR="00B77656" w:rsidRPr="00B77656">
              <w:rPr>
                <w:rStyle w:val="-"/>
                <w:i/>
                <w:iCs/>
                <w:sz w:val="20"/>
                <w:szCs w:val="20"/>
              </w:rPr>
              <w:t>.</w:t>
            </w:r>
            <w:r w:rsidR="00B77656" w:rsidRPr="00B77656">
              <w:rPr>
                <w:rStyle w:val="-"/>
                <w:i/>
                <w:iCs/>
                <w:sz w:val="20"/>
                <w:szCs w:val="20"/>
                <w:lang w:val="en-US"/>
              </w:rPr>
              <w:t>gr</w:t>
            </w:r>
          </w:hyperlink>
        </w:p>
        <w:p w14:paraId="4AB61B53" w14:textId="0EBA3804" w:rsidR="009E1945" w:rsidRPr="00EE3717" w:rsidRDefault="00000000" w:rsidP="009E1945"/>
      </w:sdtContent>
    </w:sdt>
    <w:sectPr w:rsidR="009E1945" w:rsidRPr="00EE3717" w:rsidSect="001F61C5">
      <w:headerReference w:type="default" r:id="rId15"/>
      <w:footerReference w:type="default" r:id="rId16"/>
      <w:headerReference w:type="first" r:id="rId17"/>
      <w:footerReference w:type="first" r:id="rId18"/>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A4B3" w14:textId="77777777" w:rsidR="00AA028D" w:rsidRDefault="00AA028D" w:rsidP="00A5663B">
      <w:pPr>
        <w:spacing w:after="0" w:line="240" w:lineRule="auto"/>
      </w:pPr>
      <w:r>
        <w:separator/>
      </w:r>
    </w:p>
    <w:p w14:paraId="375C4D88" w14:textId="77777777" w:rsidR="00AA028D" w:rsidRDefault="00AA028D"/>
  </w:endnote>
  <w:endnote w:type="continuationSeparator" w:id="0">
    <w:p w14:paraId="714548B3" w14:textId="77777777" w:rsidR="00AA028D" w:rsidRDefault="00AA028D" w:rsidP="00A5663B">
      <w:pPr>
        <w:spacing w:after="0" w:line="240" w:lineRule="auto"/>
      </w:pPr>
      <w:r>
        <w:continuationSeparator/>
      </w:r>
    </w:p>
    <w:p w14:paraId="0A02E25B" w14:textId="77777777" w:rsidR="00AA028D" w:rsidRDefault="00AA0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1A5B" w14:textId="77777777" w:rsidR="00AA028D" w:rsidRDefault="00AA028D" w:rsidP="00A5663B">
      <w:pPr>
        <w:spacing w:after="0" w:line="240" w:lineRule="auto"/>
      </w:pPr>
      <w:bookmarkStart w:id="0" w:name="_Hlk484772647"/>
      <w:bookmarkEnd w:id="0"/>
      <w:r>
        <w:separator/>
      </w:r>
    </w:p>
    <w:p w14:paraId="4D5DD68C" w14:textId="77777777" w:rsidR="00AA028D" w:rsidRDefault="00AA028D"/>
  </w:footnote>
  <w:footnote w:type="continuationSeparator" w:id="0">
    <w:p w14:paraId="2D9C9B48" w14:textId="77777777" w:rsidR="00AA028D" w:rsidRDefault="00AA028D" w:rsidP="00A5663B">
      <w:pPr>
        <w:spacing w:after="0" w:line="240" w:lineRule="auto"/>
      </w:pPr>
      <w:r>
        <w:continuationSeparator/>
      </w:r>
    </w:p>
    <w:p w14:paraId="6BFDDF70" w14:textId="77777777" w:rsidR="00AA028D" w:rsidRDefault="00AA0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450FF"/>
    <w:rsid w:val="000668E6"/>
    <w:rsid w:val="0008214A"/>
    <w:rsid w:val="000864B5"/>
    <w:rsid w:val="00091240"/>
    <w:rsid w:val="00095B25"/>
    <w:rsid w:val="000A5463"/>
    <w:rsid w:val="000B7AE8"/>
    <w:rsid w:val="000C099E"/>
    <w:rsid w:val="000C12F5"/>
    <w:rsid w:val="000C14DF"/>
    <w:rsid w:val="000C602B"/>
    <w:rsid w:val="000D34E2"/>
    <w:rsid w:val="000D3D70"/>
    <w:rsid w:val="000D62E9"/>
    <w:rsid w:val="000E2BB8"/>
    <w:rsid w:val="000E30A0"/>
    <w:rsid w:val="000E3EAA"/>
    <w:rsid w:val="000E44E8"/>
    <w:rsid w:val="000E6694"/>
    <w:rsid w:val="000F237D"/>
    <w:rsid w:val="000F4280"/>
    <w:rsid w:val="00104FD0"/>
    <w:rsid w:val="001321CA"/>
    <w:rsid w:val="0014569B"/>
    <w:rsid w:val="0016039E"/>
    <w:rsid w:val="00162CAE"/>
    <w:rsid w:val="001A5AF0"/>
    <w:rsid w:val="001A603E"/>
    <w:rsid w:val="001A62AD"/>
    <w:rsid w:val="001A62B7"/>
    <w:rsid w:val="001A67BA"/>
    <w:rsid w:val="001B3428"/>
    <w:rsid w:val="001B7832"/>
    <w:rsid w:val="001E439E"/>
    <w:rsid w:val="001F1161"/>
    <w:rsid w:val="001F2ABA"/>
    <w:rsid w:val="001F592E"/>
    <w:rsid w:val="001F61C5"/>
    <w:rsid w:val="00203686"/>
    <w:rsid w:val="002058AF"/>
    <w:rsid w:val="00223E31"/>
    <w:rsid w:val="002251AF"/>
    <w:rsid w:val="00236A27"/>
    <w:rsid w:val="00255DD0"/>
    <w:rsid w:val="002570E4"/>
    <w:rsid w:val="00261A3B"/>
    <w:rsid w:val="00262619"/>
    <w:rsid w:val="00264E1B"/>
    <w:rsid w:val="0026597B"/>
    <w:rsid w:val="0027672E"/>
    <w:rsid w:val="002B43D6"/>
    <w:rsid w:val="002C4077"/>
    <w:rsid w:val="002C4134"/>
    <w:rsid w:val="002C6CD8"/>
    <w:rsid w:val="002C7AA6"/>
    <w:rsid w:val="002D0AB7"/>
    <w:rsid w:val="002D1046"/>
    <w:rsid w:val="00301E00"/>
    <w:rsid w:val="003071D9"/>
    <w:rsid w:val="00322A0B"/>
    <w:rsid w:val="00323A33"/>
    <w:rsid w:val="00326F43"/>
    <w:rsid w:val="003336F9"/>
    <w:rsid w:val="00337205"/>
    <w:rsid w:val="0034662F"/>
    <w:rsid w:val="00352757"/>
    <w:rsid w:val="00361404"/>
    <w:rsid w:val="00371AFA"/>
    <w:rsid w:val="00374074"/>
    <w:rsid w:val="0038794D"/>
    <w:rsid w:val="003956F9"/>
    <w:rsid w:val="003A4EA9"/>
    <w:rsid w:val="003B245B"/>
    <w:rsid w:val="003B3DBF"/>
    <w:rsid w:val="003B3E78"/>
    <w:rsid w:val="003B6AC5"/>
    <w:rsid w:val="003D17CB"/>
    <w:rsid w:val="003D4D14"/>
    <w:rsid w:val="003D73D0"/>
    <w:rsid w:val="003E38C4"/>
    <w:rsid w:val="003E468C"/>
    <w:rsid w:val="003F789B"/>
    <w:rsid w:val="00402029"/>
    <w:rsid w:val="00406BA3"/>
    <w:rsid w:val="00406E7A"/>
    <w:rsid w:val="0040762B"/>
    <w:rsid w:val="00411568"/>
    <w:rsid w:val="00412BB7"/>
    <w:rsid w:val="00413626"/>
    <w:rsid w:val="00415D99"/>
    <w:rsid w:val="00421FA4"/>
    <w:rsid w:val="00423508"/>
    <w:rsid w:val="004355A3"/>
    <w:rsid w:val="004443A9"/>
    <w:rsid w:val="004446CA"/>
    <w:rsid w:val="00463B32"/>
    <w:rsid w:val="00472CFE"/>
    <w:rsid w:val="00483ACE"/>
    <w:rsid w:val="00486A3F"/>
    <w:rsid w:val="00491946"/>
    <w:rsid w:val="004A2EF2"/>
    <w:rsid w:val="004A6201"/>
    <w:rsid w:val="004D0BE2"/>
    <w:rsid w:val="004D5A2F"/>
    <w:rsid w:val="00501973"/>
    <w:rsid w:val="005077D6"/>
    <w:rsid w:val="00517354"/>
    <w:rsid w:val="0052064A"/>
    <w:rsid w:val="00523EAA"/>
    <w:rsid w:val="00534054"/>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E126C"/>
    <w:rsid w:val="005F5A54"/>
    <w:rsid w:val="00610A7E"/>
    <w:rsid w:val="00612214"/>
    <w:rsid w:val="00617AC0"/>
    <w:rsid w:val="0063216C"/>
    <w:rsid w:val="00642AA7"/>
    <w:rsid w:val="00647299"/>
    <w:rsid w:val="00647863"/>
    <w:rsid w:val="00651CD5"/>
    <w:rsid w:val="006604D1"/>
    <w:rsid w:val="0066741D"/>
    <w:rsid w:val="006933F7"/>
    <w:rsid w:val="006A52F5"/>
    <w:rsid w:val="006A785A"/>
    <w:rsid w:val="006B4E52"/>
    <w:rsid w:val="006C55ED"/>
    <w:rsid w:val="006D0554"/>
    <w:rsid w:val="006E3D98"/>
    <w:rsid w:val="006E692F"/>
    <w:rsid w:val="006E6B93"/>
    <w:rsid w:val="006F050F"/>
    <w:rsid w:val="006F67C9"/>
    <w:rsid w:val="006F68D0"/>
    <w:rsid w:val="00704330"/>
    <w:rsid w:val="0072145A"/>
    <w:rsid w:val="007246C0"/>
    <w:rsid w:val="007303F0"/>
    <w:rsid w:val="00731C83"/>
    <w:rsid w:val="00752538"/>
    <w:rsid w:val="00754C30"/>
    <w:rsid w:val="00756811"/>
    <w:rsid w:val="0075727D"/>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4963"/>
    <w:rsid w:val="00886205"/>
    <w:rsid w:val="00890E52"/>
    <w:rsid w:val="008960BB"/>
    <w:rsid w:val="008A26A3"/>
    <w:rsid w:val="008A421B"/>
    <w:rsid w:val="008B3278"/>
    <w:rsid w:val="008B4469"/>
    <w:rsid w:val="008B5B34"/>
    <w:rsid w:val="008D339B"/>
    <w:rsid w:val="008E4371"/>
    <w:rsid w:val="008F4A49"/>
    <w:rsid w:val="008F5063"/>
    <w:rsid w:val="00906FB5"/>
    <w:rsid w:val="009324B1"/>
    <w:rsid w:val="00936BAC"/>
    <w:rsid w:val="009503E0"/>
    <w:rsid w:val="00953909"/>
    <w:rsid w:val="009642F7"/>
    <w:rsid w:val="009709DF"/>
    <w:rsid w:val="00972E62"/>
    <w:rsid w:val="009776AD"/>
    <w:rsid w:val="00980425"/>
    <w:rsid w:val="00995C38"/>
    <w:rsid w:val="009A2D94"/>
    <w:rsid w:val="009A4192"/>
    <w:rsid w:val="009A7DB7"/>
    <w:rsid w:val="009B3183"/>
    <w:rsid w:val="009C06F7"/>
    <w:rsid w:val="009C2D18"/>
    <w:rsid w:val="009C4D45"/>
    <w:rsid w:val="009C718E"/>
    <w:rsid w:val="009D00A9"/>
    <w:rsid w:val="009E1945"/>
    <w:rsid w:val="009E6773"/>
    <w:rsid w:val="00A01EC5"/>
    <w:rsid w:val="00A04D49"/>
    <w:rsid w:val="00A0512E"/>
    <w:rsid w:val="00A12240"/>
    <w:rsid w:val="00A14B35"/>
    <w:rsid w:val="00A24A4D"/>
    <w:rsid w:val="00A32253"/>
    <w:rsid w:val="00A35350"/>
    <w:rsid w:val="00A5663B"/>
    <w:rsid w:val="00A61A8A"/>
    <w:rsid w:val="00A66B47"/>
    <w:rsid w:val="00A66F36"/>
    <w:rsid w:val="00A8235C"/>
    <w:rsid w:val="00A862B1"/>
    <w:rsid w:val="00A90B3F"/>
    <w:rsid w:val="00A95FBA"/>
    <w:rsid w:val="00AA028D"/>
    <w:rsid w:val="00AA7FE9"/>
    <w:rsid w:val="00AB2576"/>
    <w:rsid w:val="00AC0D27"/>
    <w:rsid w:val="00AC766E"/>
    <w:rsid w:val="00AD13AB"/>
    <w:rsid w:val="00AD297C"/>
    <w:rsid w:val="00AE6794"/>
    <w:rsid w:val="00AF66C4"/>
    <w:rsid w:val="00AF7DE7"/>
    <w:rsid w:val="00B01AB1"/>
    <w:rsid w:val="00B1189F"/>
    <w:rsid w:val="00B14597"/>
    <w:rsid w:val="00B24CE3"/>
    <w:rsid w:val="00B24F28"/>
    <w:rsid w:val="00B25CDE"/>
    <w:rsid w:val="00B30846"/>
    <w:rsid w:val="00B343FA"/>
    <w:rsid w:val="00B4004C"/>
    <w:rsid w:val="00B73A9A"/>
    <w:rsid w:val="00B748BD"/>
    <w:rsid w:val="00B77656"/>
    <w:rsid w:val="00B926D1"/>
    <w:rsid w:val="00B92A91"/>
    <w:rsid w:val="00B94E71"/>
    <w:rsid w:val="00B977C3"/>
    <w:rsid w:val="00BA69BA"/>
    <w:rsid w:val="00BB3F54"/>
    <w:rsid w:val="00BD105C"/>
    <w:rsid w:val="00BE04D8"/>
    <w:rsid w:val="00BE52FC"/>
    <w:rsid w:val="00BE6103"/>
    <w:rsid w:val="00BF7928"/>
    <w:rsid w:val="00C0166C"/>
    <w:rsid w:val="00C04B0C"/>
    <w:rsid w:val="00C071B7"/>
    <w:rsid w:val="00C11FA7"/>
    <w:rsid w:val="00C13744"/>
    <w:rsid w:val="00C20BDF"/>
    <w:rsid w:val="00C22C11"/>
    <w:rsid w:val="00C2350C"/>
    <w:rsid w:val="00C243A1"/>
    <w:rsid w:val="00C32B7D"/>
    <w:rsid w:val="00C32FBB"/>
    <w:rsid w:val="00C4571F"/>
    <w:rsid w:val="00C46534"/>
    <w:rsid w:val="00C53056"/>
    <w:rsid w:val="00C55583"/>
    <w:rsid w:val="00C6720A"/>
    <w:rsid w:val="00C72483"/>
    <w:rsid w:val="00C80445"/>
    <w:rsid w:val="00C83F4F"/>
    <w:rsid w:val="00C864D7"/>
    <w:rsid w:val="00C90057"/>
    <w:rsid w:val="00CA1AE3"/>
    <w:rsid w:val="00CA3674"/>
    <w:rsid w:val="00CB02A7"/>
    <w:rsid w:val="00CC22AC"/>
    <w:rsid w:val="00CC3259"/>
    <w:rsid w:val="00CC59F5"/>
    <w:rsid w:val="00CC62E9"/>
    <w:rsid w:val="00CD3CE2"/>
    <w:rsid w:val="00CD3D78"/>
    <w:rsid w:val="00CD5A7F"/>
    <w:rsid w:val="00CD6334"/>
    <w:rsid w:val="00CD6D05"/>
    <w:rsid w:val="00CE0328"/>
    <w:rsid w:val="00CE5FF4"/>
    <w:rsid w:val="00CF0E8A"/>
    <w:rsid w:val="00D00AC1"/>
    <w:rsid w:val="00D01C51"/>
    <w:rsid w:val="00D11B9D"/>
    <w:rsid w:val="00D14800"/>
    <w:rsid w:val="00D226EF"/>
    <w:rsid w:val="00D35A4C"/>
    <w:rsid w:val="00D36861"/>
    <w:rsid w:val="00D414E6"/>
    <w:rsid w:val="00D4303F"/>
    <w:rsid w:val="00D43376"/>
    <w:rsid w:val="00D4455A"/>
    <w:rsid w:val="00D45AAC"/>
    <w:rsid w:val="00D57D69"/>
    <w:rsid w:val="00D60089"/>
    <w:rsid w:val="00D7519B"/>
    <w:rsid w:val="00D8576F"/>
    <w:rsid w:val="00DA0B8B"/>
    <w:rsid w:val="00DA50E4"/>
    <w:rsid w:val="00DA5411"/>
    <w:rsid w:val="00DB2FC8"/>
    <w:rsid w:val="00DC64B0"/>
    <w:rsid w:val="00DD1D03"/>
    <w:rsid w:val="00DD4595"/>
    <w:rsid w:val="00DD7797"/>
    <w:rsid w:val="00DE3160"/>
    <w:rsid w:val="00DE3DAF"/>
    <w:rsid w:val="00DE5CD7"/>
    <w:rsid w:val="00DE62F3"/>
    <w:rsid w:val="00DF27F7"/>
    <w:rsid w:val="00DF672B"/>
    <w:rsid w:val="00E018A8"/>
    <w:rsid w:val="00E02A8A"/>
    <w:rsid w:val="00E13294"/>
    <w:rsid w:val="00E16B7C"/>
    <w:rsid w:val="00E206BA"/>
    <w:rsid w:val="00E22772"/>
    <w:rsid w:val="00E325D3"/>
    <w:rsid w:val="00E357D4"/>
    <w:rsid w:val="00E40395"/>
    <w:rsid w:val="00E429AD"/>
    <w:rsid w:val="00E5565F"/>
    <w:rsid w:val="00E55813"/>
    <w:rsid w:val="00E70687"/>
    <w:rsid w:val="00E72589"/>
    <w:rsid w:val="00E776F1"/>
    <w:rsid w:val="00E922F5"/>
    <w:rsid w:val="00E9293A"/>
    <w:rsid w:val="00EA6D9F"/>
    <w:rsid w:val="00EB0613"/>
    <w:rsid w:val="00EB0E2B"/>
    <w:rsid w:val="00EB3BC4"/>
    <w:rsid w:val="00ED65A5"/>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45C9B"/>
    <w:rsid w:val="00F62037"/>
    <w:rsid w:val="00F64D51"/>
    <w:rsid w:val="00F736BA"/>
    <w:rsid w:val="00F80939"/>
    <w:rsid w:val="00F84821"/>
    <w:rsid w:val="00F95A39"/>
    <w:rsid w:val="00F97D08"/>
    <w:rsid w:val="00FA015E"/>
    <w:rsid w:val="00FA1B8F"/>
    <w:rsid w:val="00FA55E7"/>
    <w:rsid w:val="00FC61EC"/>
    <w:rsid w:val="00FD4BED"/>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 w:type="character" w:styleId="-0">
    <w:name w:val="FollowedHyperlink"/>
    <w:basedOn w:val="a1"/>
    <w:uiPriority w:val="99"/>
    <w:semiHidden/>
    <w:unhideWhenUsed/>
    <w:rsid w:val="000E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samea.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e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artisiDE@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03947"/>
    <w:rsid w:val="0004429F"/>
    <w:rsid w:val="00093E13"/>
    <w:rsid w:val="000D62DF"/>
    <w:rsid w:val="002D38C3"/>
    <w:rsid w:val="00392FF0"/>
    <w:rsid w:val="003F6F9D"/>
    <w:rsid w:val="004A7127"/>
    <w:rsid w:val="00522A1F"/>
    <w:rsid w:val="005604C8"/>
    <w:rsid w:val="00562DD8"/>
    <w:rsid w:val="005B22D3"/>
    <w:rsid w:val="005D3588"/>
    <w:rsid w:val="005D7ECA"/>
    <w:rsid w:val="007323D8"/>
    <w:rsid w:val="00A11BD1"/>
    <w:rsid w:val="00A23482"/>
    <w:rsid w:val="00AA717F"/>
    <w:rsid w:val="00B27A5B"/>
    <w:rsid w:val="00B92AEE"/>
    <w:rsid w:val="00C22A33"/>
    <w:rsid w:val="00CF6263"/>
    <w:rsid w:val="00D0099D"/>
    <w:rsid w:val="00DF1735"/>
    <w:rsid w:val="00E47897"/>
    <w:rsid w:val="00E528A1"/>
    <w:rsid w:val="00E709C8"/>
    <w:rsid w:val="00EB792C"/>
    <w:rsid w:val="00EE56F3"/>
    <w:rsid w:val="00FC2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2FF0"/>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61721255E79E4E3E8398B456FD5ECC04">
    <w:name w:val="61721255E79E4E3E8398B456FD5ECC04"/>
    <w:rsid w:val="0004429F"/>
  </w:style>
  <w:style w:type="paragraph" w:customStyle="1" w:styleId="FF09963E0D0B4FA0977BDFB2B8BF1C29">
    <w:name w:val="FF09963E0D0B4FA0977BDFB2B8BF1C29"/>
    <w:rsid w:val="00EB79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7</TotalTime>
  <Pages>1</Pages>
  <Words>277</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4</cp:revision>
  <cp:lastPrinted>2017-05-26T15:11:00Z</cp:lastPrinted>
  <dcterms:created xsi:type="dcterms:W3CDTF">2023-08-03T10:41:00Z</dcterms:created>
  <dcterms:modified xsi:type="dcterms:W3CDTF">2023-08-03T10:48:00Z</dcterms:modified>
  <cp:contentStatus/>
  <dc:language>Ελληνικά</dc:language>
  <cp:version>am-20180624</cp:version>
</cp:coreProperties>
</file>