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28B533A0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9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283720">
                    <w:t>08.09.2023</w:t>
                  </w:r>
                </w:sdtContent>
              </w:sdt>
            </w:sdtContent>
          </w:sdt>
        </w:sdtContent>
      </w:sdt>
    </w:p>
    <w:p w14:paraId="41EA2CD5" w14:textId="6CC1712C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475079">
            <w:t>1364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C4255F4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DA6373">
                <w:rPr>
                  <w:rStyle w:val="Char2"/>
                  <w:b/>
                  <w:u w:val="none"/>
                </w:rPr>
                <w:t xml:space="preserve">Χαιρετισμός Ι. Βαρδακαστάνη στο </w:t>
              </w:r>
              <w:r w:rsidR="00DA6373" w:rsidRPr="00DA6373">
                <w:rPr>
                  <w:rStyle w:val="Char2"/>
                  <w:b/>
                  <w:u w:val="none"/>
                </w:rPr>
                <w:t xml:space="preserve">1ο Συνέδριο </w:t>
              </w:r>
              <w:r w:rsidR="00DA6373">
                <w:rPr>
                  <w:rStyle w:val="Char2"/>
                  <w:b/>
                  <w:u w:val="none"/>
                </w:rPr>
                <w:t>«</w:t>
              </w:r>
              <w:r w:rsidR="00DA6373" w:rsidRPr="00DA6373">
                <w:rPr>
                  <w:rStyle w:val="Char2"/>
                  <w:b/>
                  <w:u w:val="none"/>
                </w:rPr>
                <w:t>Η Καλλιτεχνική Εκπαίδευση των Παιδιών με Αναπηρία</w:t>
              </w:r>
              <w:r w:rsidR="00DA6373">
                <w:rPr>
                  <w:rStyle w:val="Char2"/>
                  <w:b/>
                  <w:u w:val="none"/>
                </w:rPr>
                <w:t>»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bCs/>
            </w:rPr>
          </w:sdtEndPr>
          <w:sdtContent>
            <w:p w14:paraId="1CFB2A33" w14:textId="607D54F3" w:rsidR="00283720" w:rsidRDefault="00283720" w:rsidP="00283720">
              <w:r>
                <w:t>Στην έναρξη του 1</w:t>
              </w:r>
              <w:r w:rsidRPr="00283720">
                <w:rPr>
                  <w:vertAlign w:val="superscript"/>
                </w:rPr>
                <w:t>ου</w:t>
              </w:r>
              <w:r>
                <w:t xml:space="preserve"> </w:t>
              </w:r>
              <w:r>
                <w:t>Διεθν</w:t>
              </w:r>
              <w:r>
                <w:t>ούς Τακτικού</w:t>
              </w:r>
              <w:r>
                <w:t xml:space="preserve"> Συν</w:t>
              </w:r>
              <w:r>
                <w:t>εδρίου</w:t>
              </w:r>
              <w:r>
                <w:t xml:space="preserve"> </w:t>
              </w:r>
              <w:r>
                <w:t xml:space="preserve">που </w:t>
              </w:r>
              <w:r>
                <w:t>αφορά στην καλλιτεχνική εκπαίδευση των ατόμων με αναπηρία και ειδικές εκπαιδευτικές ανάγκες, με έμφαση στη μουσική και τις θεραπείες δια των τεχνών</w:t>
              </w:r>
              <w:r>
                <w:t xml:space="preserve">, θα χαιρετήσει το Σάββατο 9 Σεπτεμβρίου ο πρόεδρος της ΕΣΑμεΑ Ιωάννης Βαρδακαστάνης. Το Συνέδριο με τίτλο </w:t>
              </w:r>
              <w:r>
                <w:t>«Ο εκσυγχρονισμός των θεσμών, των υποδομών και της υποστηρικτικής τεχνολογίας για τη μουσική εκπαίδευση των ατόμων με αναπηρία στον 21ου αι. Η αναγκαιότητα ψήφισης ενός νέου νομοθετικού πλαισίου στην κατεύθυνση αυτή. Η ιδέα των ‘Σχολείων Ελεύθερης Μουσικής Πρόσβασης’»</w:t>
              </w:r>
              <w:r>
                <w:t xml:space="preserve"> συνδιοργανώνουν: </w:t>
              </w:r>
            </w:p>
            <w:p w14:paraId="596D6292" w14:textId="77777777" w:rsidR="00283720" w:rsidRDefault="00283720" w:rsidP="00283720">
              <w:pPr>
                <w:pStyle w:val="a9"/>
                <w:numPr>
                  <w:ilvl w:val="0"/>
                  <w:numId w:val="26"/>
                </w:numPr>
              </w:pPr>
              <w:r>
                <w:t>Τμήμα Μουσικών Σπουδών, Αριστοτέλειο Πανεπιστήμιο Θεσσαλονίκης</w:t>
              </w:r>
            </w:p>
            <w:p w14:paraId="546B533B" w14:textId="77777777" w:rsidR="00283720" w:rsidRDefault="00283720" w:rsidP="00283720">
              <w:pPr>
                <w:pStyle w:val="a9"/>
                <w:numPr>
                  <w:ilvl w:val="0"/>
                  <w:numId w:val="26"/>
                </w:numPr>
              </w:pPr>
              <w:r>
                <w:t>Εθνική Συνομοσπονδία Ατόμων με Αναπηρία</w:t>
              </w:r>
            </w:p>
            <w:p w14:paraId="3464D042" w14:textId="77777777" w:rsidR="00283720" w:rsidRDefault="00283720" w:rsidP="00283720">
              <w:pPr>
                <w:pStyle w:val="a9"/>
                <w:numPr>
                  <w:ilvl w:val="0"/>
                  <w:numId w:val="26"/>
                </w:numPr>
              </w:pPr>
              <w:r>
                <w:t>Εθνική Επιτροπή για τα Δικαιώματα του Ανθρώπου</w:t>
              </w:r>
            </w:p>
            <w:p w14:paraId="1A9634F1" w14:textId="77777777" w:rsidR="00283720" w:rsidRDefault="00283720" w:rsidP="00283720">
              <w:pPr>
                <w:pStyle w:val="a9"/>
                <w:numPr>
                  <w:ilvl w:val="0"/>
                  <w:numId w:val="26"/>
                </w:numPr>
              </w:pPr>
              <w:r>
                <w:t>Μουσική Σχολή «Αλύπιος»</w:t>
              </w:r>
            </w:p>
            <w:p w14:paraId="7E2456BF" w14:textId="3A63CA4E" w:rsidR="00283720" w:rsidRDefault="007D02DD" w:rsidP="00283720">
              <w:r>
                <w:t>κ</w:t>
              </w:r>
              <w:r w:rsidR="00283720">
                <w:t xml:space="preserve">αι θα λάβει χώρα </w:t>
              </w:r>
              <w:r w:rsidR="00283720">
                <w:t>στο Σεράφειο του Δήμου Αθηναίων στις 9 και 10 Σεπτεμβρίου 2023 (10:00-20:30, κάθε ημέρα).</w:t>
              </w:r>
            </w:p>
            <w:p w14:paraId="37C8A7A1" w14:textId="30AA94C4" w:rsidR="0064495A" w:rsidRPr="0064495A" w:rsidRDefault="00283720" w:rsidP="001D5C6F">
              <w:pPr>
                <w:rPr>
                  <w:b/>
                  <w:bCs/>
                </w:rPr>
              </w:pPr>
              <w:r>
                <w:t xml:space="preserve">Επισυνάπτεται το πρόγραμμα.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0D9B" w14:textId="77777777" w:rsidR="002B50B0" w:rsidRDefault="002B50B0" w:rsidP="00A5663B">
      <w:pPr>
        <w:spacing w:after="0" w:line="240" w:lineRule="auto"/>
      </w:pPr>
      <w:r>
        <w:separator/>
      </w:r>
    </w:p>
    <w:p w14:paraId="244DCB93" w14:textId="77777777" w:rsidR="002B50B0" w:rsidRDefault="002B50B0"/>
  </w:endnote>
  <w:endnote w:type="continuationSeparator" w:id="0">
    <w:p w14:paraId="08F2FE02" w14:textId="77777777" w:rsidR="002B50B0" w:rsidRDefault="002B50B0" w:rsidP="00A5663B">
      <w:pPr>
        <w:spacing w:after="0" w:line="240" w:lineRule="auto"/>
      </w:pPr>
      <w:r>
        <w:continuationSeparator/>
      </w:r>
    </w:p>
    <w:p w14:paraId="6D075915" w14:textId="77777777" w:rsidR="002B50B0" w:rsidRDefault="002B5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FD6C" w14:textId="77777777" w:rsidR="002B50B0" w:rsidRDefault="002B50B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5A9EA0E" w14:textId="77777777" w:rsidR="002B50B0" w:rsidRDefault="002B50B0"/>
  </w:footnote>
  <w:footnote w:type="continuationSeparator" w:id="0">
    <w:p w14:paraId="03BA627F" w14:textId="77777777" w:rsidR="002B50B0" w:rsidRDefault="002B50B0" w:rsidP="00A5663B">
      <w:pPr>
        <w:spacing w:after="0" w:line="240" w:lineRule="auto"/>
      </w:pPr>
      <w:r>
        <w:continuationSeparator/>
      </w:r>
    </w:p>
    <w:p w14:paraId="20614847" w14:textId="77777777" w:rsidR="002B50B0" w:rsidRDefault="002B5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1052F"/>
    <w:multiLevelType w:val="hybridMultilevel"/>
    <w:tmpl w:val="02443F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7"/>
  </w:num>
  <w:num w:numId="2" w16cid:durableId="151409919">
    <w:abstractNumId w:val="17"/>
  </w:num>
  <w:num w:numId="3" w16cid:durableId="1900553032">
    <w:abstractNumId w:val="17"/>
  </w:num>
  <w:num w:numId="4" w16cid:durableId="1682196985">
    <w:abstractNumId w:val="17"/>
  </w:num>
  <w:num w:numId="5" w16cid:durableId="767387937">
    <w:abstractNumId w:val="17"/>
  </w:num>
  <w:num w:numId="6" w16cid:durableId="371854564">
    <w:abstractNumId w:val="17"/>
  </w:num>
  <w:num w:numId="7" w16cid:durableId="730346427">
    <w:abstractNumId w:val="17"/>
  </w:num>
  <w:num w:numId="8" w16cid:durableId="1141774985">
    <w:abstractNumId w:val="17"/>
  </w:num>
  <w:num w:numId="9" w16cid:durableId="751704888">
    <w:abstractNumId w:val="17"/>
  </w:num>
  <w:num w:numId="10" w16cid:durableId="2020809213">
    <w:abstractNumId w:val="16"/>
  </w:num>
  <w:num w:numId="11" w16cid:durableId="1530529485">
    <w:abstractNumId w:val="15"/>
  </w:num>
  <w:num w:numId="12" w16cid:durableId="601379931">
    <w:abstractNumId w:val="7"/>
  </w:num>
  <w:num w:numId="13" w16cid:durableId="232860760">
    <w:abstractNumId w:val="3"/>
  </w:num>
  <w:num w:numId="14" w16cid:durableId="73477609">
    <w:abstractNumId w:val="0"/>
  </w:num>
  <w:num w:numId="15" w16cid:durableId="2089647113">
    <w:abstractNumId w:val="4"/>
  </w:num>
  <w:num w:numId="16" w16cid:durableId="789789308">
    <w:abstractNumId w:val="11"/>
  </w:num>
  <w:num w:numId="17" w16cid:durableId="254483936">
    <w:abstractNumId w:val="6"/>
  </w:num>
  <w:num w:numId="18" w16cid:durableId="1376664239">
    <w:abstractNumId w:val="1"/>
  </w:num>
  <w:num w:numId="19" w16cid:durableId="384259666">
    <w:abstractNumId w:val="8"/>
  </w:num>
  <w:num w:numId="20" w16cid:durableId="1293563272">
    <w:abstractNumId w:val="14"/>
  </w:num>
  <w:num w:numId="21" w16cid:durableId="1078670969">
    <w:abstractNumId w:val="9"/>
  </w:num>
  <w:num w:numId="22" w16cid:durableId="395324869">
    <w:abstractNumId w:val="12"/>
  </w:num>
  <w:num w:numId="23" w16cid:durableId="224948528">
    <w:abstractNumId w:val="5"/>
  </w:num>
  <w:num w:numId="24" w16cid:durableId="814613108">
    <w:abstractNumId w:val="10"/>
  </w:num>
  <w:num w:numId="25" w16cid:durableId="387340759">
    <w:abstractNumId w:val="13"/>
  </w:num>
  <w:num w:numId="26" w16cid:durableId="160827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3720"/>
    <w:rsid w:val="00285B17"/>
    <w:rsid w:val="002B31A7"/>
    <w:rsid w:val="002B43D6"/>
    <w:rsid w:val="002B50B0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75079"/>
    <w:rsid w:val="00483ACE"/>
    <w:rsid w:val="00483EE0"/>
    <w:rsid w:val="00486A3F"/>
    <w:rsid w:val="00497296"/>
    <w:rsid w:val="004A1785"/>
    <w:rsid w:val="004A2EF2"/>
    <w:rsid w:val="004A6201"/>
    <w:rsid w:val="004A6427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D02DD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A6373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4662F"/>
    <w:rsid w:val="008841E4"/>
    <w:rsid w:val="008C7782"/>
    <w:rsid w:val="008D6691"/>
    <w:rsid w:val="008F29E7"/>
    <w:rsid w:val="0093298F"/>
    <w:rsid w:val="009F388D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20CB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0417A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15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 katsani</cp:lastModifiedBy>
  <cp:revision>4</cp:revision>
  <cp:lastPrinted>2017-05-26T15:11:00Z</cp:lastPrinted>
  <dcterms:created xsi:type="dcterms:W3CDTF">2023-09-08T06:43:00Z</dcterms:created>
  <dcterms:modified xsi:type="dcterms:W3CDTF">2023-09-08T06:57:00Z</dcterms:modified>
  <cp:contentStatus/>
  <dc:language>Ελληνικά</dc:language>
  <cp:version>am-20180624</cp:version>
</cp:coreProperties>
</file>