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35786864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9077B3">
            <w:rPr>
              <w:rStyle w:val="Char6"/>
            </w:rPr>
            <w:t xml:space="preserve">Χριστίνα Σαμαρά </w:t>
          </w:r>
        </w:sdtContent>
      </w:sdt>
    </w:p>
    <w:bookmarkStart w:id="1" w:name="_Hlk106873129" w:displacedByCustomXml="next"/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041F3A0A" w:rsidR="00CC62E9" w:rsidRPr="00AB2576" w:rsidRDefault="007F16E7" w:rsidP="00CD3CE2">
          <w:pPr>
            <w:pStyle w:val="ac"/>
          </w:pPr>
          <w:r w:rsidRPr="007F16E7">
            <w:t>ΕΞΑΙΡΕΤΙΚΑ ΕΠΕΙΓΟΝ</w:t>
          </w:r>
        </w:p>
      </w:sdtContent>
    </w:sdt>
    <w:bookmarkEnd w:id="1"/>
    <w:p w14:paraId="21E06487" w14:textId="2B7C6F4C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9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5C439C">
                    <w:rPr>
                      <w:rStyle w:val="Char6"/>
                    </w:rPr>
                    <w:t>26.09.2023</w:t>
                  </w:r>
                </w:sdtContent>
              </w:sdt>
            </w:sdtContent>
          </w:sdt>
        </w:sdtContent>
      </w:sdt>
    </w:p>
    <w:p w14:paraId="387D4CEF" w14:textId="056E80B8" w:rsidR="00A5663B" w:rsidRPr="00DC5F95" w:rsidRDefault="00000000" w:rsidP="00DA5411">
      <w:pPr>
        <w:tabs>
          <w:tab w:val="left" w:pos="2552"/>
        </w:tabs>
        <w:ind w:left="1134"/>
        <w:jc w:val="left"/>
        <w:rPr>
          <w:b/>
          <w:lang w:val="en-US"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193380">
        <w:rPr>
          <w:b/>
        </w:rPr>
        <w:t xml:space="preserve">       </w:t>
      </w:r>
      <w:r w:rsidR="00DC5F95">
        <w:rPr>
          <w:b/>
          <w:lang w:val="en-US"/>
        </w:rPr>
        <w:t>1439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00F20457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A51EE9" w:rsidRPr="00A51EE9">
                        <w:t>κ</w:t>
                      </w:r>
                      <w:r w:rsidR="005C439C">
                        <w:t xml:space="preserve">α Δ. Μιχαηλίδου, </w:t>
                      </w:r>
                      <w:r w:rsidR="00453448">
                        <w:t>Υ</w:t>
                      </w:r>
                      <w:r w:rsidR="005C439C">
                        <w:t>φυ</w:t>
                      </w:r>
                      <w:r w:rsidR="00453448">
                        <w:t xml:space="preserve">πουργό </w:t>
                      </w:r>
                      <w:bookmarkStart w:id="8" w:name="_Hlk146530774"/>
                      <w:r w:rsidR="00453448">
                        <w:t>Παιδείας</w:t>
                      </w:r>
                      <w:r w:rsidR="00611D87">
                        <w:t xml:space="preserve">, </w:t>
                      </w:r>
                      <w:r w:rsidR="00453448">
                        <w:t>Θρησκευμάτων</w:t>
                      </w:r>
                      <w:r w:rsidR="00611D87">
                        <w:t xml:space="preserve"> και </w:t>
                      </w:r>
                      <w:bookmarkEnd w:id="8"/>
                      <w:r w:rsidR="00611D87">
                        <w:t>Αθλητισμού</w:t>
                      </w:r>
                      <w:r w:rsidR="00453448">
                        <w:t xml:space="preserve"> </w:t>
                      </w:r>
                      <w:r w:rsidR="008609B3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6CD7E2E5" w14:textId="77777777" w:rsidR="00985BC4" w:rsidRDefault="00985BC4" w:rsidP="0083359D">
      <w:pPr>
        <w:tabs>
          <w:tab w:val="left" w:pos="993"/>
        </w:tabs>
        <w:spacing w:after="480"/>
        <w:ind w:left="992" w:hanging="992"/>
        <w:rPr>
          <w:rStyle w:val="ab"/>
        </w:rPr>
      </w:pPr>
    </w:p>
    <w:p w14:paraId="48D01092" w14:textId="251D371C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3201182B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CD687C">
                    <w:t>Κρίνεται επιβεβλημένη</w:t>
                  </w:r>
                  <w:r w:rsidR="00FA7247">
                    <w:t xml:space="preserve"> η </w:t>
                  </w:r>
                  <w:r w:rsidR="00A51EE9" w:rsidRPr="00A51EE9">
                    <w:t xml:space="preserve">άμεση </w:t>
                  </w:r>
                  <w:r w:rsidR="00BC5C88">
                    <w:t>κάλυψη των</w:t>
                  </w:r>
                  <w:r w:rsidR="00BC5C88" w:rsidRPr="00BC5C88">
                    <w:t xml:space="preserve"> ελλείψε</w:t>
                  </w:r>
                  <w:r w:rsidR="00BC5C88">
                    <w:t>ων</w:t>
                  </w:r>
                  <w:r w:rsidR="00BC5C88" w:rsidRPr="00BC5C88">
                    <w:t xml:space="preserve"> </w:t>
                  </w:r>
                  <w:r w:rsidR="005C439C">
                    <w:t>σε</w:t>
                  </w:r>
                  <w:r w:rsidR="00BC5C88" w:rsidRPr="00BC5C88">
                    <w:t xml:space="preserve"> εκπαιδευτικούς ΕΑΕ, Παράλληλης Στήριξης, Τμημάτων Ένταξης και σε ΕΒΠ, καθώς και σε σχολικούς νοσηλευτές </w:t>
                  </w:r>
                  <w:r w:rsidR="00BC5C88">
                    <w:t>σ</w:t>
                  </w:r>
                  <w:r w:rsidR="00BC5C88" w:rsidRPr="00BC5C88">
                    <w:t>τα σχολεία της χώρας μας,</w:t>
                  </w:r>
                  <w:r w:rsidR="00BC5C88">
                    <w:t xml:space="preserve"> </w:t>
                  </w:r>
                  <w:r w:rsidR="000F4C79">
                    <w:t>που στερούν το δικαίωμα</w:t>
                  </w:r>
                  <w:r w:rsidR="00BC5C88">
                    <w:t xml:space="preserve"> </w:t>
                  </w:r>
                  <w:r w:rsidR="000F4C79" w:rsidRPr="000F4C79">
                    <w:t>μαθητ</w:t>
                  </w:r>
                  <w:r w:rsidR="000F4C79">
                    <w:t>ών</w:t>
                  </w:r>
                  <w:r w:rsidR="000F4C79" w:rsidRPr="000F4C79">
                    <w:t>/τρι</w:t>
                  </w:r>
                  <w:r w:rsidR="000F4C79">
                    <w:t>ών</w:t>
                  </w:r>
                  <w:r w:rsidR="000F4C79" w:rsidRPr="000F4C79">
                    <w:t xml:space="preserve"> με αναπηρία</w:t>
                  </w:r>
                  <w:r w:rsidR="000F4C79">
                    <w:t xml:space="preserve"> </w:t>
                  </w:r>
                  <w:r w:rsidR="000F4C79" w:rsidRPr="000F4C79">
                    <w:t>στην ισότιμη και χωρίς αποκλεισμούς εκπαίδευση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Content>
            <w:p w14:paraId="5879EC28" w14:textId="4E018473" w:rsidR="00AE1F08" w:rsidRPr="00EB6C02" w:rsidRDefault="00A51EE9" w:rsidP="004464FF">
              <w:pPr>
                <w:rPr>
                  <w:b/>
                  <w:bCs/>
                  <w:color w:val="auto"/>
                </w:rPr>
              </w:pPr>
              <w:r w:rsidRPr="00A51EE9">
                <w:rPr>
                  <w:b/>
                  <w:bCs/>
                  <w:color w:val="auto"/>
                </w:rPr>
                <w:t>Κ</w:t>
              </w:r>
              <w:r w:rsidR="005C439C">
                <w:rPr>
                  <w:b/>
                  <w:bCs/>
                  <w:color w:val="auto"/>
                </w:rPr>
                <w:t>υρία</w:t>
              </w:r>
              <w:r w:rsidRPr="00A51EE9">
                <w:rPr>
                  <w:b/>
                  <w:bCs/>
                  <w:color w:val="auto"/>
                </w:rPr>
                <w:t xml:space="preserve"> </w:t>
              </w:r>
              <w:r w:rsidR="00453448">
                <w:rPr>
                  <w:b/>
                  <w:bCs/>
                  <w:color w:val="auto"/>
                </w:rPr>
                <w:t>Υπουργέ</w:t>
              </w:r>
              <w:r w:rsidR="00AE1F08" w:rsidRPr="00EB6C02">
                <w:rPr>
                  <w:b/>
                  <w:bCs/>
                  <w:color w:val="auto"/>
                </w:rPr>
                <w:t>,</w:t>
              </w:r>
            </w:p>
            <w:p w14:paraId="5F77B864" w14:textId="4E8B2FEE" w:rsidR="001833CC" w:rsidRDefault="001833CC" w:rsidP="00E0147B">
              <w:pPr>
                <w:rPr>
                  <w:color w:val="auto"/>
                </w:rPr>
              </w:pPr>
              <w:r w:rsidRPr="001833CC">
                <w:rPr>
                  <w:color w:val="auto"/>
                </w:rPr>
                <w:t>Η Εθνική Συνομοσπονδία Ατόμων με Αναπηρία (Ε.Σ.Α.μεΑ.) όπως γνωρίζετε</w:t>
              </w:r>
              <w:r w:rsidR="006D363D">
                <w:rPr>
                  <w:color w:val="auto"/>
                </w:rPr>
                <w:t>,</w:t>
              </w:r>
              <w:r w:rsidRPr="001833CC">
                <w:rPr>
                  <w:color w:val="auto"/>
                </w:rPr>
                <w:t xml:space="preserve"> 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</w:t>
              </w:r>
              <w:r w:rsidR="006D363D">
                <w:rPr>
                  <w:color w:val="auto"/>
                </w:rPr>
                <w:t>.</w:t>
              </w:r>
            </w:p>
            <w:p w14:paraId="56860871" w14:textId="5962ED42" w:rsidR="00E0147B" w:rsidRDefault="004464FF" w:rsidP="00E0147B">
              <w:r>
                <w:t xml:space="preserve">Κύρια αποστολή </w:t>
              </w:r>
              <w:r w:rsidRPr="006D363D">
                <w:rPr>
                  <w:color w:val="auto"/>
                </w:rPr>
                <w:t xml:space="preserve">της </w:t>
              </w:r>
              <w:r w:rsidR="0018044E" w:rsidRPr="006D363D">
                <w:rPr>
                  <w:color w:val="auto"/>
                </w:rPr>
                <w:t>Ε</w:t>
              </w:r>
              <w:r w:rsidR="006D363D" w:rsidRPr="006D363D">
                <w:rPr>
                  <w:color w:val="auto"/>
                </w:rPr>
                <w:t>.</w:t>
              </w:r>
              <w:r w:rsidR="0018044E" w:rsidRPr="006D363D">
                <w:rPr>
                  <w:color w:val="auto"/>
                </w:rPr>
                <w:t>Σ</w:t>
              </w:r>
              <w:r w:rsidR="006D363D" w:rsidRPr="006D363D">
                <w:rPr>
                  <w:color w:val="auto"/>
                </w:rPr>
                <w:t>.</w:t>
              </w:r>
              <w:r w:rsidR="0018044E" w:rsidRPr="006D363D">
                <w:rPr>
                  <w:color w:val="auto"/>
                </w:rPr>
                <w:t>Α</w:t>
              </w:r>
              <w:r w:rsidR="006D363D" w:rsidRPr="006D363D">
                <w:rPr>
                  <w:color w:val="auto"/>
                </w:rPr>
                <w:t>.</w:t>
              </w:r>
              <w:r w:rsidR="0018044E" w:rsidRPr="006D363D">
                <w:rPr>
                  <w:color w:val="auto"/>
                </w:rPr>
                <w:t>μεΑ</w:t>
              </w:r>
              <w:r w:rsidR="006D363D" w:rsidRPr="006D363D">
                <w:rPr>
                  <w:color w:val="auto"/>
                </w:rPr>
                <w:t>.</w:t>
              </w:r>
              <w:r w:rsidR="0018044E" w:rsidRPr="006D363D">
                <w:rPr>
                  <w:color w:val="auto"/>
                </w:rPr>
                <w:t xml:space="preserve"> </w:t>
              </w:r>
              <w:r w:rsidRPr="006D363D">
                <w:rPr>
                  <w:color w:val="auto"/>
                </w:rPr>
                <w:t xml:space="preserve">είναι </w:t>
              </w:r>
              <w:r>
                <w:t xml:space="preserve">η καταπολέμηση των διακρίσεων σε βάρος των ατόμων με αναπηρία, χρόνιες παθήσεις και των οικογενειών τους και η προώθηση, προστασία των ανθρωπίνων και συνταγματικά κατοχυρωμένων δικαιωμάτων τους. </w:t>
              </w:r>
              <w:r w:rsidR="009077B3">
                <w:t>Ό</w:t>
              </w:r>
              <w:r>
                <w:t>σον αφορά στα ανθρώπινα δικαιώματα των ατόμων με αναπηρία, αυτά κατοχυρώνονται με τη Σύμβαση των Ηνωμένων Εθνών για τα Δικαιώματα των Ατόμων με Αναπηρίες που η χώρα μας μαζί με το Προαιρετικό της Πρωτόκολλο επικύρωσε με τον Ν. 4074/2012.</w:t>
              </w:r>
            </w:p>
            <w:p w14:paraId="4E94E3A8" w14:textId="18FA4E79" w:rsidR="001833CC" w:rsidRPr="006D363D" w:rsidRDefault="0018044E" w:rsidP="005D08C6">
              <w:pPr>
                <w:rPr>
                  <w:color w:val="auto"/>
                </w:rPr>
              </w:pPr>
              <w:r w:rsidRPr="006D363D">
                <w:rPr>
                  <w:color w:val="auto"/>
                </w:rPr>
                <w:t xml:space="preserve">Αφορμή </w:t>
              </w:r>
              <w:r w:rsidR="006D363D" w:rsidRPr="006D363D">
                <w:rPr>
                  <w:color w:val="auto"/>
                </w:rPr>
                <w:t xml:space="preserve">της </w:t>
              </w:r>
              <w:r w:rsidR="009077B3" w:rsidRPr="006D363D">
                <w:rPr>
                  <w:color w:val="auto"/>
                </w:rPr>
                <w:t>παρούσα</w:t>
              </w:r>
              <w:r w:rsidRPr="006D363D">
                <w:rPr>
                  <w:color w:val="auto"/>
                </w:rPr>
                <w:t>ς</w:t>
              </w:r>
              <w:r w:rsidR="009077B3" w:rsidRPr="006D363D">
                <w:rPr>
                  <w:color w:val="auto"/>
                </w:rPr>
                <w:t xml:space="preserve"> επιστολή</w:t>
              </w:r>
              <w:r w:rsidRPr="006D363D">
                <w:rPr>
                  <w:color w:val="auto"/>
                </w:rPr>
                <w:t>ς μας</w:t>
              </w:r>
              <w:r w:rsidR="00BC5C88" w:rsidRPr="006D363D">
                <w:rPr>
                  <w:color w:val="auto"/>
                </w:rPr>
                <w:t>,</w:t>
              </w:r>
              <w:r w:rsidR="009077B3" w:rsidRPr="006D363D">
                <w:rPr>
                  <w:color w:val="auto"/>
                </w:rPr>
                <w:t xml:space="preserve"> </w:t>
              </w:r>
              <w:r w:rsidRPr="006D363D">
                <w:rPr>
                  <w:b/>
                  <w:bCs/>
                  <w:color w:val="auto"/>
                </w:rPr>
                <w:t xml:space="preserve">δεκάδες μηνύματα ηλεκτρονικού ταχυδρομείου που παραλάβαμε το τελευταίο τριήμερο με τις έντονες και απόλυτα </w:t>
              </w:r>
              <w:r w:rsidR="00453448" w:rsidRPr="006D363D">
                <w:rPr>
                  <w:b/>
                  <w:bCs/>
                  <w:color w:val="auto"/>
                </w:rPr>
                <w:t>δικαιολογημέν</w:t>
              </w:r>
              <w:r w:rsidR="001833CC" w:rsidRPr="006D363D">
                <w:rPr>
                  <w:b/>
                  <w:bCs/>
                  <w:color w:val="auto"/>
                </w:rPr>
                <w:t>ες</w:t>
              </w:r>
              <w:r w:rsidR="00453448" w:rsidRPr="006D363D">
                <w:rPr>
                  <w:b/>
                  <w:bCs/>
                  <w:color w:val="auto"/>
                </w:rPr>
                <w:t xml:space="preserve"> διαμαρτυρί</w:t>
              </w:r>
              <w:r w:rsidR="001833CC" w:rsidRPr="006D363D">
                <w:rPr>
                  <w:b/>
                  <w:bCs/>
                  <w:color w:val="auto"/>
                </w:rPr>
                <w:t>ες</w:t>
              </w:r>
              <w:r w:rsidR="00453448" w:rsidRPr="006D363D">
                <w:rPr>
                  <w:b/>
                  <w:bCs/>
                  <w:color w:val="auto"/>
                </w:rPr>
                <w:t xml:space="preserve"> </w:t>
              </w:r>
              <w:r w:rsidR="001833CC" w:rsidRPr="006D363D">
                <w:rPr>
                  <w:b/>
                  <w:bCs/>
                  <w:color w:val="auto"/>
                </w:rPr>
                <w:t xml:space="preserve">γονέων και κηδεμόνων </w:t>
              </w:r>
              <w:r w:rsidRPr="006D363D">
                <w:rPr>
                  <w:b/>
                  <w:bCs/>
                  <w:color w:val="auto"/>
                </w:rPr>
                <w:t xml:space="preserve">μαθητών και μαθητριών </w:t>
              </w:r>
              <w:r w:rsidR="001833CC" w:rsidRPr="006D363D">
                <w:rPr>
                  <w:b/>
                  <w:bCs/>
                  <w:color w:val="auto"/>
                </w:rPr>
                <w:t>με αναπηρία</w:t>
              </w:r>
              <w:r w:rsidRPr="006D363D">
                <w:rPr>
                  <w:b/>
                  <w:bCs/>
                  <w:color w:val="auto"/>
                </w:rPr>
                <w:t xml:space="preserve"> ή/και με χρόνια πάθηση</w:t>
              </w:r>
              <w:r w:rsidR="001833CC" w:rsidRPr="006D363D">
                <w:rPr>
                  <w:b/>
                  <w:bCs/>
                  <w:color w:val="auto"/>
                </w:rPr>
                <w:t xml:space="preserve">, </w:t>
              </w:r>
              <w:r w:rsidR="00453448" w:rsidRPr="006D363D">
                <w:rPr>
                  <w:b/>
                  <w:bCs/>
                  <w:color w:val="auto"/>
                </w:rPr>
                <w:t xml:space="preserve">σχετικά με </w:t>
              </w:r>
              <w:r w:rsidR="001833CC" w:rsidRPr="006D363D">
                <w:rPr>
                  <w:b/>
                  <w:bCs/>
                  <w:color w:val="auto"/>
                </w:rPr>
                <w:t>τις τεράστιες ελλείψεις που παρατηρούνται σ</w:t>
              </w:r>
              <w:r w:rsidR="005C439C">
                <w:rPr>
                  <w:b/>
                  <w:bCs/>
                  <w:color w:val="auto"/>
                </w:rPr>
                <w:t>ε</w:t>
              </w:r>
              <w:r w:rsidR="001833CC" w:rsidRPr="006D363D">
                <w:rPr>
                  <w:b/>
                  <w:bCs/>
                  <w:color w:val="auto"/>
                </w:rPr>
                <w:t xml:space="preserve"> εκπαιδευτικούς ΕΑΕ, Παράλληλης Στήριξης, </w:t>
              </w:r>
              <w:r w:rsidR="001833CC" w:rsidRPr="006D363D">
                <w:rPr>
                  <w:b/>
                  <w:bCs/>
                  <w:color w:val="auto"/>
                </w:rPr>
                <w:lastRenderedPageBreak/>
                <w:t>Τμημάτων Ένταξης και σε ΕΒΠ</w:t>
              </w:r>
              <w:r w:rsidR="00E01D66" w:rsidRPr="006D363D">
                <w:rPr>
                  <w:b/>
                  <w:bCs/>
                  <w:color w:val="auto"/>
                </w:rPr>
                <w:t xml:space="preserve">, καθώς και σε σχολικούς νοσηλευτές </w:t>
              </w:r>
              <w:r w:rsidR="001833CC" w:rsidRPr="006D363D">
                <w:rPr>
                  <w:b/>
                  <w:bCs/>
                  <w:color w:val="auto"/>
                </w:rPr>
                <w:t>σε</w:t>
              </w:r>
              <w:r w:rsidR="006D363D" w:rsidRPr="006D363D">
                <w:rPr>
                  <w:b/>
                  <w:bCs/>
                  <w:color w:val="auto"/>
                </w:rPr>
                <w:t xml:space="preserve"> </w:t>
              </w:r>
              <w:r w:rsidR="001833CC" w:rsidRPr="006D363D">
                <w:rPr>
                  <w:b/>
                  <w:bCs/>
                  <w:color w:val="auto"/>
                </w:rPr>
                <w:t>σχολεία</w:t>
              </w:r>
              <w:r w:rsidR="006D363D" w:rsidRPr="006D363D">
                <w:rPr>
                  <w:b/>
                  <w:bCs/>
                  <w:color w:val="auto"/>
                </w:rPr>
                <w:t xml:space="preserve">, </w:t>
              </w:r>
              <w:r w:rsidRPr="006D363D">
                <w:rPr>
                  <w:b/>
                  <w:bCs/>
                  <w:color w:val="auto"/>
                </w:rPr>
                <w:t>σε πάρα πολλές περιοχές της χώρας</w:t>
              </w:r>
              <w:r w:rsidR="001833CC" w:rsidRPr="006D363D">
                <w:rPr>
                  <w:color w:val="auto"/>
                </w:rPr>
                <w:t xml:space="preserve">, οι οποίες δεν επιτρέπουν τη διασφάλιση της πρόσβασης </w:t>
              </w:r>
              <w:r w:rsidRPr="006D363D">
                <w:rPr>
                  <w:color w:val="auto"/>
                </w:rPr>
                <w:t xml:space="preserve">αλλά </w:t>
              </w:r>
              <w:r w:rsidR="001833CC" w:rsidRPr="006D363D">
                <w:rPr>
                  <w:color w:val="auto"/>
                </w:rPr>
                <w:t xml:space="preserve">και της συμμετοχής των μαθητών/τριών με αναπηρία </w:t>
              </w:r>
              <w:r w:rsidRPr="006D363D">
                <w:rPr>
                  <w:color w:val="auto"/>
                </w:rPr>
                <w:t>στο υπέρτατο αγαθό και συνάμα δικαίωμα, την εκπαίδευση</w:t>
              </w:r>
              <w:r w:rsidR="006D363D" w:rsidRPr="006D363D">
                <w:rPr>
                  <w:color w:val="auto"/>
                </w:rPr>
                <w:t xml:space="preserve">, </w:t>
              </w:r>
              <w:r w:rsidR="001833CC" w:rsidRPr="006D363D">
                <w:rPr>
                  <w:color w:val="auto"/>
                </w:rPr>
                <w:t xml:space="preserve">οδηγώντας τους </w:t>
              </w:r>
              <w:r w:rsidRPr="006D363D">
                <w:rPr>
                  <w:color w:val="auto"/>
                </w:rPr>
                <w:t xml:space="preserve">ταυτόχρονα </w:t>
              </w:r>
              <w:r w:rsidR="001833CC" w:rsidRPr="006D363D">
                <w:rPr>
                  <w:color w:val="auto"/>
                </w:rPr>
                <w:t xml:space="preserve">στον έμμεσο </w:t>
              </w:r>
              <w:r w:rsidRPr="006D363D">
                <w:rPr>
                  <w:color w:val="auto"/>
                </w:rPr>
                <w:t xml:space="preserve">και άμεσο </w:t>
              </w:r>
              <w:r w:rsidR="001833CC" w:rsidRPr="006D363D">
                <w:rPr>
                  <w:color w:val="auto"/>
                </w:rPr>
                <w:t>αποκλεισμό τους από αυτή.</w:t>
              </w:r>
            </w:p>
            <w:p w14:paraId="6036255C" w14:textId="586820F2" w:rsidR="00AC3056" w:rsidRPr="006D363D" w:rsidRDefault="00AC3056" w:rsidP="00AC3056">
              <w:pPr>
                <w:rPr>
                  <w:color w:val="auto"/>
                </w:rPr>
              </w:pPr>
              <w:r>
                <w:t xml:space="preserve">Για </w:t>
              </w:r>
              <w:r w:rsidR="00E40EBA">
                <w:t xml:space="preserve">μία </w:t>
              </w:r>
              <w:r>
                <w:t>ακόμη σχολική χρονιά, εκατοντάδες μαθητές/τριες με αναπηρία</w:t>
              </w:r>
              <w:r w:rsidR="000A3CB3">
                <w:t>,</w:t>
              </w:r>
              <w:r>
                <w:t xml:space="preserve"> </w:t>
              </w:r>
              <w:r w:rsidR="000A3CB3" w:rsidRPr="000A3CB3">
                <w:t xml:space="preserve">λόγω </w:t>
              </w:r>
              <w:r w:rsidR="000A3CB3">
                <w:t xml:space="preserve">των </w:t>
              </w:r>
              <w:r w:rsidR="000A3CB3" w:rsidRPr="000A3CB3">
                <w:t xml:space="preserve">ελλείψεων </w:t>
              </w:r>
              <w:r w:rsidR="000A3CB3">
                <w:t xml:space="preserve">που παρατηρούνται </w:t>
              </w:r>
              <w:r w:rsidR="000A3CB3" w:rsidRPr="000A3CB3">
                <w:t>σε εκπαιδευτικούς ΕΑΕ, Παράλληλης Στήριξης, Τμημάτων Ένταξης κα</w:t>
              </w:r>
              <w:r w:rsidR="00E01D66">
                <w:t xml:space="preserve">ι </w:t>
              </w:r>
              <w:r w:rsidR="000A3CB3" w:rsidRPr="000A3CB3">
                <w:t xml:space="preserve">σε ΕΒΠ για την κάλυψη των αναγκών </w:t>
              </w:r>
              <w:r w:rsidR="000A3CB3">
                <w:t xml:space="preserve">τους, </w:t>
              </w:r>
              <w:r>
                <w:t xml:space="preserve">στερούνται το δικαίωμά τους σε ένα </w:t>
              </w:r>
              <w:r w:rsidRPr="005C439C">
                <w:rPr>
                  <w:color w:val="auto"/>
                </w:rPr>
                <w:t xml:space="preserve">σύστημα </w:t>
              </w:r>
              <w:r w:rsidR="00FB518D" w:rsidRPr="005C439C">
                <w:rPr>
                  <w:color w:val="auto"/>
                </w:rPr>
                <w:t xml:space="preserve">που θα έπρεπε να είναι κατ’ ουσία και εν τοις πράγμασι </w:t>
              </w:r>
              <w:r>
                <w:t>συνεκπαίδευσης</w:t>
              </w:r>
              <w:r w:rsidR="00FB518D">
                <w:t xml:space="preserve"> </w:t>
              </w:r>
              <w:r w:rsidR="00FB518D" w:rsidRPr="006D363D">
                <w:rPr>
                  <w:color w:val="auto"/>
                </w:rPr>
                <w:t>και συμπεριληπτικό</w:t>
              </w:r>
              <w:r w:rsidRPr="006D363D">
                <w:rPr>
                  <w:color w:val="auto"/>
                </w:rPr>
                <w:t xml:space="preserve">, </w:t>
              </w:r>
              <w:r>
                <w:t>με απώτερο στόχο τη διαμόρφωση μιας συμμετοχικής κοινωνίας που αποδέχεται τη διαφορετικότητα και σέβεται τα ατομικά δικαιώματα</w:t>
              </w:r>
              <w:r w:rsidR="00FB518D">
                <w:t xml:space="preserve"> </w:t>
              </w:r>
              <w:r w:rsidR="006D363D" w:rsidRPr="006D363D">
                <w:rPr>
                  <w:color w:val="auto"/>
                </w:rPr>
                <w:t>όλων</w:t>
              </w:r>
              <w:r w:rsidR="00FB518D" w:rsidRPr="006D363D">
                <w:rPr>
                  <w:color w:val="auto"/>
                </w:rPr>
                <w:t xml:space="preserve"> των μελών της</w:t>
              </w:r>
              <w:r w:rsidR="000A3CB3" w:rsidRPr="006D363D">
                <w:rPr>
                  <w:color w:val="auto"/>
                </w:rPr>
                <w:t>.</w:t>
              </w:r>
            </w:p>
            <w:p w14:paraId="18C91B0D" w14:textId="1B804DB2" w:rsidR="00F526E9" w:rsidRPr="006D363D" w:rsidRDefault="00AC3056" w:rsidP="00AC3056">
              <w:pPr>
                <w:rPr>
                  <w:color w:val="auto"/>
                </w:rPr>
              </w:pPr>
              <w:r w:rsidRPr="006D363D">
                <w:rPr>
                  <w:color w:val="auto"/>
                </w:rPr>
                <w:t xml:space="preserve">Οι ελλείψεις ή καθυστερήσεις στις τοποθετήσεις εκπαιδευτικού και λοιπού βοηθητικού προσωπικού, </w:t>
              </w:r>
              <w:r w:rsidR="00E01D66" w:rsidRPr="006D363D">
                <w:rPr>
                  <w:color w:val="auto"/>
                </w:rPr>
                <w:t xml:space="preserve">καθώς και σχολικών νοσηλευτών, </w:t>
              </w:r>
              <w:r w:rsidRPr="006D363D">
                <w:rPr>
                  <w:color w:val="auto"/>
                </w:rPr>
                <w:t xml:space="preserve">οδηγούν σε διακρίσεις για τους/τις μαθητές/τριες με αναπηρία, λόγω της ετεροχρονισμένης έναρξης της φοίτησής τους έναντι των </w:t>
              </w:r>
              <w:r w:rsidR="00B33FB9" w:rsidRPr="006D363D">
                <w:rPr>
                  <w:color w:val="auto"/>
                </w:rPr>
                <w:t>συνομήλικών</w:t>
              </w:r>
              <w:r w:rsidRPr="006D363D">
                <w:rPr>
                  <w:color w:val="auto"/>
                </w:rPr>
                <w:t xml:space="preserve"> τους ή/και </w:t>
              </w:r>
              <w:r w:rsidR="00E40EBA" w:rsidRPr="006D363D">
                <w:rPr>
                  <w:color w:val="auto"/>
                </w:rPr>
                <w:t>της</w:t>
              </w:r>
              <w:r w:rsidRPr="006D363D">
                <w:rPr>
                  <w:color w:val="auto"/>
                </w:rPr>
                <w:t xml:space="preserve"> αδυναμία</w:t>
              </w:r>
              <w:r w:rsidR="00E40EBA" w:rsidRPr="006D363D">
                <w:rPr>
                  <w:color w:val="auto"/>
                </w:rPr>
                <w:t>ς</w:t>
              </w:r>
              <w:r w:rsidRPr="006D363D">
                <w:rPr>
                  <w:color w:val="auto"/>
                </w:rPr>
                <w:t xml:space="preserve"> κάλυψης του συνόλου των σχολικών δραστηριοτήτων από το προσωπικό που τοποθετείται στις εκπαιδευτικές μονάδες</w:t>
              </w:r>
              <w:r w:rsidR="00FB518D" w:rsidRPr="006D363D">
                <w:rPr>
                  <w:color w:val="auto"/>
                </w:rPr>
                <w:t xml:space="preserve"> που φοιτούν</w:t>
              </w:r>
              <w:r w:rsidRPr="006D363D">
                <w:rPr>
                  <w:color w:val="auto"/>
                </w:rPr>
                <w:t>.</w:t>
              </w:r>
            </w:p>
            <w:p w14:paraId="71A5DD22" w14:textId="6C8F0B7F" w:rsidR="009A4C6C" w:rsidRPr="00EE51EB" w:rsidRDefault="009A4C6C" w:rsidP="00F526E9">
              <w:pPr>
                <w:rPr>
                  <w:color w:val="auto"/>
                </w:rPr>
              </w:pPr>
              <w:r w:rsidRPr="006D363D">
                <w:rPr>
                  <w:color w:val="auto"/>
                </w:rPr>
                <w:t xml:space="preserve">Η μη </w:t>
              </w:r>
              <w:r w:rsidR="000A3CB3" w:rsidRPr="006D363D">
                <w:rPr>
                  <w:color w:val="auto"/>
                </w:rPr>
                <w:t>αντιμετώπιση και επίλυση</w:t>
              </w:r>
              <w:r w:rsidRPr="006D363D">
                <w:rPr>
                  <w:color w:val="auto"/>
                </w:rPr>
                <w:t xml:space="preserve"> αυτών των προβλημάτων, έχουν ως αποτέλεσμα τη μη παροχή ποιοτικής εκπαίδευσης των μαθητών</w:t>
              </w:r>
              <w:r w:rsidR="00FB518D" w:rsidRPr="006D363D">
                <w:rPr>
                  <w:color w:val="auto"/>
                </w:rPr>
                <w:t xml:space="preserve"> και μαθητριών</w:t>
              </w:r>
              <w:r w:rsidRPr="006D363D">
                <w:rPr>
                  <w:color w:val="auto"/>
                </w:rPr>
                <w:t xml:space="preserve">, η οποία πρέπει να τους διασφαλίζεται </w:t>
              </w:r>
              <w:r w:rsidR="00FB518D" w:rsidRPr="006D363D">
                <w:rPr>
                  <w:color w:val="auto"/>
                </w:rPr>
                <w:t xml:space="preserve">χωρίς αποκλεισμούς </w:t>
              </w:r>
              <w:r w:rsidRPr="006D363D">
                <w:rPr>
                  <w:color w:val="auto"/>
                </w:rPr>
                <w:t xml:space="preserve">από την πολιτεία </w:t>
              </w:r>
              <w:r w:rsidR="000A3CB3" w:rsidRPr="006D363D">
                <w:rPr>
                  <w:color w:val="auto"/>
                </w:rPr>
                <w:t>και τους πολιτειακούς θεσμούς, όπως επιτάσσ</w:t>
              </w:r>
              <w:r w:rsidR="00FB518D" w:rsidRPr="006D363D">
                <w:rPr>
                  <w:color w:val="auto"/>
                </w:rPr>
                <w:t>ουν</w:t>
              </w:r>
              <w:r w:rsidR="000A3CB3" w:rsidRPr="006D363D">
                <w:rPr>
                  <w:color w:val="auto"/>
                </w:rPr>
                <w:t xml:space="preserve"> η Διεθνής Σύμβαση του ΟΗΕ για τα Δικαιώματα των Ατόμων με Αναπηρία</w:t>
              </w:r>
              <w:r w:rsidR="00FB518D" w:rsidRPr="006D363D">
                <w:rPr>
                  <w:color w:val="auto"/>
                </w:rPr>
                <w:t>, η Διεθνής Σύμβαση για τα Δικαιώματα του Παιδιού και το Σύνταγμα της χώρας</w:t>
              </w:r>
              <w:r w:rsidR="000A3CB3" w:rsidRPr="006D363D">
                <w:rPr>
                  <w:color w:val="auto"/>
                </w:rPr>
                <w:t>.</w:t>
              </w:r>
              <w:r w:rsidR="000A3CB3" w:rsidRPr="006D363D">
                <w:rPr>
                  <w:color w:val="auto"/>
                </w:rPr>
                <w:tab/>
              </w:r>
            </w:p>
            <w:p w14:paraId="16E96DBC" w14:textId="611F0824" w:rsidR="007D00B4" w:rsidRPr="001833CC" w:rsidRDefault="001E73BF" w:rsidP="007D00B4">
              <w:r w:rsidRPr="000A3CB3">
                <w:rPr>
                  <w:b/>
                  <w:bCs/>
                </w:rPr>
                <w:t>Κ</w:t>
              </w:r>
              <w:r w:rsidR="005C439C">
                <w:rPr>
                  <w:b/>
                  <w:bCs/>
                </w:rPr>
                <w:t>υρία</w:t>
              </w:r>
              <w:r w:rsidRPr="000A3CB3">
                <w:rPr>
                  <w:b/>
                  <w:bCs/>
                </w:rPr>
                <w:t xml:space="preserve"> Υπουργέ</w:t>
              </w:r>
              <w:r w:rsidR="007D00B4" w:rsidRPr="000A3CB3">
                <w:rPr>
                  <w:b/>
                  <w:bCs/>
                </w:rPr>
                <w:t xml:space="preserve">, </w:t>
              </w:r>
            </w:p>
            <w:p w14:paraId="14238045" w14:textId="38855C29" w:rsidR="007D00B4" w:rsidRPr="006D363D" w:rsidRDefault="00FB518D" w:rsidP="007D00B4">
              <w:pPr>
                <w:rPr>
                  <w:color w:val="auto"/>
                </w:rPr>
              </w:pPr>
              <w:r w:rsidRPr="006D363D">
                <w:rPr>
                  <w:color w:val="auto"/>
                </w:rPr>
                <w:t>Α</w:t>
              </w:r>
              <w:r w:rsidR="007D00B4" w:rsidRPr="006D363D">
                <w:rPr>
                  <w:color w:val="auto"/>
                </w:rPr>
                <w:t xml:space="preserve">πευθυνόμαστε σε εσάς και ζητάμε την </w:t>
              </w:r>
              <w:r w:rsidRPr="006D363D">
                <w:rPr>
                  <w:color w:val="auto"/>
                </w:rPr>
                <w:t xml:space="preserve">άμεση </w:t>
              </w:r>
              <w:r w:rsidR="007D00B4" w:rsidRPr="006D363D">
                <w:rPr>
                  <w:color w:val="auto"/>
                </w:rPr>
                <w:t>παρέμβασή σας για την επίλυση τ</w:t>
              </w:r>
              <w:r w:rsidR="000A3CB3" w:rsidRPr="006D363D">
                <w:rPr>
                  <w:color w:val="auto"/>
                </w:rPr>
                <w:t>ων</w:t>
              </w:r>
              <w:r w:rsidR="007D00B4" w:rsidRPr="006D363D">
                <w:rPr>
                  <w:color w:val="auto"/>
                </w:rPr>
                <w:t xml:space="preserve"> ανωτέρω ζητ</w:t>
              </w:r>
              <w:r w:rsidR="000A3CB3" w:rsidRPr="006D363D">
                <w:rPr>
                  <w:color w:val="auto"/>
                </w:rPr>
                <w:t>ημάτων</w:t>
              </w:r>
              <w:r w:rsidR="007D00B4" w:rsidRPr="006D363D">
                <w:rPr>
                  <w:color w:val="auto"/>
                </w:rPr>
                <w:t>, προκειμένου να επιτευχθεί η απρόσκοπτη συμμετοχή των μαθητών</w:t>
              </w:r>
              <w:r w:rsidR="00E01D66" w:rsidRPr="006D363D">
                <w:rPr>
                  <w:color w:val="auto"/>
                </w:rPr>
                <w:t>/τριών</w:t>
              </w:r>
              <w:r w:rsidR="007D00B4" w:rsidRPr="006D363D">
                <w:rPr>
                  <w:color w:val="auto"/>
                </w:rPr>
                <w:t xml:space="preserve"> </w:t>
              </w:r>
              <w:r w:rsidR="00E01D66" w:rsidRPr="006D363D">
                <w:rPr>
                  <w:color w:val="auto"/>
                </w:rPr>
                <w:t>με αναπηρία</w:t>
              </w:r>
              <w:r w:rsidR="00071706" w:rsidRPr="006D363D">
                <w:rPr>
                  <w:color w:val="auto"/>
                </w:rPr>
                <w:t xml:space="preserve"> ή/και με χρόνια π</w:t>
              </w:r>
              <w:r w:rsidR="006D363D">
                <w:rPr>
                  <w:color w:val="auto"/>
                </w:rPr>
                <w:t>ά</w:t>
              </w:r>
              <w:r w:rsidR="00071706" w:rsidRPr="006D363D">
                <w:rPr>
                  <w:color w:val="auto"/>
                </w:rPr>
                <w:t>θηση</w:t>
              </w:r>
              <w:r w:rsidR="00E01D66" w:rsidRPr="006D363D">
                <w:rPr>
                  <w:color w:val="auto"/>
                </w:rPr>
                <w:t xml:space="preserve"> </w:t>
              </w:r>
              <w:r w:rsidR="007D00B4" w:rsidRPr="006D363D">
                <w:rPr>
                  <w:color w:val="auto"/>
                </w:rPr>
                <w:t>στην εκπαίδευση με συνθήκες ασφάλειας και αξιοπρέπειας, χωρίς εμπόδια και αποκλεισμούς, όπως πρέπει να διασφαλίζει ένα σύγχρονο δημόσιο σχολείο.</w:t>
              </w:r>
            </w:p>
            <w:p w14:paraId="5BBF0244" w14:textId="0A4BD877" w:rsidR="000A3CB3" w:rsidRPr="006D363D" w:rsidRDefault="00071706" w:rsidP="00100FCA">
              <w:pPr>
                <w:rPr>
                  <w:color w:val="auto"/>
                </w:rPr>
              </w:pPr>
              <w:r w:rsidRPr="006D363D">
                <w:rPr>
                  <w:color w:val="auto"/>
                </w:rPr>
                <w:t>Ε</w:t>
              </w:r>
              <w:r w:rsidR="007D00B4" w:rsidRPr="006D363D">
                <w:rPr>
                  <w:color w:val="auto"/>
                </w:rPr>
                <w:t>υχαριστούμε εκ των προτέρων και αναμένουμε την άμεση ανταπόκρισή σας στο εν’ λόγω αίτημα και την ενημέρωσή μας επί της εξέλιξης αυτού.</w:t>
              </w:r>
              <w:r w:rsidR="00E225BE" w:rsidRPr="006D363D">
                <w:rPr>
                  <w:color w:val="auto"/>
                </w:rPr>
                <w:t xml:space="preserve"> </w:t>
              </w:r>
              <w:r w:rsidR="009A4C6C" w:rsidRPr="006D363D">
                <w:rPr>
                  <w:color w:val="auto"/>
                </w:rPr>
                <w:t xml:space="preserve"> </w:t>
              </w:r>
            </w:p>
            <w:p w14:paraId="217A395B" w14:textId="592081B4" w:rsidR="00C33BCF" w:rsidRPr="000A3CB3" w:rsidRDefault="001833CC" w:rsidP="00100FCA">
              <w:r>
                <w:t xml:space="preserve"> </w:t>
              </w:r>
              <w:r w:rsidR="00521402">
                <w:t xml:space="preserve"> </w:t>
              </w:r>
              <w:r w:rsidR="00FA7247">
                <w:t xml:space="preserve"> </w:t>
              </w:r>
            </w:p>
          </w:sdtContent>
        </w:sdt>
      </w:sdtContent>
    </w:sdt>
    <w:bookmarkStart w:id="9" w:name="_Hlk85106165" w:displacedByCustomXml="next"/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7795CDD9" w14:textId="77777777" w:rsidR="007F77CE" w:rsidRPr="00E70687" w:rsidRDefault="00000000" w:rsidP="006B3225"/>
      </w:sdtContent>
    </w:sdt>
    <w:bookmarkEnd w:id="9" w:displacedByCustomXml="prev"/>
    <w:p w14:paraId="4906E5FB" w14:textId="77777777" w:rsidR="002D0AB7" w:rsidRPr="00E70687" w:rsidRDefault="002D0AB7" w:rsidP="006B3225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lastRenderedPageBreak/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7F16E7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7F16E7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43AFBCF6" w14:textId="77777777" w:rsidR="00872A45" w:rsidRDefault="00872A45" w:rsidP="006B3225">
      <w:pPr>
        <w:spacing w:line="240" w:lineRule="auto"/>
        <w:jc w:val="left"/>
        <w:rPr>
          <w:b/>
        </w:rPr>
      </w:pPr>
    </w:p>
    <w:p w14:paraId="24F0F4E7" w14:textId="66E03DCD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p w14:paraId="2B6C5CA4" w14:textId="77777777" w:rsidR="001833CC" w:rsidRDefault="001833CC" w:rsidP="001833CC">
      <w:pPr>
        <w:pStyle w:val="Bullets0"/>
      </w:pPr>
      <w:r>
        <w:t>Γραφείο Πρωθυπουργού της χώρας, κ. Κ. Μητσοτάκη</w:t>
      </w:r>
    </w:p>
    <w:p w14:paraId="506DDB84" w14:textId="00D7011D" w:rsidR="001833CC" w:rsidRPr="001833CC" w:rsidRDefault="001833CC" w:rsidP="001833CC">
      <w:pPr>
        <w:pStyle w:val="Bullets0"/>
      </w:pPr>
      <w:r w:rsidRPr="001833CC">
        <w:t>Γραφείο Υπουργού Παιδείας, Θρησκευμάτων και Αθλητισμού, κ</w:t>
      </w:r>
      <w:r w:rsidR="005C439C">
        <w:t xml:space="preserve">. </w:t>
      </w:r>
      <w:r w:rsidR="005C439C" w:rsidRPr="005C439C">
        <w:t>Κ. Πιερρακάκη</w:t>
      </w:r>
    </w:p>
    <w:p w14:paraId="3D1D3A07" w14:textId="77777777" w:rsidR="001833CC" w:rsidRDefault="001833CC" w:rsidP="001833CC">
      <w:pPr>
        <w:pStyle w:val="Bullets0"/>
      </w:pPr>
      <w:r>
        <w:t>Γραφείο Υπουργού Επικρατείας, κ . Στ. Παπασταύρο</w:t>
      </w:r>
    </w:p>
    <w:p w14:paraId="2547E2F4" w14:textId="77777777" w:rsidR="001833CC" w:rsidRDefault="001833CC" w:rsidP="001833CC">
      <w:pPr>
        <w:pStyle w:val="Bullets0"/>
      </w:pPr>
      <w:r>
        <w:t>Γραφείο Υπουργού Επικρατείας,  κ. Α. Σκέρτσο</w:t>
      </w:r>
    </w:p>
    <w:p w14:paraId="51DA7E43" w14:textId="1C2740AD" w:rsidR="001833CC" w:rsidRDefault="001833CC" w:rsidP="001833CC">
      <w:pPr>
        <w:pStyle w:val="Bullets0"/>
      </w:pPr>
      <w:r>
        <w:t>Γραφείο Υφυπουργού παρά τω Πρωθυπουργώ, κ. Αθ. Κοντογεώργη</w:t>
      </w:r>
    </w:p>
    <w:p w14:paraId="28E8E4AC" w14:textId="08515EC2" w:rsidR="003C09ED" w:rsidRDefault="003C09ED" w:rsidP="003C09ED">
      <w:pPr>
        <w:pStyle w:val="Bullets0"/>
        <w:rPr>
          <w:color w:val="auto"/>
        </w:rPr>
      </w:pPr>
      <w:r w:rsidRPr="006D363D">
        <w:rPr>
          <w:color w:val="auto"/>
        </w:rPr>
        <w:t>Γ. Γ. Α’βάθμιας, Β’βάθμιας Εκπαίδευσης και Ειδικής Αγωγής, κ. Ι. Κατσαρό</w:t>
      </w:r>
    </w:p>
    <w:p w14:paraId="2B0404C8" w14:textId="4ED3BEA8" w:rsidR="005C439C" w:rsidRDefault="005C439C" w:rsidP="003C09ED">
      <w:pPr>
        <w:pStyle w:val="Bullets0"/>
        <w:rPr>
          <w:color w:val="auto"/>
        </w:rPr>
      </w:pPr>
      <w:r>
        <w:rPr>
          <w:color w:val="auto"/>
        </w:rPr>
        <w:t xml:space="preserve">Πρόεδρο και Μέλη Διαρκούς </w:t>
      </w:r>
      <w:r w:rsidRPr="005C439C">
        <w:rPr>
          <w:color w:val="auto"/>
        </w:rPr>
        <w:t>Επιτροπή</w:t>
      </w:r>
      <w:r>
        <w:rPr>
          <w:color w:val="auto"/>
        </w:rPr>
        <w:t>ς</w:t>
      </w:r>
      <w:r w:rsidRPr="005C439C">
        <w:rPr>
          <w:color w:val="auto"/>
        </w:rPr>
        <w:t xml:space="preserve"> </w:t>
      </w:r>
      <w:r>
        <w:rPr>
          <w:color w:val="auto"/>
        </w:rPr>
        <w:t>Μ</w:t>
      </w:r>
      <w:r w:rsidRPr="005C439C">
        <w:rPr>
          <w:color w:val="auto"/>
        </w:rPr>
        <w:t xml:space="preserve">ορφωτικών </w:t>
      </w:r>
      <w:r>
        <w:rPr>
          <w:color w:val="auto"/>
        </w:rPr>
        <w:t>Υ</w:t>
      </w:r>
      <w:r w:rsidRPr="005C439C">
        <w:rPr>
          <w:color w:val="auto"/>
        </w:rPr>
        <w:t>ποθέσεων</w:t>
      </w:r>
      <w:r>
        <w:rPr>
          <w:color w:val="auto"/>
        </w:rPr>
        <w:t xml:space="preserve"> της Βουλής </w:t>
      </w:r>
    </w:p>
    <w:p w14:paraId="15B660B4" w14:textId="5A3E97D0" w:rsidR="005C439C" w:rsidRPr="006D363D" w:rsidRDefault="005C439C" w:rsidP="003C09ED">
      <w:pPr>
        <w:pStyle w:val="Bullets0"/>
        <w:rPr>
          <w:color w:val="auto"/>
        </w:rPr>
      </w:pPr>
      <w:r>
        <w:rPr>
          <w:color w:val="auto"/>
        </w:rPr>
        <w:t xml:space="preserve">Πρόεδρο και Μέλη </w:t>
      </w:r>
      <w:r w:rsidRPr="005C439C">
        <w:rPr>
          <w:color w:val="auto"/>
        </w:rPr>
        <w:t>Ειδική</w:t>
      </w:r>
      <w:r>
        <w:rPr>
          <w:color w:val="auto"/>
        </w:rPr>
        <w:t>ς</w:t>
      </w:r>
      <w:r w:rsidRPr="005C439C">
        <w:rPr>
          <w:color w:val="auto"/>
        </w:rPr>
        <w:t xml:space="preserve"> Μόνιμη</w:t>
      </w:r>
      <w:r>
        <w:rPr>
          <w:color w:val="auto"/>
        </w:rPr>
        <w:t>ς</w:t>
      </w:r>
      <w:r w:rsidRPr="005C439C">
        <w:rPr>
          <w:color w:val="auto"/>
        </w:rPr>
        <w:t xml:space="preserve"> Επιτροπή</w:t>
      </w:r>
      <w:r>
        <w:rPr>
          <w:color w:val="auto"/>
        </w:rPr>
        <w:t>ς</w:t>
      </w:r>
      <w:r w:rsidRPr="005C439C">
        <w:rPr>
          <w:color w:val="auto"/>
        </w:rPr>
        <w:t xml:space="preserve"> Ισότητας, Νεολαίας και Δικαιωμάτων του Ανθρώπου</w:t>
      </w:r>
      <w:r w:rsidRPr="005C439C">
        <w:t xml:space="preserve"> </w:t>
      </w:r>
      <w:r>
        <w:t xml:space="preserve">- </w:t>
      </w:r>
      <w:r w:rsidRPr="005C439C">
        <w:rPr>
          <w:color w:val="auto"/>
        </w:rPr>
        <w:t>Υποεπιτροπή</w:t>
      </w:r>
      <w:r>
        <w:rPr>
          <w:color w:val="auto"/>
        </w:rPr>
        <w:t>ς</w:t>
      </w:r>
      <w:r w:rsidRPr="005C439C">
        <w:rPr>
          <w:color w:val="auto"/>
        </w:rPr>
        <w:t xml:space="preserve"> για τα θέματα των ατόμων με αναπηρία</w:t>
      </w:r>
    </w:p>
    <w:p w14:paraId="75A60EDA" w14:textId="77777777" w:rsidR="001833CC" w:rsidRPr="001833CC" w:rsidRDefault="001833CC" w:rsidP="001833CC">
      <w:pPr>
        <w:pStyle w:val="Bullets0"/>
      </w:pPr>
      <w:r w:rsidRPr="001833CC">
        <w:t xml:space="preserve">Δ/νση Ειδικής Αγωγής Υπουργείου Παιδείας </w:t>
      </w:r>
    </w:p>
    <w:p w14:paraId="0A94E92D" w14:textId="472343C7" w:rsidR="001833CC" w:rsidRDefault="001833CC" w:rsidP="001833CC">
      <w:pPr>
        <w:pStyle w:val="Bullets0"/>
      </w:pPr>
      <w:r>
        <w:t>Εθνική Αρχή Προσβασιμότητας</w:t>
      </w:r>
    </w:p>
    <w:p w14:paraId="7176F9F1" w14:textId="47A2E57C" w:rsidR="005D08C6" w:rsidRDefault="001833CC" w:rsidP="001833CC">
      <w:pPr>
        <w:pStyle w:val="Bullets0"/>
      </w:pPr>
      <w:r>
        <w:t>Οργανώσεις Μέλη της Ε.Σ.Α.μεΑ.</w:t>
      </w:r>
    </w:p>
    <w:p w14:paraId="7C339D55" w14:textId="2F4D0C4C" w:rsidR="00500C87" w:rsidRDefault="00500C87" w:rsidP="00B94EAE">
      <w:pPr>
        <w:pStyle w:val="Bullets0"/>
        <w:numPr>
          <w:ilvl w:val="0"/>
          <w:numId w:val="0"/>
        </w:numPr>
        <w:ind w:left="720"/>
      </w:pPr>
    </w:p>
    <w:bookmarkStart w:id="18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8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0D5" w14:textId="77777777" w:rsidR="00E841E3" w:rsidRDefault="00E841E3" w:rsidP="00A5663B">
      <w:pPr>
        <w:spacing w:after="0" w:line="240" w:lineRule="auto"/>
      </w:pPr>
      <w:r>
        <w:separator/>
      </w:r>
    </w:p>
    <w:p w14:paraId="3DE40E8E" w14:textId="77777777" w:rsidR="00E841E3" w:rsidRDefault="00E841E3"/>
  </w:endnote>
  <w:endnote w:type="continuationSeparator" w:id="0">
    <w:p w14:paraId="70273E42" w14:textId="77777777" w:rsidR="00E841E3" w:rsidRDefault="00E841E3" w:rsidP="00A5663B">
      <w:pPr>
        <w:spacing w:after="0" w:line="240" w:lineRule="auto"/>
      </w:pPr>
      <w:r>
        <w:continuationSeparator/>
      </w:r>
    </w:p>
    <w:p w14:paraId="2C8C5D25" w14:textId="77777777" w:rsidR="00E841E3" w:rsidRDefault="00E84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34861024" w:displacedByCustomXml="next"/>
  <w:bookmarkStart w:id="7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1010" w14:textId="77777777" w:rsidR="00E841E3" w:rsidRDefault="00E841E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9001413" w14:textId="77777777" w:rsidR="00E841E3" w:rsidRDefault="00E841E3"/>
  </w:footnote>
  <w:footnote w:type="continuationSeparator" w:id="0">
    <w:p w14:paraId="4D484949" w14:textId="77777777" w:rsidR="00E841E3" w:rsidRDefault="00E841E3" w:rsidP="00A5663B">
      <w:pPr>
        <w:spacing w:after="0" w:line="240" w:lineRule="auto"/>
      </w:pPr>
      <w:r>
        <w:continuationSeparator/>
      </w:r>
    </w:p>
    <w:p w14:paraId="6930519B" w14:textId="77777777" w:rsidR="00E841E3" w:rsidRDefault="00E84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9B5C" w14:textId="2E748E02" w:rsidR="00487EB9" w:rsidRDefault="00487EB9" w:rsidP="006837DA">
    <w:pPr>
      <w:pStyle w:val="a5"/>
    </w:pPr>
    <w:bookmarkStart w:id="10" w:name="_Hlk534859867"/>
    <w:bookmarkStart w:id="11" w:name="_Hlk534859868"/>
    <w:bookmarkStart w:id="12" w:name="_Hlk534860966"/>
    <w:bookmarkStart w:id="13" w:name="_Hlk534860967"/>
    <w:bookmarkStart w:id="14" w:name="_Hlk534861073"/>
    <w:bookmarkStart w:id="15" w:name="_Hlk534861074"/>
    <w:bookmarkStart w:id="16" w:name="_Hlk534861184"/>
    <w:bookmarkStart w:id="17" w:name="_Hlk534861185"/>
  </w:p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7" w:displacedByCustomXml="prev"/>
  <w:bookmarkEnd w:id="16" w:displacedByCustomXml="prev"/>
  <w:bookmarkEnd w:id="15" w:displacedByCustomXml="prev"/>
  <w:bookmarkEnd w:id="14" w:displacedByCustomXml="prev"/>
  <w:bookmarkEnd w:id="13" w:displacedByCustomXml="prev"/>
  <w:bookmarkEnd w:id="12" w:displacedByCustomXml="prev"/>
  <w:bookmarkEnd w:id="11" w:displacedByCustomXml="prev"/>
  <w:bookmarkEnd w:id="1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87262424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7141786">
    <w:abstractNumId w:val="6"/>
  </w:num>
  <w:num w:numId="2" w16cid:durableId="729500419">
    <w:abstractNumId w:val="6"/>
  </w:num>
  <w:num w:numId="3" w16cid:durableId="678049717">
    <w:abstractNumId w:val="6"/>
  </w:num>
  <w:num w:numId="4" w16cid:durableId="1175074846">
    <w:abstractNumId w:val="6"/>
  </w:num>
  <w:num w:numId="5" w16cid:durableId="89664215">
    <w:abstractNumId w:val="6"/>
  </w:num>
  <w:num w:numId="6" w16cid:durableId="1176069563">
    <w:abstractNumId w:val="6"/>
  </w:num>
  <w:num w:numId="7" w16cid:durableId="684669741">
    <w:abstractNumId w:val="6"/>
  </w:num>
  <w:num w:numId="8" w16cid:durableId="876354128">
    <w:abstractNumId w:val="6"/>
  </w:num>
  <w:num w:numId="9" w16cid:durableId="760373207">
    <w:abstractNumId w:val="6"/>
  </w:num>
  <w:num w:numId="10" w16cid:durableId="434130782">
    <w:abstractNumId w:val="5"/>
  </w:num>
  <w:num w:numId="11" w16cid:durableId="2082946108">
    <w:abstractNumId w:val="4"/>
  </w:num>
  <w:num w:numId="12" w16cid:durableId="1011444206">
    <w:abstractNumId w:val="3"/>
  </w:num>
  <w:num w:numId="13" w16cid:durableId="182283698">
    <w:abstractNumId w:val="1"/>
  </w:num>
  <w:num w:numId="14" w16cid:durableId="503086076">
    <w:abstractNumId w:val="0"/>
  </w:num>
  <w:num w:numId="15" w16cid:durableId="1778404490">
    <w:abstractNumId w:val="2"/>
  </w:num>
  <w:num w:numId="16" w16cid:durableId="588929665">
    <w:abstractNumId w:val="4"/>
  </w:num>
  <w:num w:numId="17" w16cid:durableId="875653849">
    <w:abstractNumId w:val="4"/>
  </w:num>
  <w:num w:numId="18" w16cid:durableId="1918902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06F29"/>
    <w:rsid w:val="00007667"/>
    <w:rsid w:val="00011187"/>
    <w:rsid w:val="000145EC"/>
    <w:rsid w:val="00016434"/>
    <w:rsid w:val="000216B4"/>
    <w:rsid w:val="000224C1"/>
    <w:rsid w:val="000319B3"/>
    <w:rsid w:val="0003631E"/>
    <w:rsid w:val="00041F77"/>
    <w:rsid w:val="000426E5"/>
    <w:rsid w:val="00042CAA"/>
    <w:rsid w:val="00070ACB"/>
    <w:rsid w:val="00071706"/>
    <w:rsid w:val="00080A75"/>
    <w:rsid w:val="0008214A"/>
    <w:rsid w:val="00083DB7"/>
    <w:rsid w:val="0008600A"/>
    <w:rsid w:val="000864B5"/>
    <w:rsid w:val="00090540"/>
    <w:rsid w:val="00091240"/>
    <w:rsid w:val="00091550"/>
    <w:rsid w:val="000A3CB3"/>
    <w:rsid w:val="000A5463"/>
    <w:rsid w:val="000B3313"/>
    <w:rsid w:val="000C0865"/>
    <w:rsid w:val="000C099E"/>
    <w:rsid w:val="000C14DF"/>
    <w:rsid w:val="000C602B"/>
    <w:rsid w:val="000D34E2"/>
    <w:rsid w:val="000D3D70"/>
    <w:rsid w:val="000E2BB8"/>
    <w:rsid w:val="000E30A0"/>
    <w:rsid w:val="000E3E9B"/>
    <w:rsid w:val="000E44E8"/>
    <w:rsid w:val="000F237D"/>
    <w:rsid w:val="000F4280"/>
    <w:rsid w:val="000F4C79"/>
    <w:rsid w:val="000F5FA2"/>
    <w:rsid w:val="00100FCA"/>
    <w:rsid w:val="00104FD0"/>
    <w:rsid w:val="001213C4"/>
    <w:rsid w:val="00124CC3"/>
    <w:rsid w:val="00145929"/>
    <w:rsid w:val="00156E7E"/>
    <w:rsid w:val="0016039E"/>
    <w:rsid w:val="00161A35"/>
    <w:rsid w:val="00162CAE"/>
    <w:rsid w:val="0016375E"/>
    <w:rsid w:val="001719DC"/>
    <w:rsid w:val="00174DE0"/>
    <w:rsid w:val="0018044E"/>
    <w:rsid w:val="0018121C"/>
    <w:rsid w:val="001833CC"/>
    <w:rsid w:val="001850ED"/>
    <w:rsid w:val="0019143F"/>
    <w:rsid w:val="001928E6"/>
    <w:rsid w:val="00193380"/>
    <w:rsid w:val="0019497A"/>
    <w:rsid w:val="001A45CB"/>
    <w:rsid w:val="001A62AD"/>
    <w:rsid w:val="001A67BA"/>
    <w:rsid w:val="001B0BEC"/>
    <w:rsid w:val="001B3428"/>
    <w:rsid w:val="001B4E9B"/>
    <w:rsid w:val="001B73CF"/>
    <w:rsid w:val="001B7832"/>
    <w:rsid w:val="001D50FB"/>
    <w:rsid w:val="001E0265"/>
    <w:rsid w:val="001E177F"/>
    <w:rsid w:val="001E439E"/>
    <w:rsid w:val="001E73BF"/>
    <w:rsid w:val="001F1161"/>
    <w:rsid w:val="001F1823"/>
    <w:rsid w:val="002058AF"/>
    <w:rsid w:val="0020752C"/>
    <w:rsid w:val="002251AF"/>
    <w:rsid w:val="00236A27"/>
    <w:rsid w:val="00252BBD"/>
    <w:rsid w:val="00255DD0"/>
    <w:rsid w:val="002570E4"/>
    <w:rsid w:val="00261D0F"/>
    <w:rsid w:val="00264E1B"/>
    <w:rsid w:val="0026597B"/>
    <w:rsid w:val="00266962"/>
    <w:rsid w:val="0027159F"/>
    <w:rsid w:val="0027672E"/>
    <w:rsid w:val="002B43D6"/>
    <w:rsid w:val="002B5224"/>
    <w:rsid w:val="002C4134"/>
    <w:rsid w:val="002D0AB7"/>
    <w:rsid w:val="002D0F75"/>
    <w:rsid w:val="002D1046"/>
    <w:rsid w:val="002F1AAF"/>
    <w:rsid w:val="002F6A89"/>
    <w:rsid w:val="00301E00"/>
    <w:rsid w:val="003071D9"/>
    <w:rsid w:val="00313D58"/>
    <w:rsid w:val="00322A0B"/>
    <w:rsid w:val="00323DAC"/>
    <w:rsid w:val="00326F43"/>
    <w:rsid w:val="003336F9"/>
    <w:rsid w:val="003364CB"/>
    <w:rsid w:val="0033667C"/>
    <w:rsid w:val="00337205"/>
    <w:rsid w:val="0034662F"/>
    <w:rsid w:val="00354505"/>
    <w:rsid w:val="00361404"/>
    <w:rsid w:val="00370785"/>
    <w:rsid w:val="00371AFA"/>
    <w:rsid w:val="00381751"/>
    <w:rsid w:val="003956F9"/>
    <w:rsid w:val="003A6036"/>
    <w:rsid w:val="003A68E6"/>
    <w:rsid w:val="003B245B"/>
    <w:rsid w:val="003B34D7"/>
    <w:rsid w:val="003B3E78"/>
    <w:rsid w:val="003B6AC5"/>
    <w:rsid w:val="003C09ED"/>
    <w:rsid w:val="003D4D14"/>
    <w:rsid w:val="003D607D"/>
    <w:rsid w:val="003D6A8D"/>
    <w:rsid w:val="003D73D0"/>
    <w:rsid w:val="003E09D6"/>
    <w:rsid w:val="003E38C4"/>
    <w:rsid w:val="003F789B"/>
    <w:rsid w:val="004102B2"/>
    <w:rsid w:val="00412BB7"/>
    <w:rsid w:val="00413626"/>
    <w:rsid w:val="00415D99"/>
    <w:rsid w:val="00421FA4"/>
    <w:rsid w:val="00427C1E"/>
    <w:rsid w:val="00430565"/>
    <w:rsid w:val="004355A3"/>
    <w:rsid w:val="0043768F"/>
    <w:rsid w:val="00443C2C"/>
    <w:rsid w:val="004443A9"/>
    <w:rsid w:val="00446003"/>
    <w:rsid w:val="004464FF"/>
    <w:rsid w:val="00453448"/>
    <w:rsid w:val="004642D6"/>
    <w:rsid w:val="004706E6"/>
    <w:rsid w:val="00472CFE"/>
    <w:rsid w:val="00483ACE"/>
    <w:rsid w:val="004853F5"/>
    <w:rsid w:val="00486A3F"/>
    <w:rsid w:val="00487EB9"/>
    <w:rsid w:val="00491C65"/>
    <w:rsid w:val="00497833"/>
    <w:rsid w:val="004A1924"/>
    <w:rsid w:val="004A2EF2"/>
    <w:rsid w:val="004A5536"/>
    <w:rsid w:val="004A6201"/>
    <w:rsid w:val="004D0BE2"/>
    <w:rsid w:val="004D5A2F"/>
    <w:rsid w:val="004E66B3"/>
    <w:rsid w:val="00500C61"/>
    <w:rsid w:val="00500C87"/>
    <w:rsid w:val="00501973"/>
    <w:rsid w:val="005077D6"/>
    <w:rsid w:val="00517354"/>
    <w:rsid w:val="0052064A"/>
    <w:rsid w:val="00521402"/>
    <w:rsid w:val="00523EAA"/>
    <w:rsid w:val="00526C5D"/>
    <w:rsid w:val="00540ED2"/>
    <w:rsid w:val="00547D78"/>
    <w:rsid w:val="005660DF"/>
    <w:rsid w:val="00573B0A"/>
    <w:rsid w:val="00574151"/>
    <w:rsid w:val="0058273F"/>
    <w:rsid w:val="00583700"/>
    <w:rsid w:val="005925BA"/>
    <w:rsid w:val="005956CD"/>
    <w:rsid w:val="005A4542"/>
    <w:rsid w:val="005B00C5"/>
    <w:rsid w:val="005B661B"/>
    <w:rsid w:val="005B7282"/>
    <w:rsid w:val="005C3A6C"/>
    <w:rsid w:val="005C439C"/>
    <w:rsid w:val="005C5278"/>
    <w:rsid w:val="005C5A0B"/>
    <w:rsid w:val="005C6E6E"/>
    <w:rsid w:val="005C77D5"/>
    <w:rsid w:val="005D05EE"/>
    <w:rsid w:val="005D08C6"/>
    <w:rsid w:val="005D2B1C"/>
    <w:rsid w:val="005D30F3"/>
    <w:rsid w:val="005D44A7"/>
    <w:rsid w:val="005D4AA0"/>
    <w:rsid w:val="005D4EE5"/>
    <w:rsid w:val="005F2662"/>
    <w:rsid w:val="005F5A54"/>
    <w:rsid w:val="00601C14"/>
    <w:rsid w:val="00603A91"/>
    <w:rsid w:val="00604AF8"/>
    <w:rsid w:val="00610A7E"/>
    <w:rsid w:val="00611D87"/>
    <w:rsid w:val="00612214"/>
    <w:rsid w:val="00616929"/>
    <w:rsid w:val="00617AC0"/>
    <w:rsid w:val="00640945"/>
    <w:rsid w:val="00642AA7"/>
    <w:rsid w:val="00647299"/>
    <w:rsid w:val="00651CD5"/>
    <w:rsid w:val="00654F11"/>
    <w:rsid w:val="00655019"/>
    <w:rsid w:val="00663261"/>
    <w:rsid w:val="0066741D"/>
    <w:rsid w:val="00680846"/>
    <w:rsid w:val="0068191C"/>
    <w:rsid w:val="006837DA"/>
    <w:rsid w:val="006A0588"/>
    <w:rsid w:val="006A785A"/>
    <w:rsid w:val="006C7EBA"/>
    <w:rsid w:val="006D0554"/>
    <w:rsid w:val="006D363D"/>
    <w:rsid w:val="006D3A3D"/>
    <w:rsid w:val="006E692F"/>
    <w:rsid w:val="006E6B93"/>
    <w:rsid w:val="006F050F"/>
    <w:rsid w:val="006F68D0"/>
    <w:rsid w:val="006F74DA"/>
    <w:rsid w:val="006F7606"/>
    <w:rsid w:val="00702707"/>
    <w:rsid w:val="007059ED"/>
    <w:rsid w:val="007107E3"/>
    <w:rsid w:val="0072145A"/>
    <w:rsid w:val="0072181C"/>
    <w:rsid w:val="00723B15"/>
    <w:rsid w:val="007371D9"/>
    <w:rsid w:val="007505BF"/>
    <w:rsid w:val="00752538"/>
    <w:rsid w:val="00754C30"/>
    <w:rsid w:val="00763FCD"/>
    <w:rsid w:val="00767D09"/>
    <w:rsid w:val="0077016C"/>
    <w:rsid w:val="00795A74"/>
    <w:rsid w:val="007A781F"/>
    <w:rsid w:val="007B5AAF"/>
    <w:rsid w:val="007D00B4"/>
    <w:rsid w:val="007D2025"/>
    <w:rsid w:val="007D2B63"/>
    <w:rsid w:val="007E1010"/>
    <w:rsid w:val="007E4D95"/>
    <w:rsid w:val="007E59E0"/>
    <w:rsid w:val="007E66D9"/>
    <w:rsid w:val="007F16E7"/>
    <w:rsid w:val="007F5A18"/>
    <w:rsid w:val="007F77CE"/>
    <w:rsid w:val="0080787B"/>
    <w:rsid w:val="008104A7"/>
    <w:rsid w:val="008109EF"/>
    <w:rsid w:val="00811A9B"/>
    <w:rsid w:val="0082394C"/>
    <w:rsid w:val="008321C9"/>
    <w:rsid w:val="00832B94"/>
    <w:rsid w:val="0083359D"/>
    <w:rsid w:val="00842387"/>
    <w:rsid w:val="00843992"/>
    <w:rsid w:val="00844E16"/>
    <w:rsid w:val="00855400"/>
    <w:rsid w:val="00857467"/>
    <w:rsid w:val="0085763B"/>
    <w:rsid w:val="008609B3"/>
    <w:rsid w:val="00872A45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B682C"/>
    <w:rsid w:val="008C77B4"/>
    <w:rsid w:val="008D1359"/>
    <w:rsid w:val="008D43B9"/>
    <w:rsid w:val="008D6454"/>
    <w:rsid w:val="008E14EC"/>
    <w:rsid w:val="008E50A0"/>
    <w:rsid w:val="008F00C5"/>
    <w:rsid w:val="008F0453"/>
    <w:rsid w:val="008F4A49"/>
    <w:rsid w:val="009077B3"/>
    <w:rsid w:val="00936BAC"/>
    <w:rsid w:val="009461F5"/>
    <w:rsid w:val="009503E0"/>
    <w:rsid w:val="00950407"/>
    <w:rsid w:val="00953909"/>
    <w:rsid w:val="00972E62"/>
    <w:rsid w:val="00980425"/>
    <w:rsid w:val="00985BC4"/>
    <w:rsid w:val="00995C38"/>
    <w:rsid w:val="009A4192"/>
    <w:rsid w:val="009A4C6C"/>
    <w:rsid w:val="009B3183"/>
    <w:rsid w:val="009B7B01"/>
    <w:rsid w:val="009C06F7"/>
    <w:rsid w:val="009C4D45"/>
    <w:rsid w:val="009C5C4C"/>
    <w:rsid w:val="009D0382"/>
    <w:rsid w:val="009E6773"/>
    <w:rsid w:val="00A00DD3"/>
    <w:rsid w:val="00A04D49"/>
    <w:rsid w:val="00A0512E"/>
    <w:rsid w:val="00A05FCF"/>
    <w:rsid w:val="00A12E23"/>
    <w:rsid w:val="00A24A4D"/>
    <w:rsid w:val="00A32253"/>
    <w:rsid w:val="00A35350"/>
    <w:rsid w:val="00A36690"/>
    <w:rsid w:val="00A477C4"/>
    <w:rsid w:val="00A51EE9"/>
    <w:rsid w:val="00A53B38"/>
    <w:rsid w:val="00A5663B"/>
    <w:rsid w:val="00A57B9A"/>
    <w:rsid w:val="00A66F36"/>
    <w:rsid w:val="00A8235C"/>
    <w:rsid w:val="00A82DBB"/>
    <w:rsid w:val="00A862B1"/>
    <w:rsid w:val="00A8687E"/>
    <w:rsid w:val="00A90B3F"/>
    <w:rsid w:val="00AA613F"/>
    <w:rsid w:val="00AB2576"/>
    <w:rsid w:val="00AC0D27"/>
    <w:rsid w:val="00AC3056"/>
    <w:rsid w:val="00AC766E"/>
    <w:rsid w:val="00AC76E7"/>
    <w:rsid w:val="00AD13AB"/>
    <w:rsid w:val="00AD2019"/>
    <w:rsid w:val="00AD23C6"/>
    <w:rsid w:val="00AE0B71"/>
    <w:rsid w:val="00AE1F08"/>
    <w:rsid w:val="00AF1545"/>
    <w:rsid w:val="00AF66C4"/>
    <w:rsid w:val="00AF7000"/>
    <w:rsid w:val="00AF7DE7"/>
    <w:rsid w:val="00B01AB1"/>
    <w:rsid w:val="00B02797"/>
    <w:rsid w:val="00B04D86"/>
    <w:rsid w:val="00B0597D"/>
    <w:rsid w:val="00B14597"/>
    <w:rsid w:val="00B16C4B"/>
    <w:rsid w:val="00B24CE3"/>
    <w:rsid w:val="00B24F28"/>
    <w:rsid w:val="00B257E8"/>
    <w:rsid w:val="00B25CDE"/>
    <w:rsid w:val="00B30846"/>
    <w:rsid w:val="00B33FB9"/>
    <w:rsid w:val="00B343FA"/>
    <w:rsid w:val="00B4479D"/>
    <w:rsid w:val="00B475B1"/>
    <w:rsid w:val="00B621B5"/>
    <w:rsid w:val="00B72513"/>
    <w:rsid w:val="00B73A9A"/>
    <w:rsid w:val="00B750E5"/>
    <w:rsid w:val="00B75500"/>
    <w:rsid w:val="00B926D1"/>
    <w:rsid w:val="00B92A91"/>
    <w:rsid w:val="00B94EAE"/>
    <w:rsid w:val="00B966D7"/>
    <w:rsid w:val="00B977C3"/>
    <w:rsid w:val="00BA4D47"/>
    <w:rsid w:val="00BC5C88"/>
    <w:rsid w:val="00BD105C"/>
    <w:rsid w:val="00BD6245"/>
    <w:rsid w:val="00BE04D8"/>
    <w:rsid w:val="00BE52FC"/>
    <w:rsid w:val="00BE6103"/>
    <w:rsid w:val="00BF7928"/>
    <w:rsid w:val="00C0166C"/>
    <w:rsid w:val="00C037B2"/>
    <w:rsid w:val="00C04B0C"/>
    <w:rsid w:val="00C05958"/>
    <w:rsid w:val="00C061F0"/>
    <w:rsid w:val="00C07CDB"/>
    <w:rsid w:val="00C115D4"/>
    <w:rsid w:val="00C13744"/>
    <w:rsid w:val="00C20687"/>
    <w:rsid w:val="00C2350C"/>
    <w:rsid w:val="00C243A1"/>
    <w:rsid w:val="00C25181"/>
    <w:rsid w:val="00C30DF5"/>
    <w:rsid w:val="00C31308"/>
    <w:rsid w:val="00C32FBB"/>
    <w:rsid w:val="00C33BCF"/>
    <w:rsid w:val="00C3668F"/>
    <w:rsid w:val="00C37321"/>
    <w:rsid w:val="00C41F30"/>
    <w:rsid w:val="00C4399C"/>
    <w:rsid w:val="00C4571F"/>
    <w:rsid w:val="00C46534"/>
    <w:rsid w:val="00C51F26"/>
    <w:rsid w:val="00C55583"/>
    <w:rsid w:val="00C62678"/>
    <w:rsid w:val="00C64364"/>
    <w:rsid w:val="00C65D49"/>
    <w:rsid w:val="00C667D8"/>
    <w:rsid w:val="00C7730D"/>
    <w:rsid w:val="00C80117"/>
    <w:rsid w:val="00C80445"/>
    <w:rsid w:val="00C82ED9"/>
    <w:rsid w:val="00C83F4F"/>
    <w:rsid w:val="00C864D7"/>
    <w:rsid w:val="00C90057"/>
    <w:rsid w:val="00CA1226"/>
    <w:rsid w:val="00CA1AE3"/>
    <w:rsid w:val="00CA3674"/>
    <w:rsid w:val="00CC22AC"/>
    <w:rsid w:val="00CC59F5"/>
    <w:rsid w:val="00CC62E9"/>
    <w:rsid w:val="00CC7325"/>
    <w:rsid w:val="00CD3CE2"/>
    <w:rsid w:val="00CD687C"/>
    <w:rsid w:val="00CD6D05"/>
    <w:rsid w:val="00CE0328"/>
    <w:rsid w:val="00CE366F"/>
    <w:rsid w:val="00CE5FF4"/>
    <w:rsid w:val="00CF0E8A"/>
    <w:rsid w:val="00CF76FA"/>
    <w:rsid w:val="00D00AC1"/>
    <w:rsid w:val="00D01C51"/>
    <w:rsid w:val="00D11B9D"/>
    <w:rsid w:val="00D14800"/>
    <w:rsid w:val="00D25975"/>
    <w:rsid w:val="00D27CBC"/>
    <w:rsid w:val="00D4303F"/>
    <w:rsid w:val="00D43376"/>
    <w:rsid w:val="00D4455A"/>
    <w:rsid w:val="00D45F27"/>
    <w:rsid w:val="00D46192"/>
    <w:rsid w:val="00D55A34"/>
    <w:rsid w:val="00D57DC0"/>
    <w:rsid w:val="00D66283"/>
    <w:rsid w:val="00D67278"/>
    <w:rsid w:val="00D7519B"/>
    <w:rsid w:val="00D91771"/>
    <w:rsid w:val="00D941C5"/>
    <w:rsid w:val="00D94FAE"/>
    <w:rsid w:val="00DA5411"/>
    <w:rsid w:val="00DA6D39"/>
    <w:rsid w:val="00DB0E18"/>
    <w:rsid w:val="00DB2FC8"/>
    <w:rsid w:val="00DC4FCC"/>
    <w:rsid w:val="00DC5F95"/>
    <w:rsid w:val="00DC64B0"/>
    <w:rsid w:val="00DD0F78"/>
    <w:rsid w:val="00DD1D03"/>
    <w:rsid w:val="00DD7797"/>
    <w:rsid w:val="00DE2493"/>
    <w:rsid w:val="00DE3DAF"/>
    <w:rsid w:val="00DE62F3"/>
    <w:rsid w:val="00DF1E2C"/>
    <w:rsid w:val="00DF27F7"/>
    <w:rsid w:val="00E0147B"/>
    <w:rsid w:val="00E018A8"/>
    <w:rsid w:val="00E01D66"/>
    <w:rsid w:val="00E16B7C"/>
    <w:rsid w:val="00E206BA"/>
    <w:rsid w:val="00E225BE"/>
    <w:rsid w:val="00E22772"/>
    <w:rsid w:val="00E357D4"/>
    <w:rsid w:val="00E40395"/>
    <w:rsid w:val="00E40EBA"/>
    <w:rsid w:val="00E429AD"/>
    <w:rsid w:val="00E55813"/>
    <w:rsid w:val="00E63208"/>
    <w:rsid w:val="00E70687"/>
    <w:rsid w:val="00E71701"/>
    <w:rsid w:val="00E72589"/>
    <w:rsid w:val="00E776F1"/>
    <w:rsid w:val="00E841E3"/>
    <w:rsid w:val="00E922F5"/>
    <w:rsid w:val="00EA39CB"/>
    <w:rsid w:val="00EB6C02"/>
    <w:rsid w:val="00EC322C"/>
    <w:rsid w:val="00EE0D9B"/>
    <w:rsid w:val="00EE0F94"/>
    <w:rsid w:val="00EE51EB"/>
    <w:rsid w:val="00EE6171"/>
    <w:rsid w:val="00EE65BD"/>
    <w:rsid w:val="00EF66B1"/>
    <w:rsid w:val="00F02B8E"/>
    <w:rsid w:val="00F065BA"/>
    <w:rsid w:val="00F071B9"/>
    <w:rsid w:val="00F21A91"/>
    <w:rsid w:val="00F21B29"/>
    <w:rsid w:val="00F22354"/>
    <w:rsid w:val="00F239E9"/>
    <w:rsid w:val="00F36D8F"/>
    <w:rsid w:val="00F37249"/>
    <w:rsid w:val="00F42CC8"/>
    <w:rsid w:val="00F526E9"/>
    <w:rsid w:val="00F53193"/>
    <w:rsid w:val="00F5756F"/>
    <w:rsid w:val="00F61063"/>
    <w:rsid w:val="00F62977"/>
    <w:rsid w:val="00F63AD0"/>
    <w:rsid w:val="00F63BAC"/>
    <w:rsid w:val="00F64D51"/>
    <w:rsid w:val="00F736BA"/>
    <w:rsid w:val="00F740C3"/>
    <w:rsid w:val="00F80939"/>
    <w:rsid w:val="00F84821"/>
    <w:rsid w:val="00F8631B"/>
    <w:rsid w:val="00F97D08"/>
    <w:rsid w:val="00FA015E"/>
    <w:rsid w:val="00FA25CD"/>
    <w:rsid w:val="00FA55E7"/>
    <w:rsid w:val="00FA7247"/>
    <w:rsid w:val="00FB3F5A"/>
    <w:rsid w:val="00FB518D"/>
    <w:rsid w:val="00FB758B"/>
    <w:rsid w:val="00FB76F3"/>
    <w:rsid w:val="00FC1052"/>
    <w:rsid w:val="00FC61EC"/>
    <w:rsid w:val="00FC692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961417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961417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961417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961417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961417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961417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961417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961417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961417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961417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961417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961417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4544D"/>
    <w:rsid w:val="001C78CB"/>
    <w:rsid w:val="002954CB"/>
    <w:rsid w:val="00295AB1"/>
    <w:rsid w:val="002E1DD0"/>
    <w:rsid w:val="003350B7"/>
    <w:rsid w:val="003540F9"/>
    <w:rsid w:val="003F1734"/>
    <w:rsid w:val="004805B9"/>
    <w:rsid w:val="00505F85"/>
    <w:rsid w:val="00512649"/>
    <w:rsid w:val="0051733D"/>
    <w:rsid w:val="005C3E17"/>
    <w:rsid w:val="005D100B"/>
    <w:rsid w:val="00607573"/>
    <w:rsid w:val="00664A56"/>
    <w:rsid w:val="006A782A"/>
    <w:rsid w:val="007B0D24"/>
    <w:rsid w:val="008F21FC"/>
    <w:rsid w:val="00961417"/>
    <w:rsid w:val="00986F88"/>
    <w:rsid w:val="009B3E11"/>
    <w:rsid w:val="00A13D74"/>
    <w:rsid w:val="00A43E1B"/>
    <w:rsid w:val="00A47BC0"/>
    <w:rsid w:val="00AF198F"/>
    <w:rsid w:val="00B165F7"/>
    <w:rsid w:val="00C14A29"/>
    <w:rsid w:val="00C25979"/>
    <w:rsid w:val="00CF204F"/>
    <w:rsid w:val="00CF71B9"/>
    <w:rsid w:val="00D07139"/>
    <w:rsid w:val="00D86FC7"/>
    <w:rsid w:val="00DB1B84"/>
    <w:rsid w:val="00DD24F0"/>
    <w:rsid w:val="00E1472A"/>
    <w:rsid w:val="00E5112A"/>
    <w:rsid w:val="00E554F8"/>
    <w:rsid w:val="00EA349B"/>
    <w:rsid w:val="00F21571"/>
    <w:rsid w:val="00F37AEC"/>
    <w:rsid w:val="00F47B46"/>
    <w:rsid w:val="00F77D86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9904DD-27CC-42CA-90FE-957C1BA2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 katsani</cp:lastModifiedBy>
  <cp:revision>2</cp:revision>
  <cp:lastPrinted>2023-09-25T12:54:00Z</cp:lastPrinted>
  <dcterms:created xsi:type="dcterms:W3CDTF">2023-09-27T07:28:00Z</dcterms:created>
  <dcterms:modified xsi:type="dcterms:W3CDTF">2023-09-27T07:28:00Z</dcterms:modified>
  <cp:contentStatus/>
  <dc:language>Ελληνικά</dc:language>
  <cp:version>am-20180624</cp:version>
</cp:coreProperties>
</file>