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46793428"/>
    <w:bookmarkStart w:id="2" w:name="_Hlk127447735"/>
    <w:bookmarkEnd w:id="1"/>
    <w:p w14:paraId="47311B1E" w14:textId="37FC5C5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rPr>
                    <w:b/>
                    <w:bCs/>
                  </w:rPr>
                  <w:alias w:val="Ημερομηνία Πρωτοκόλλου"/>
                  <w:tag w:val="Ημερομηνία Πρωτοκόλλου"/>
                  <w:id w:val="-147897076"/>
                  <w:lock w:val="sdtLocked"/>
                  <w:placeholder>
                    <w:docPart w:val="9867A9E5C0524AD99D5E95D20559083B"/>
                  </w:placeholder>
                  <w:date w:fullDate="2023-10-02T00:00:00Z">
                    <w:dateFormat w:val="dd.MM.yyyy"/>
                    <w:lid w:val="el-GR"/>
                    <w:storeMappedDataAs w:val="dateTime"/>
                    <w:calendar w:val="gregorian"/>
                  </w:date>
                </w:sdtPr>
                <w:sdtContent>
                  <w:r w:rsidR="00455E74">
                    <w:rPr>
                      <w:b/>
                      <w:bCs/>
                    </w:rPr>
                    <w:t>02.10.2023</w:t>
                  </w:r>
                </w:sdtContent>
              </w:sdt>
            </w:sdtContent>
          </w:sdt>
        </w:sdtContent>
      </w:sdt>
    </w:p>
    <w:p w14:paraId="41EA2CD5" w14:textId="502E110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F4083">
            <w:t>1561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73AA51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000C0" w:rsidRPr="009000C0">
                <w:rPr>
                  <w:rStyle w:val="Char2"/>
                  <w:b/>
                  <w:u w:val="none"/>
                </w:rPr>
                <w:t xml:space="preserve"> </w:t>
              </w:r>
              <w:r w:rsidR="00417234">
                <w:rPr>
                  <w:rStyle w:val="Char2"/>
                  <w:b/>
                  <w:u w:val="none"/>
                </w:rPr>
                <w:t>Παράταση χρόνου αιτήσεων συμμετοχής για τα ε</w:t>
              </w:r>
              <w:r w:rsidR="009000C0" w:rsidRPr="009000C0">
                <w:rPr>
                  <w:rStyle w:val="Char2"/>
                  <w:b/>
                  <w:u w:val="none"/>
                </w:rPr>
                <w:t>πιμορφωτικά εργαστήρια για τα άτομα με αναπηρία και χρόνιες παθήσεις</w:t>
              </w:r>
              <w:r w:rsidR="00417234">
                <w:rPr>
                  <w:rStyle w:val="Char2"/>
                  <w:b/>
                  <w:u w:val="none"/>
                </w:rPr>
                <w:t xml:space="preserve"> στην Πελοπόννησο από τον «</w:t>
              </w:r>
              <w:r w:rsidR="009000C0" w:rsidRPr="009000C0">
                <w:rPr>
                  <w:rStyle w:val="Char2"/>
                  <w:b/>
                  <w:u w:val="none"/>
                </w:rPr>
                <w:t xml:space="preserve">ΑΓΗΣΙΛΑΟ»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71447E7F" w14:textId="77777777" w:rsidR="00417234" w:rsidRPr="00417234" w:rsidRDefault="00417234" w:rsidP="00417234">
              <w:pPr>
                <w:rPr>
                  <w:b/>
                  <w:bCs/>
                </w:rPr>
              </w:pPr>
              <w:r w:rsidRPr="00417234">
                <w:t xml:space="preserve">Στο πλαίσιο της με αριθ. πρωτ. 1435/25.09.2023 Πρόσκλησης Εκδήλωσης Ενδιαφέροντος για Συμμετοχή στο Πακέτο Εργασίας (Π.Ε.) 11 </w:t>
              </w:r>
              <w:r w:rsidRPr="00417234">
                <w:rPr>
                  <w:b/>
                  <w:bCs/>
                </w:rPr>
                <w:t xml:space="preserve">«Επιμορφωτικά εργαστήρια για τα άτομα με αναπηρία και χρόνιες παθήσεις» του Υποέργου (1) «Καταπολέμηση των Διακρίσεων και Προώθηση των Ίσων Ευκαιριών»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κωδικό ΟΠΣ </w:t>
              </w:r>
              <w:r w:rsidRPr="00417234">
                <w:rPr>
                  <w:b/>
                  <w:bCs/>
                  <w:lang w:val="en-US"/>
                </w:rPr>
                <w:t>MIS</w:t>
              </w:r>
              <w:r w:rsidRPr="00417234">
                <w:rPr>
                  <w:b/>
                  <w:bCs/>
                </w:rPr>
                <w:t xml:space="preserve"> 5071337, </w:t>
              </w:r>
              <w:r w:rsidRPr="00417234">
                <w:t xml:space="preserve">παρατείνεται ο χρόνος υποβολής των ηλεκτρονικών φακέλων συμμετοχής των υποψηφίων </w:t>
              </w:r>
              <w:r w:rsidRPr="00417234">
                <w:rPr>
                  <w:b/>
                  <w:bCs/>
                </w:rPr>
                <w:t>έως την Τρίτη 10 Οκτωβρίου 2023</w:t>
              </w:r>
              <w:r w:rsidRPr="00417234">
                <w:t xml:space="preserve"> και ώρα 15:00, για τα παρακάτω τμήματα:</w:t>
              </w:r>
            </w:p>
            <w:tbl>
              <w:tblPr>
                <w:tblStyle w:val="af7"/>
                <w:tblW w:w="8364" w:type="dxa"/>
                <w:tblInd w:w="-5" w:type="dxa"/>
                <w:tblLayout w:type="fixed"/>
                <w:tblLook w:val="04A0" w:firstRow="1" w:lastRow="0" w:firstColumn="1" w:lastColumn="0" w:noHBand="0" w:noVBand="1"/>
              </w:tblPr>
              <w:tblGrid>
                <w:gridCol w:w="611"/>
                <w:gridCol w:w="1374"/>
                <w:gridCol w:w="1276"/>
                <w:gridCol w:w="1701"/>
                <w:gridCol w:w="1984"/>
                <w:gridCol w:w="1418"/>
              </w:tblGrid>
              <w:tr w:rsidR="00417234" w:rsidRPr="00417234" w14:paraId="06677D9A" w14:textId="77777777" w:rsidTr="00022C55">
                <w:tc>
                  <w:tcPr>
                    <w:tcW w:w="611" w:type="dxa"/>
                  </w:tcPr>
                  <w:p w14:paraId="37975E7D" w14:textId="77777777" w:rsidR="00417234" w:rsidRPr="00417234" w:rsidRDefault="00417234" w:rsidP="00417234">
                    <w:pPr>
                      <w:rPr>
                        <w:b/>
                        <w:bCs/>
                      </w:rPr>
                    </w:pPr>
                    <w:r w:rsidRPr="00417234">
                      <w:rPr>
                        <w:b/>
                        <w:bCs/>
                      </w:rPr>
                      <w:t>Α/Α</w:t>
                    </w:r>
                  </w:p>
                </w:tc>
                <w:tc>
                  <w:tcPr>
                    <w:tcW w:w="1374" w:type="dxa"/>
                  </w:tcPr>
                  <w:p w14:paraId="4510C30B" w14:textId="77777777" w:rsidR="00417234" w:rsidRPr="00417234" w:rsidRDefault="00417234" w:rsidP="00417234">
                    <w:pPr>
                      <w:rPr>
                        <w:b/>
                        <w:bCs/>
                      </w:rPr>
                    </w:pPr>
                    <w:r w:rsidRPr="00417234">
                      <w:rPr>
                        <w:b/>
                        <w:bCs/>
                      </w:rPr>
                      <w:t>ΠΕΡ/ΚΗ ΕΝΟΤΗΤΑ</w:t>
                    </w:r>
                  </w:p>
                </w:tc>
                <w:tc>
                  <w:tcPr>
                    <w:tcW w:w="1276" w:type="dxa"/>
                  </w:tcPr>
                  <w:p w14:paraId="2F174A79" w14:textId="77777777" w:rsidR="00417234" w:rsidRPr="00417234" w:rsidRDefault="00417234" w:rsidP="00417234">
                    <w:pPr>
                      <w:rPr>
                        <w:b/>
                        <w:bCs/>
                      </w:rPr>
                    </w:pPr>
                    <w:r w:rsidRPr="00417234">
                      <w:rPr>
                        <w:b/>
                        <w:bCs/>
                      </w:rPr>
                      <w:t>ΠΟΛΗ</w:t>
                    </w:r>
                  </w:p>
                </w:tc>
                <w:tc>
                  <w:tcPr>
                    <w:tcW w:w="1701" w:type="dxa"/>
                  </w:tcPr>
                  <w:p w14:paraId="2B90D6C1" w14:textId="77777777" w:rsidR="00417234" w:rsidRPr="00417234" w:rsidRDefault="00417234" w:rsidP="00417234">
                    <w:pPr>
                      <w:rPr>
                        <w:b/>
                        <w:bCs/>
                      </w:rPr>
                    </w:pPr>
                    <w:r w:rsidRPr="00417234">
                      <w:rPr>
                        <w:b/>
                        <w:bCs/>
                      </w:rPr>
                      <w:t>ΘΕΜΑΤΙΚΟ ΑΝΤΙΚΕΙΜΕΝΟ</w:t>
                    </w:r>
                  </w:p>
                </w:tc>
                <w:tc>
                  <w:tcPr>
                    <w:tcW w:w="1984" w:type="dxa"/>
                  </w:tcPr>
                  <w:p w14:paraId="6E8B78EF" w14:textId="77777777" w:rsidR="00417234" w:rsidRPr="00417234" w:rsidRDefault="00417234" w:rsidP="00417234">
                    <w:pPr>
                      <w:rPr>
                        <w:b/>
                        <w:bCs/>
                      </w:rPr>
                    </w:pPr>
                    <w:r w:rsidRPr="00417234">
                      <w:rPr>
                        <w:b/>
                        <w:bCs/>
                      </w:rPr>
                      <w:t>ΗΜΕΡ/ΝΙΑ</w:t>
                    </w:r>
                  </w:p>
                </w:tc>
                <w:tc>
                  <w:tcPr>
                    <w:tcW w:w="1418" w:type="dxa"/>
                  </w:tcPr>
                  <w:p w14:paraId="77AB6C52" w14:textId="77777777" w:rsidR="00417234" w:rsidRPr="00417234" w:rsidRDefault="00417234" w:rsidP="00417234">
                    <w:pPr>
                      <w:rPr>
                        <w:b/>
                        <w:bCs/>
                      </w:rPr>
                    </w:pPr>
                    <w:r w:rsidRPr="00417234">
                      <w:rPr>
                        <w:b/>
                        <w:bCs/>
                      </w:rPr>
                      <w:t>ΩΡΕΣ</w:t>
                    </w:r>
                  </w:p>
                </w:tc>
              </w:tr>
              <w:tr w:rsidR="00417234" w:rsidRPr="00417234" w14:paraId="274CF637" w14:textId="77777777" w:rsidTr="00022C55">
                <w:tc>
                  <w:tcPr>
                    <w:tcW w:w="611" w:type="dxa"/>
                  </w:tcPr>
                  <w:p w14:paraId="4B4A4181" w14:textId="77777777" w:rsidR="00417234" w:rsidRPr="00417234" w:rsidRDefault="00417234" w:rsidP="00417234">
                    <w:r w:rsidRPr="00417234">
                      <w:t>1.</w:t>
                    </w:r>
                  </w:p>
                </w:tc>
                <w:tc>
                  <w:tcPr>
                    <w:tcW w:w="1374" w:type="dxa"/>
                  </w:tcPr>
                  <w:p w14:paraId="7ABFD36B" w14:textId="77777777" w:rsidR="00417234" w:rsidRPr="00417234" w:rsidRDefault="00417234" w:rsidP="00417234">
                    <w:pPr>
                      <w:rPr>
                        <w:b/>
                        <w:bCs/>
                      </w:rPr>
                    </w:pPr>
                    <w:r w:rsidRPr="00417234">
                      <w:t>Αργολίδας</w:t>
                    </w:r>
                  </w:p>
                </w:tc>
                <w:tc>
                  <w:tcPr>
                    <w:tcW w:w="1276" w:type="dxa"/>
                  </w:tcPr>
                  <w:p w14:paraId="2C1E9CBE" w14:textId="77777777" w:rsidR="00417234" w:rsidRPr="00417234" w:rsidRDefault="00417234" w:rsidP="00417234">
                    <w:pPr>
                      <w:rPr>
                        <w:b/>
                        <w:bCs/>
                      </w:rPr>
                    </w:pPr>
                    <w:r w:rsidRPr="00417234">
                      <w:t>Ναύπλιο</w:t>
                    </w:r>
                  </w:p>
                </w:tc>
                <w:tc>
                  <w:tcPr>
                    <w:tcW w:w="1701" w:type="dxa"/>
                  </w:tcPr>
                  <w:p w14:paraId="2D6FFC04" w14:textId="77777777" w:rsidR="00417234" w:rsidRPr="00417234" w:rsidRDefault="00417234" w:rsidP="00417234">
                    <w:r w:rsidRPr="00417234">
                      <w:t>Ενδυνάμωση ατόμων με ψυχική αναπηρία</w:t>
                    </w:r>
                  </w:p>
                </w:tc>
                <w:tc>
                  <w:tcPr>
                    <w:tcW w:w="1984" w:type="dxa"/>
                  </w:tcPr>
                  <w:p w14:paraId="3C23FADF" w14:textId="77777777" w:rsidR="00417234" w:rsidRPr="00417234" w:rsidRDefault="00417234" w:rsidP="00417234">
                    <w:pPr>
                      <w:rPr>
                        <w:b/>
                        <w:bCs/>
                      </w:rPr>
                    </w:pPr>
                    <w:r w:rsidRPr="00417234">
                      <w:t>17, 18 Νοεμβρίου 2023</w:t>
                    </w:r>
                  </w:p>
                </w:tc>
                <w:tc>
                  <w:tcPr>
                    <w:tcW w:w="1418" w:type="dxa"/>
                    <w:vMerge w:val="restart"/>
                  </w:tcPr>
                  <w:p w14:paraId="4B5C198C" w14:textId="77777777" w:rsidR="00417234" w:rsidRPr="00417234" w:rsidRDefault="00417234" w:rsidP="00417234">
                    <w:pPr>
                      <w:rPr>
                        <w:b/>
                        <w:bCs/>
                      </w:rPr>
                    </w:pPr>
                    <w:r w:rsidRPr="00417234">
                      <w:rPr>
                        <w:i/>
                        <w:iCs/>
                      </w:rPr>
                      <w:t>Πρωινές ή/και απογευμα-τινές</w:t>
                    </w:r>
                  </w:p>
                </w:tc>
              </w:tr>
              <w:tr w:rsidR="00417234" w:rsidRPr="00417234" w14:paraId="4B17643F" w14:textId="77777777" w:rsidTr="00022C55">
                <w:tc>
                  <w:tcPr>
                    <w:tcW w:w="611" w:type="dxa"/>
                  </w:tcPr>
                  <w:p w14:paraId="4E8E541A" w14:textId="77777777" w:rsidR="00417234" w:rsidRPr="00417234" w:rsidRDefault="00417234" w:rsidP="00417234">
                    <w:r w:rsidRPr="00417234">
                      <w:t>2.</w:t>
                    </w:r>
                  </w:p>
                </w:tc>
                <w:tc>
                  <w:tcPr>
                    <w:tcW w:w="1374" w:type="dxa"/>
                  </w:tcPr>
                  <w:p w14:paraId="453D4528" w14:textId="77777777" w:rsidR="00417234" w:rsidRPr="00417234" w:rsidRDefault="00417234" w:rsidP="00417234">
                    <w:r w:rsidRPr="00417234">
                      <w:t>Αρκαδίας</w:t>
                    </w:r>
                  </w:p>
                </w:tc>
                <w:tc>
                  <w:tcPr>
                    <w:tcW w:w="1276" w:type="dxa"/>
                  </w:tcPr>
                  <w:p w14:paraId="5A92F5F5" w14:textId="77777777" w:rsidR="00417234" w:rsidRPr="00417234" w:rsidRDefault="00417234" w:rsidP="00417234">
                    <w:r w:rsidRPr="00417234">
                      <w:t>Τρίπολη</w:t>
                    </w:r>
                  </w:p>
                </w:tc>
                <w:tc>
                  <w:tcPr>
                    <w:tcW w:w="1701" w:type="dxa"/>
                  </w:tcPr>
                  <w:p w14:paraId="52F29D75" w14:textId="77777777" w:rsidR="00417234" w:rsidRPr="00417234" w:rsidRDefault="00417234" w:rsidP="00417234">
                    <w:r w:rsidRPr="00417234">
                      <w:t>Ενδυνάμωση νέων με αναπηρία και χρόνια πάθηση</w:t>
                    </w:r>
                  </w:p>
                </w:tc>
                <w:tc>
                  <w:tcPr>
                    <w:tcW w:w="1984" w:type="dxa"/>
                  </w:tcPr>
                  <w:p w14:paraId="408F6918" w14:textId="77777777" w:rsidR="00417234" w:rsidRPr="00417234" w:rsidRDefault="00417234" w:rsidP="00417234">
                    <w:r w:rsidRPr="00417234">
                      <w:t>13, 14 Οκτωβρίου 2023</w:t>
                    </w:r>
                  </w:p>
                </w:tc>
                <w:tc>
                  <w:tcPr>
                    <w:tcW w:w="1418" w:type="dxa"/>
                    <w:vMerge/>
                  </w:tcPr>
                  <w:p w14:paraId="58BFA485" w14:textId="77777777" w:rsidR="00417234" w:rsidRPr="00417234" w:rsidRDefault="00417234" w:rsidP="00417234">
                    <w:pPr>
                      <w:rPr>
                        <w:b/>
                        <w:bCs/>
                      </w:rPr>
                    </w:pPr>
                  </w:p>
                </w:tc>
              </w:tr>
              <w:tr w:rsidR="00417234" w:rsidRPr="00417234" w14:paraId="5EEDC81F" w14:textId="77777777" w:rsidTr="00022C55">
                <w:tc>
                  <w:tcPr>
                    <w:tcW w:w="611" w:type="dxa"/>
                  </w:tcPr>
                  <w:p w14:paraId="5B6DAE3C" w14:textId="77777777" w:rsidR="00417234" w:rsidRPr="00417234" w:rsidRDefault="00417234" w:rsidP="00417234">
                    <w:r w:rsidRPr="00417234">
                      <w:t>3.</w:t>
                    </w:r>
                  </w:p>
                </w:tc>
                <w:tc>
                  <w:tcPr>
                    <w:tcW w:w="1374" w:type="dxa"/>
                  </w:tcPr>
                  <w:p w14:paraId="19C21C79" w14:textId="77777777" w:rsidR="00417234" w:rsidRPr="00417234" w:rsidRDefault="00417234" w:rsidP="00417234">
                    <w:r w:rsidRPr="00417234">
                      <w:t>Αρκαδίας</w:t>
                    </w:r>
                  </w:p>
                </w:tc>
                <w:tc>
                  <w:tcPr>
                    <w:tcW w:w="1276" w:type="dxa"/>
                  </w:tcPr>
                  <w:p w14:paraId="46CB1E48" w14:textId="77777777" w:rsidR="00417234" w:rsidRPr="00417234" w:rsidRDefault="00417234" w:rsidP="00417234">
                    <w:r w:rsidRPr="00417234">
                      <w:t>Τρίπολη</w:t>
                    </w:r>
                  </w:p>
                </w:tc>
                <w:tc>
                  <w:tcPr>
                    <w:tcW w:w="1701" w:type="dxa"/>
                  </w:tcPr>
                  <w:p w14:paraId="79557F34" w14:textId="77777777" w:rsidR="00417234" w:rsidRPr="00417234" w:rsidRDefault="00417234" w:rsidP="00417234">
                    <w:r w:rsidRPr="00417234">
                      <w:t>Ενδυνάμωση ατόμων με ψυχική αναπηρία</w:t>
                    </w:r>
                  </w:p>
                </w:tc>
                <w:tc>
                  <w:tcPr>
                    <w:tcW w:w="1984" w:type="dxa"/>
                  </w:tcPr>
                  <w:p w14:paraId="5FFDDFEE" w14:textId="77777777" w:rsidR="00417234" w:rsidRPr="00417234" w:rsidRDefault="00417234" w:rsidP="00417234">
                    <w:r w:rsidRPr="00417234">
                      <w:t>03, 04 Νοεμβρίου 2023</w:t>
                    </w:r>
                  </w:p>
                </w:tc>
                <w:tc>
                  <w:tcPr>
                    <w:tcW w:w="1418" w:type="dxa"/>
                    <w:vMerge/>
                  </w:tcPr>
                  <w:p w14:paraId="298498FC" w14:textId="77777777" w:rsidR="00417234" w:rsidRPr="00417234" w:rsidRDefault="00417234" w:rsidP="00417234">
                    <w:pPr>
                      <w:rPr>
                        <w:i/>
                        <w:iCs/>
                      </w:rPr>
                    </w:pPr>
                  </w:p>
                </w:tc>
              </w:tr>
              <w:tr w:rsidR="00417234" w:rsidRPr="00417234" w14:paraId="2EF5AC24" w14:textId="77777777" w:rsidTr="00022C55">
                <w:tc>
                  <w:tcPr>
                    <w:tcW w:w="611" w:type="dxa"/>
                  </w:tcPr>
                  <w:p w14:paraId="63233F87" w14:textId="77777777" w:rsidR="00417234" w:rsidRPr="00417234" w:rsidRDefault="00417234" w:rsidP="00417234">
                    <w:r w:rsidRPr="00417234">
                      <w:t>4.</w:t>
                    </w:r>
                  </w:p>
                </w:tc>
                <w:tc>
                  <w:tcPr>
                    <w:tcW w:w="1374" w:type="dxa"/>
                  </w:tcPr>
                  <w:p w14:paraId="5A48F7F5" w14:textId="77777777" w:rsidR="00417234" w:rsidRPr="00417234" w:rsidRDefault="00417234" w:rsidP="00417234">
                    <w:r w:rsidRPr="00417234">
                      <w:t>Αρκαδίας</w:t>
                    </w:r>
                  </w:p>
                </w:tc>
                <w:tc>
                  <w:tcPr>
                    <w:tcW w:w="1276" w:type="dxa"/>
                  </w:tcPr>
                  <w:p w14:paraId="3C5D4AA5" w14:textId="77777777" w:rsidR="00417234" w:rsidRPr="00417234" w:rsidRDefault="00417234" w:rsidP="00417234">
                    <w:r w:rsidRPr="00417234">
                      <w:t>Τρίπολη</w:t>
                    </w:r>
                  </w:p>
                </w:tc>
                <w:tc>
                  <w:tcPr>
                    <w:tcW w:w="1701" w:type="dxa"/>
                  </w:tcPr>
                  <w:p w14:paraId="62057135" w14:textId="77777777" w:rsidR="00417234" w:rsidRPr="00417234" w:rsidRDefault="00417234" w:rsidP="00417234">
                    <w:r w:rsidRPr="00417234">
                      <w:t>Ισότητα των φύλων</w:t>
                    </w:r>
                  </w:p>
                </w:tc>
                <w:tc>
                  <w:tcPr>
                    <w:tcW w:w="1984" w:type="dxa"/>
                  </w:tcPr>
                  <w:p w14:paraId="05D4F339" w14:textId="77777777" w:rsidR="00417234" w:rsidRPr="00417234" w:rsidRDefault="00417234" w:rsidP="00417234">
                    <w:r w:rsidRPr="00417234">
                      <w:t>17, 18 Νοεμβρίου 2023</w:t>
                    </w:r>
                  </w:p>
                </w:tc>
                <w:tc>
                  <w:tcPr>
                    <w:tcW w:w="1418" w:type="dxa"/>
                    <w:vMerge/>
                  </w:tcPr>
                  <w:p w14:paraId="55837393" w14:textId="77777777" w:rsidR="00417234" w:rsidRPr="00417234" w:rsidRDefault="00417234" w:rsidP="00417234">
                    <w:pPr>
                      <w:rPr>
                        <w:i/>
                        <w:iCs/>
                      </w:rPr>
                    </w:pPr>
                  </w:p>
                </w:tc>
              </w:tr>
            </w:tbl>
            <w:p w14:paraId="21D99D79" w14:textId="77777777" w:rsidR="00417234" w:rsidRPr="00417234" w:rsidRDefault="00417234" w:rsidP="00455E74">
              <w:pPr>
                <w:jc w:val="center"/>
              </w:pPr>
              <w:r w:rsidRPr="00417234">
                <w:drawing>
                  <wp:inline distT="0" distB="0" distL="0" distR="0" wp14:anchorId="727C69C2" wp14:editId="29F238CE">
                    <wp:extent cx="5274310" cy="942101"/>
                    <wp:effectExtent l="0" t="0" r="2540" b="0"/>
                    <wp:docPr id="1638160714" name="Εικόνα 1638160714"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942101"/>
                            </a:xfrm>
                            <a:prstGeom prst="rect">
                              <a:avLst/>
                            </a:prstGeom>
                          </pic:spPr>
                        </pic:pic>
                      </a:graphicData>
                    </a:graphic>
                  </wp:inline>
                </w:drawing>
              </w:r>
            </w:p>
            <w:tbl>
              <w:tblPr>
                <w:tblStyle w:val="af7"/>
                <w:tblW w:w="8364" w:type="dxa"/>
                <w:tblInd w:w="-5" w:type="dxa"/>
                <w:tblLayout w:type="fixed"/>
                <w:tblLook w:val="04A0" w:firstRow="1" w:lastRow="0" w:firstColumn="1" w:lastColumn="0" w:noHBand="0" w:noVBand="1"/>
              </w:tblPr>
              <w:tblGrid>
                <w:gridCol w:w="567"/>
                <w:gridCol w:w="1418"/>
                <w:gridCol w:w="1276"/>
                <w:gridCol w:w="1701"/>
                <w:gridCol w:w="1984"/>
                <w:gridCol w:w="1418"/>
              </w:tblGrid>
              <w:tr w:rsidR="00417234" w:rsidRPr="00417234" w14:paraId="3236E11C" w14:textId="77777777" w:rsidTr="00022C55">
                <w:tc>
                  <w:tcPr>
                    <w:tcW w:w="567" w:type="dxa"/>
                  </w:tcPr>
                  <w:p w14:paraId="347AEDDE" w14:textId="77777777" w:rsidR="00417234" w:rsidRPr="00417234" w:rsidRDefault="00417234" w:rsidP="00417234">
                    <w:r w:rsidRPr="00417234">
                      <w:t>5.</w:t>
                    </w:r>
                  </w:p>
                </w:tc>
                <w:tc>
                  <w:tcPr>
                    <w:tcW w:w="1418" w:type="dxa"/>
                  </w:tcPr>
                  <w:p w14:paraId="6B043F5A" w14:textId="77777777" w:rsidR="00417234" w:rsidRPr="00417234" w:rsidRDefault="00417234" w:rsidP="00417234">
                    <w:r w:rsidRPr="00417234">
                      <w:t>Κορινθίας</w:t>
                    </w:r>
                  </w:p>
                </w:tc>
                <w:tc>
                  <w:tcPr>
                    <w:tcW w:w="1276" w:type="dxa"/>
                  </w:tcPr>
                  <w:p w14:paraId="1CFF5A81" w14:textId="77777777" w:rsidR="00417234" w:rsidRPr="00417234" w:rsidRDefault="00417234" w:rsidP="00417234">
                    <w:r w:rsidRPr="00417234">
                      <w:t>Κόρινθος</w:t>
                    </w:r>
                  </w:p>
                </w:tc>
                <w:tc>
                  <w:tcPr>
                    <w:tcW w:w="1701" w:type="dxa"/>
                  </w:tcPr>
                  <w:p w14:paraId="0B3FD59E" w14:textId="77777777" w:rsidR="00417234" w:rsidRPr="00417234" w:rsidRDefault="00417234" w:rsidP="00417234">
                    <w:r w:rsidRPr="00417234">
                      <w:t xml:space="preserve">Ενδυνάμωση νέων με αναπηρία </w:t>
                    </w:r>
                    <w:r w:rsidRPr="00417234">
                      <w:lastRenderedPageBreak/>
                      <w:t>και χρόνια πάθηση</w:t>
                    </w:r>
                  </w:p>
                </w:tc>
                <w:tc>
                  <w:tcPr>
                    <w:tcW w:w="1984" w:type="dxa"/>
                  </w:tcPr>
                  <w:p w14:paraId="2AF2BE34" w14:textId="77777777" w:rsidR="00417234" w:rsidRPr="00417234" w:rsidRDefault="00417234" w:rsidP="00417234">
                    <w:r w:rsidRPr="00417234">
                      <w:lastRenderedPageBreak/>
                      <w:t>20, 21 Οκτωβρίου 2023</w:t>
                    </w:r>
                  </w:p>
                </w:tc>
                <w:tc>
                  <w:tcPr>
                    <w:tcW w:w="1418" w:type="dxa"/>
                    <w:vMerge w:val="restart"/>
                  </w:tcPr>
                  <w:p w14:paraId="3D77A662" w14:textId="77777777" w:rsidR="00417234" w:rsidRPr="00417234" w:rsidRDefault="00417234" w:rsidP="00417234">
                    <w:pPr>
                      <w:rPr>
                        <w:i/>
                        <w:iCs/>
                      </w:rPr>
                    </w:pPr>
                    <w:r w:rsidRPr="00417234">
                      <w:rPr>
                        <w:i/>
                        <w:iCs/>
                      </w:rPr>
                      <w:t>Πρωινές ή/και απογευμα-τινές</w:t>
                    </w:r>
                  </w:p>
                </w:tc>
              </w:tr>
              <w:tr w:rsidR="00417234" w:rsidRPr="00417234" w14:paraId="16938A7F" w14:textId="77777777" w:rsidTr="00022C55">
                <w:tc>
                  <w:tcPr>
                    <w:tcW w:w="567" w:type="dxa"/>
                  </w:tcPr>
                  <w:p w14:paraId="7E66AB09" w14:textId="77777777" w:rsidR="00417234" w:rsidRPr="00417234" w:rsidRDefault="00417234" w:rsidP="00417234">
                    <w:r w:rsidRPr="00417234">
                      <w:t>6.</w:t>
                    </w:r>
                  </w:p>
                </w:tc>
                <w:tc>
                  <w:tcPr>
                    <w:tcW w:w="1418" w:type="dxa"/>
                  </w:tcPr>
                  <w:p w14:paraId="43BC7D7E" w14:textId="77777777" w:rsidR="00417234" w:rsidRPr="00417234" w:rsidRDefault="00417234" w:rsidP="00417234">
                    <w:r w:rsidRPr="00417234">
                      <w:t>Κορινθίας</w:t>
                    </w:r>
                  </w:p>
                </w:tc>
                <w:tc>
                  <w:tcPr>
                    <w:tcW w:w="1276" w:type="dxa"/>
                  </w:tcPr>
                  <w:p w14:paraId="3127231D" w14:textId="77777777" w:rsidR="00417234" w:rsidRPr="00417234" w:rsidRDefault="00417234" w:rsidP="00417234">
                    <w:r w:rsidRPr="00417234">
                      <w:t>Κόρινθος</w:t>
                    </w:r>
                  </w:p>
                </w:tc>
                <w:tc>
                  <w:tcPr>
                    <w:tcW w:w="1701" w:type="dxa"/>
                  </w:tcPr>
                  <w:p w14:paraId="457AEF4B" w14:textId="77777777" w:rsidR="00417234" w:rsidRPr="00417234" w:rsidRDefault="00417234" w:rsidP="00417234">
                    <w:r w:rsidRPr="00417234">
                      <w:t>Ισότητα των φύλων</w:t>
                    </w:r>
                  </w:p>
                </w:tc>
                <w:tc>
                  <w:tcPr>
                    <w:tcW w:w="1984" w:type="dxa"/>
                  </w:tcPr>
                  <w:p w14:paraId="183AEF55" w14:textId="77777777" w:rsidR="00417234" w:rsidRPr="00417234" w:rsidRDefault="00417234" w:rsidP="00417234">
                    <w:r w:rsidRPr="00417234">
                      <w:t>03, 04 Νοεμβρίου 2023</w:t>
                    </w:r>
                  </w:p>
                </w:tc>
                <w:tc>
                  <w:tcPr>
                    <w:tcW w:w="1418" w:type="dxa"/>
                    <w:vMerge/>
                  </w:tcPr>
                  <w:p w14:paraId="27FC569D" w14:textId="77777777" w:rsidR="00417234" w:rsidRPr="00417234" w:rsidRDefault="00417234" w:rsidP="00417234">
                    <w:pPr>
                      <w:rPr>
                        <w:i/>
                        <w:iCs/>
                      </w:rPr>
                    </w:pPr>
                  </w:p>
                </w:tc>
              </w:tr>
              <w:tr w:rsidR="00417234" w:rsidRPr="00417234" w14:paraId="516B9AB2" w14:textId="77777777" w:rsidTr="00022C55">
                <w:tc>
                  <w:tcPr>
                    <w:tcW w:w="567" w:type="dxa"/>
                  </w:tcPr>
                  <w:p w14:paraId="3534EC39" w14:textId="77777777" w:rsidR="00417234" w:rsidRPr="00417234" w:rsidRDefault="00417234" w:rsidP="00417234">
                    <w:r w:rsidRPr="00417234">
                      <w:t>7.</w:t>
                    </w:r>
                  </w:p>
                </w:tc>
                <w:tc>
                  <w:tcPr>
                    <w:tcW w:w="1418" w:type="dxa"/>
                  </w:tcPr>
                  <w:p w14:paraId="4A57287D" w14:textId="77777777" w:rsidR="00417234" w:rsidRPr="00417234" w:rsidRDefault="00417234" w:rsidP="00417234">
                    <w:r w:rsidRPr="00417234">
                      <w:t>Κορινθίας</w:t>
                    </w:r>
                  </w:p>
                </w:tc>
                <w:tc>
                  <w:tcPr>
                    <w:tcW w:w="1276" w:type="dxa"/>
                  </w:tcPr>
                  <w:p w14:paraId="0CB91ED3" w14:textId="77777777" w:rsidR="00417234" w:rsidRPr="00417234" w:rsidRDefault="00417234" w:rsidP="00417234">
                    <w:r w:rsidRPr="00417234">
                      <w:t>Κόρινθος</w:t>
                    </w:r>
                  </w:p>
                </w:tc>
                <w:tc>
                  <w:tcPr>
                    <w:tcW w:w="1701" w:type="dxa"/>
                  </w:tcPr>
                  <w:p w14:paraId="34E04F35" w14:textId="77777777" w:rsidR="00417234" w:rsidRPr="00417234" w:rsidRDefault="00417234" w:rsidP="00417234">
                    <w:r w:rsidRPr="00417234">
                      <w:t>Ενδυνάμωση ατόμων με χρόνια πάθηση</w:t>
                    </w:r>
                  </w:p>
                </w:tc>
                <w:tc>
                  <w:tcPr>
                    <w:tcW w:w="1984" w:type="dxa"/>
                  </w:tcPr>
                  <w:p w14:paraId="1C4B73D5" w14:textId="77777777" w:rsidR="00417234" w:rsidRPr="00417234" w:rsidRDefault="00417234" w:rsidP="00417234">
                    <w:r w:rsidRPr="00417234">
                      <w:t>10, 11 Νοεμβρίου 2023</w:t>
                    </w:r>
                  </w:p>
                </w:tc>
                <w:tc>
                  <w:tcPr>
                    <w:tcW w:w="1418" w:type="dxa"/>
                    <w:vMerge/>
                  </w:tcPr>
                  <w:p w14:paraId="15A7621C" w14:textId="77777777" w:rsidR="00417234" w:rsidRPr="00417234" w:rsidRDefault="00417234" w:rsidP="00417234">
                    <w:pPr>
                      <w:rPr>
                        <w:i/>
                        <w:iCs/>
                      </w:rPr>
                    </w:pPr>
                  </w:p>
                </w:tc>
              </w:tr>
              <w:tr w:rsidR="00417234" w:rsidRPr="00417234" w14:paraId="7640B943" w14:textId="77777777" w:rsidTr="00022C55">
                <w:tc>
                  <w:tcPr>
                    <w:tcW w:w="567" w:type="dxa"/>
                  </w:tcPr>
                  <w:p w14:paraId="281A864B" w14:textId="77777777" w:rsidR="00417234" w:rsidRPr="00417234" w:rsidRDefault="00417234" w:rsidP="00417234">
                    <w:r w:rsidRPr="00417234">
                      <w:t>9.</w:t>
                    </w:r>
                  </w:p>
                </w:tc>
                <w:tc>
                  <w:tcPr>
                    <w:tcW w:w="1418" w:type="dxa"/>
                  </w:tcPr>
                  <w:p w14:paraId="1C9EA6BE" w14:textId="77777777" w:rsidR="00417234" w:rsidRPr="00417234" w:rsidRDefault="00417234" w:rsidP="00417234">
                    <w:r w:rsidRPr="00417234">
                      <w:t>Μεσσηνίας</w:t>
                    </w:r>
                  </w:p>
                </w:tc>
                <w:tc>
                  <w:tcPr>
                    <w:tcW w:w="1276" w:type="dxa"/>
                  </w:tcPr>
                  <w:p w14:paraId="0D6F830B" w14:textId="77777777" w:rsidR="00417234" w:rsidRPr="00417234" w:rsidRDefault="00417234" w:rsidP="00417234">
                    <w:r w:rsidRPr="00417234">
                      <w:t>Καλαμάτα</w:t>
                    </w:r>
                  </w:p>
                </w:tc>
                <w:tc>
                  <w:tcPr>
                    <w:tcW w:w="1701" w:type="dxa"/>
                  </w:tcPr>
                  <w:p w14:paraId="0A03036F" w14:textId="77777777" w:rsidR="00417234" w:rsidRPr="00417234" w:rsidRDefault="00417234" w:rsidP="00417234">
                    <w:r w:rsidRPr="00417234">
                      <w:t>Ενδυνάμωση ατόμων με χρόνια πάθηση</w:t>
                    </w:r>
                  </w:p>
                </w:tc>
                <w:tc>
                  <w:tcPr>
                    <w:tcW w:w="1984" w:type="dxa"/>
                  </w:tcPr>
                  <w:p w14:paraId="30A762E9" w14:textId="77777777" w:rsidR="00417234" w:rsidRPr="00417234" w:rsidRDefault="00417234" w:rsidP="00417234">
                    <w:r w:rsidRPr="00417234">
                      <w:t>03, 04 Νοεμβρίου 2023</w:t>
                    </w:r>
                  </w:p>
                </w:tc>
                <w:tc>
                  <w:tcPr>
                    <w:tcW w:w="1418" w:type="dxa"/>
                    <w:vMerge/>
                  </w:tcPr>
                  <w:p w14:paraId="208A5738" w14:textId="77777777" w:rsidR="00417234" w:rsidRPr="00417234" w:rsidRDefault="00417234" w:rsidP="00417234">
                    <w:pPr>
                      <w:rPr>
                        <w:i/>
                        <w:iCs/>
                      </w:rPr>
                    </w:pPr>
                  </w:p>
                </w:tc>
              </w:tr>
              <w:tr w:rsidR="00417234" w:rsidRPr="00417234" w14:paraId="7758D943" w14:textId="77777777" w:rsidTr="00022C55">
                <w:tc>
                  <w:tcPr>
                    <w:tcW w:w="567" w:type="dxa"/>
                  </w:tcPr>
                  <w:p w14:paraId="2C1028D7" w14:textId="77777777" w:rsidR="00417234" w:rsidRPr="00417234" w:rsidRDefault="00417234" w:rsidP="00417234">
                    <w:r w:rsidRPr="00417234">
                      <w:t>10.</w:t>
                    </w:r>
                  </w:p>
                </w:tc>
                <w:tc>
                  <w:tcPr>
                    <w:tcW w:w="1418" w:type="dxa"/>
                  </w:tcPr>
                  <w:p w14:paraId="02FB905C" w14:textId="77777777" w:rsidR="00417234" w:rsidRPr="00417234" w:rsidRDefault="00417234" w:rsidP="00417234">
                    <w:r w:rsidRPr="00417234">
                      <w:t>Μεσσηνίας</w:t>
                    </w:r>
                  </w:p>
                </w:tc>
                <w:tc>
                  <w:tcPr>
                    <w:tcW w:w="1276" w:type="dxa"/>
                  </w:tcPr>
                  <w:p w14:paraId="07DDBB25" w14:textId="77777777" w:rsidR="00417234" w:rsidRPr="00417234" w:rsidRDefault="00417234" w:rsidP="00417234">
                    <w:r w:rsidRPr="00417234">
                      <w:t>Καλαμάτα</w:t>
                    </w:r>
                  </w:p>
                </w:tc>
                <w:tc>
                  <w:tcPr>
                    <w:tcW w:w="1701" w:type="dxa"/>
                  </w:tcPr>
                  <w:p w14:paraId="606123E1" w14:textId="77777777" w:rsidR="00417234" w:rsidRPr="00417234" w:rsidRDefault="00417234" w:rsidP="00417234">
                    <w:r w:rsidRPr="00417234">
                      <w:t>Ισότητα των φύλων</w:t>
                    </w:r>
                  </w:p>
                </w:tc>
                <w:tc>
                  <w:tcPr>
                    <w:tcW w:w="1984" w:type="dxa"/>
                  </w:tcPr>
                  <w:p w14:paraId="09AA4A5F" w14:textId="77777777" w:rsidR="00417234" w:rsidRPr="00417234" w:rsidRDefault="00417234" w:rsidP="00417234">
                    <w:r w:rsidRPr="00417234">
                      <w:t>10, 11 Νοεμβρίου 2023</w:t>
                    </w:r>
                  </w:p>
                </w:tc>
                <w:tc>
                  <w:tcPr>
                    <w:tcW w:w="1418" w:type="dxa"/>
                    <w:vMerge/>
                  </w:tcPr>
                  <w:p w14:paraId="64F3C852" w14:textId="77777777" w:rsidR="00417234" w:rsidRPr="00417234" w:rsidRDefault="00417234" w:rsidP="00417234">
                    <w:pPr>
                      <w:rPr>
                        <w:i/>
                        <w:iCs/>
                      </w:rPr>
                    </w:pPr>
                  </w:p>
                </w:tc>
              </w:tr>
              <w:tr w:rsidR="00417234" w:rsidRPr="00417234" w14:paraId="01B4809F" w14:textId="77777777" w:rsidTr="00022C55">
                <w:tc>
                  <w:tcPr>
                    <w:tcW w:w="567" w:type="dxa"/>
                  </w:tcPr>
                  <w:p w14:paraId="2693D9A0" w14:textId="77777777" w:rsidR="00417234" w:rsidRPr="00417234" w:rsidRDefault="00417234" w:rsidP="00417234">
                    <w:r w:rsidRPr="00417234">
                      <w:t>11.</w:t>
                    </w:r>
                  </w:p>
                </w:tc>
                <w:tc>
                  <w:tcPr>
                    <w:tcW w:w="1418" w:type="dxa"/>
                  </w:tcPr>
                  <w:p w14:paraId="11109363" w14:textId="77777777" w:rsidR="00417234" w:rsidRPr="00417234" w:rsidRDefault="00417234" w:rsidP="00417234">
                    <w:r w:rsidRPr="00417234">
                      <w:t>Λακωνίας</w:t>
                    </w:r>
                  </w:p>
                </w:tc>
                <w:tc>
                  <w:tcPr>
                    <w:tcW w:w="1276" w:type="dxa"/>
                  </w:tcPr>
                  <w:p w14:paraId="43F302A6" w14:textId="77777777" w:rsidR="00417234" w:rsidRPr="00417234" w:rsidRDefault="00417234" w:rsidP="00417234">
                    <w:r w:rsidRPr="00417234">
                      <w:t>Σπάρτη</w:t>
                    </w:r>
                  </w:p>
                </w:tc>
                <w:tc>
                  <w:tcPr>
                    <w:tcW w:w="1701" w:type="dxa"/>
                  </w:tcPr>
                  <w:p w14:paraId="5CB9714C" w14:textId="77777777" w:rsidR="00417234" w:rsidRPr="00417234" w:rsidRDefault="00417234" w:rsidP="00417234">
                    <w:r w:rsidRPr="00417234">
                      <w:t>Ενδυνάμωση ατόμων με ψυχική αναπηρία</w:t>
                    </w:r>
                  </w:p>
                </w:tc>
                <w:tc>
                  <w:tcPr>
                    <w:tcW w:w="1984" w:type="dxa"/>
                  </w:tcPr>
                  <w:p w14:paraId="513C4607" w14:textId="77777777" w:rsidR="00417234" w:rsidRPr="00417234" w:rsidRDefault="00417234" w:rsidP="00417234">
                    <w:r w:rsidRPr="00417234">
                      <w:t>10, 11 Νοεμβρίου 2023</w:t>
                    </w:r>
                  </w:p>
                </w:tc>
                <w:tc>
                  <w:tcPr>
                    <w:tcW w:w="1418" w:type="dxa"/>
                    <w:vMerge/>
                  </w:tcPr>
                  <w:p w14:paraId="10575715" w14:textId="77777777" w:rsidR="00417234" w:rsidRPr="00417234" w:rsidRDefault="00417234" w:rsidP="00417234">
                    <w:pPr>
                      <w:rPr>
                        <w:i/>
                        <w:iCs/>
                      </w:rPr>
                    </w:pPr>
                  </w:p>
                </w:tc>
              </w:tr>
              <w:tr w:rsidR="00417234" w:rsidRPr="00417234" w14:paraId="1AFC6E5D" w14:textId="77777777" w:rsidTr="00022C55">
                <w:tc>
                  <w:tcPr>
                    <w:tcW w:w="567" w:type="dxa"/>
                  </w:tcPr>
                  <w:p w14:paraId="04B70BE3" w14:textId="77777777" w:rsidR="00417234" w:rsidRPr="00417234" w:rsidRDefault="00417234" w:rsidP="00417234">
                    <w:r w:rsidRPr="00417234">
                      <w:t>12.</w:t>
                    </w:r>
                  </w:p>
                </w:tc>
                <w:tc>
                  <w:tcPr>
                    <w:tcW w:w="1418" w:type="dxa"/>
                  </w:tcPr>
                  <w:p w14:paraId="7D4FB8D0" w14:textId="77777777" w:rsidR="00417234" w:rsidRPr="00417234" w:rsidRDefault="00417234" w:rsidP="00417234">
                    <w:r w:rsidRPr="00417234">
                      <w:t>Λακωνίας</w:t>
                    </w:r>
                  </w:p>
                </w:tc>
                <w:tc>
                  <w:tcPr>
                    <w:tcW w:w="1276" w:type="dxa"/>
                  </w:tcPr>
                  <w:p w14:paraId="767200FB" w14:textId="77777777" w:rsidR="00417234" w:rsidRPr="00417234" w:rsidRDefault="00417234" w:rsidP="00417234">
                    <w:r w:rsidRPr="00417234">
                      <w:t>Σπάρτη</w:t>
                    </w:r>
                  </w:p>
                </w:tc>
                <w:tc>
                  <w:tcPr>
                    <w:tcW w:w="1701" w:type="dxa"/>
                  </w:tcPr>
                  <w:p w14:paraId="0E9C90CD" w14:textId="77777777" w:rsidR="00417234" w:rsidRPr="00417234" w:rsidRDefault="00417234" w:rsidP="00417234">
                    <w:r w:rsidRPr="00417234">
                      <w:t>Ενδυνάμωση ατόμων με χρόνια πάθηση</w:t>
                    </w:r>
                  </w:p>
                </w:tc>
                <w:tc>
                  <w:tcPr>
                    <w:tcW w:w="1984" w:type="dxa"/>
                  </w:tcPr>
                  <w:p w14:paraId="276BC671" w14:textId="77777777" w:rsidR="00417234" w:rsidRPr="00417234" w:rsidRDefault="00417234" w:rsidP="00417234">
                    <w:r w:rsidRPr="00417234">
                      <w:t>17, 18 Νοεμβρίου 2023</w:t>
                    </w:r>
                  </w:p>
                </w:tc>
                <w:tc>
                  <w:tcPr>
                    <w:tcW w:w="1418" w:type="dxa"/>
                    <w:vMerge/>
                  </w:tcPr>
                  <w:p w14:paraId="6CA898D7" w14:textId="77777777" w:rsidR="00417234" w:rsidRPr="00417234" w:rsidRDefault="00417234" w:rsidP="00417234"/>
                </w:tc>
              </w:tr>
            </w:tbl>
            <w:p w14:paraId="33D2D37D" w14:textId="35034808" w:rsidR="00417234" w:rsidRPr="00417234" w:rsidRDefault="00417234" w:rsidP="0029204A">
              <w:pPr>
                <w:rPr>
                  <w:b/>
                  <w:bCs/>
                </w:rPr>
              </w:pPr>
              <w:r w:rsidRPr="00417234">
                <w:rPr>
                  <w:b/>
                  <w:bCs/>
                </w:rPr>
                <w:t xml:space="preserve">Αναλυτικά: </w:t>
              </w:r>
            </w:p>
            <w:p w14:paraId="1C3AA7C2" w14:textId="4FDB86E5" w:rsidR="0029204A" w:rsidRPr="0029204A" w:rsidRDefault="0029204A" w:rsidP="0029204A">
              <w:r w:rsidRPr="0029204A">
                <w:t>Η Εθνική Συνομοσπονδία Ατόμων με Αναπηρία (Ε.Σ.Α.μεΑ) υλοποιεί την Πράξη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w:t>
              </w:r>
              <w:r w:rsidRPr="0029204A">
                <w:rPr>
                  <w:lang w:val="en-US"/>
                </w:rPr>
                <w:t>MIS</w:t>
              </w:r>
              <w:r w:rsidRPr="0029204A">
                <w:t xml:space="preserve"> 5071337). </w:t>
              </w:r>
            </w:p>
            <w:p w14:paraId="114290A6" w14:textId="77777777" w:rsidR="0029204A" w:rsidRPr="0029204A" w:rsidRDefault="0029204A" w:rsidP="0029204A">
              <w:r w:rsidRPr="0029204A">
                <w:t>Είναι η πρώτη ολοκληρωμένη Πράξη στην Περιφέρεια Πελοποννήσου και περιλαμβάνει ένα σύνολο καινοτόμων δράσεων οι οποίες απευθύνονται τόσο στα ίδια τα άτομα με αναπηρία, χρόνιες παθήσεις και τις οικογένειές τους όσο και στα Στελέχη των Περιφερειακών και Τοπικών αρχών, αλλά και στην ευρύτερη κοινωνία της Περιφέρειας Πελοποννήσου.</w:t>
              </w:r>
            </w:p>
            <w:p w14:paraId="41B3FB9C" w14:textId="113727D4" w:rsidR="0029204A" w:rsidRPr="0029204A" w:rsidRDefault="0029204A" w:rsidP="00455E74">
              <w:pPr>
                <w:jc w:val="center"/>
              </w:pPr>
              <w:r w:rsidRPr="0029204A">
                <w:t xml:space="preserve">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 </w:t>
              </w:r>
              <w:r w:rsidR="00417234" w:rsidRPr="0029204A">
                <w:rPr>
                  <w:noProof/>
                </w:rPr>
                <w:drawing>
                  <wp:inline distT="0" distB="0" distL="0" distR="0" wp14:anchorId="0BFFB46E" wp14:editId="2B485367">
                    <wp:extent cx="5278120" cy="942136"/>
                    <wp:effectExtent l="0" t="0" r="0" b="0"/>
                    <wp:docPr id="7" name="Εικόνα 7"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942136"/>
                            </a:xfrm>
                            <a:prstGeom prst="rect">
                              <a:avLst/>
                            </a:prstGeom>
                          </pic:spPr>
                        </pic:pic>
                      </a:graphicData>
                    </a:graphic>
                  </wp:inline>
                </w:drawing>
              </w:r>
            </w:p>
            <w:p w14:paraId="7DA24451" w14:textId="70D6DDB5" w:rsidR="0029204A" w:rsidRPr="0029204A" w:rsidRDefault="0029204A" w:rsidP="0029204A">
              <w:r w:rsidRPr="0029204A">
                <w:lastRenderedPageBreak/>
                <w:t xml:space="preserve">Στο πλαίσιο του Πακέτου Εργασίας (Π.Ε.) 11 του Υποέργου 1 θα υλοποιηθούν </w:t>
              </w:r>
              <w:r w:rsidRPr="0029204A">
                <w:rPr>
                  <w:b/>
                  <w:bCs/>
                </w:rPr>
                <w:t xml:space="preserve">«Επιμορφωτικά εργαστήρια για τα άτομα με αναπηρία και χρόνιες παθήσεις» </w:t>
              </w:r>
              <w:r w:rsidRPr="0029204A">
                <w:t xml:space="preserve">με στόχο την ενδυνάμωση των ατόμων με αναπηρία και των ατόμων με χρόνιες παθήσεις μέσω της δικαιωματικής προσέγγισης της αναπηρίας </w:t>
              </w:r>
              <w:r>
                <w:t>-</w:t>
              </w:r>
              <w:r w:rsidRPr="0029204A">
                <w:t xml:space="preserve"> όπως αυτή έχει</w:t>
              </w:r>
              <w:r>
                <w:t xml:space="preserve"> </w:t>
              </w:r>
              <w:r w:rsidRPr="0029204A">
                <w:t xml:space="preserve">κατοχυρωθεί από τη Σύμβαση των Ηνωμένων Εθνών για τα δικαιώματα των ατόμων με αναπηρίες και κυρώθηκε από το ελληνικό δίκαιο με το Ν. 4074/2012. </w:t>
              </w:r>
            </w:p>
            <w:p w14:paraId="5A2577E5" w14:textId="7D5FFBC6" w:rsidR="0029204A" w:rsidRDefault="0029204A" w:rsidP="0029204A">
              <w:r w:rsidRPr="0029204A">
                <w:t>Στα επιμορφωτικά εργαστήρια τα άτομα με αναπηρία ή και χρόνιες παθήσεις θα επιμορφωθούν προκειμένου να αντιμετωπίσουν πιο αποτελεσματικά τις προκλήσεις που διέπουν τις σύγχρονες κοινωνικές, οικονομικές, πολιτισμικές και τεχνολογικές εξελίξεις και συνακόλουθα θα είναι σε θέση να αντιμετωπίσουν τον κοινωνικό αποκλεισμό, τις διακρίσεις και να γίνουν οι ίδιοι πραγματικοί φορείς διεκδίκησης των δικαιωμάτων τους.</w:t>
              </w:r>
              <w:r>
                <w:t xml:space="preserve"> </w:t>
              </w:r>
              <w:r w:rsidRPr="0029204A">
                <w:t xml:space="preserve"> </w:t>
              </w:r>
            </w:p>
            <w:p w14:paraId="66F4F31D" w14:textId="36B86798" w:rsidR="0029204A" w:rsidRPr="0029204A" w:rsidRDefault="0029204A" w:rsidP="0029204A">
              <w:pPr>
                <w:rPr>
                  <w:b/>
                  <w:bCs/>
                </w:rPr>
              </w:pPr>
              <w:r w:rsidRPr="0029204A">
                <w:t>Προς τούτο,</w:t>
              </w:r>
              <w:r w:rsidR="009000C0">
                <w:t xml:space="preserve"> η ΕΣΑμεΑ</w:t>
              </w:r>
              <w:r w:rsidRPr="0029204A">
                <w:t xml:space="preserve"> καλεί τους/τις ενδιαφερόμενους/ες </w:t>
              </w:r>
              <w:r w:rsidRPr="0029204A">
                <w:rPr>
                  <w:b/>
                  <w:bCs/>
                </w:rPr>
                <w:t>να εκδηλώσουν ενδιαφέρον για την κάλυψη 180 θέσεων εκπαιδευομένων (15 θέσεις ανά τμήμα) προκειμένου για την παρακολούθηση του Επιμορφωτικού Εργαστηρίου, συνολικής διάρκειας 12 ωρών.</w:t>
              </w:r>
            </w:p>
            <w:p w14:paraId="5E1F9745" w14:textId="77777777" w:rsidR="0029204A" w:rsidRPr="0029204A" w:rsidRDefault="0029204A" w:rsidP="0029204A">
              <w:r w:rsidRPr="0029204A">
                <w:t xml:space="preserve">Επισημαίνεται ότι η ανωτέρω Δράση δεν είναι επιδοτούμενη για τους/τις συμμετέχοντες/χουσες και θα υλοποιηθεί αποκλειστικά διά ζώσης. </w:t>
              </w:r>
            </w:p>
            <w:p w14:paraId="7CFB15F1" w14:textId="77777777" w:rsidR="0029204A" w:rsidRPr="0029204A" w:rsidRDefault="0029204A" w:rsidP="0029204A">
              <w:r w:rsidRPr="0029204A">
                <w:t>Μετά την επιτυχή υλοποίηση του επιμορφωτικού εργαστηρίου οι συμμετέχοντες/χουσες θα λάβουν Βεβαίωση Παρακολούθησης.</w:t>
              </w:r>
            </w:p>
            <w:p w14:paraId="4785C3A0" w14:textId="77777777" w:rsidR="0029204A" w:rsidRPr="0029204A" w:rsidRDefault="0029204A" w:rsidP="0029204A">
              <w:pPr>
                <w:rPr>
                  <w:b/>
                  <w:bCs/>
                </w:rPr>
              </w:pPr>
              <w:r w:rsidRPr="0029204A">
                <w:rPr>
                  <w:b/>
                  <w:bCs/>
                </w:rPr>
                <w:t>Απαραίτητη προϋπόθεση συμμετοχής</w:t>
              </w:r>
            </w:p>
            <w:p w14:paraId="71AE9B60" w14:textId="77777777" w:rsidR="0029204A" w:rsidRPr="0029204A" w:rsidRDefault="0029204A" w:rsidP="0029204A">
              <w:r w:rsidRPr="0029204A">
                <w:t>Οι εκπαιδευόμενοι/ες πρέπει να είναι:</w:t>
              </w:r>
            </w:p>
            <w:p w14:paraId="528BB24D" w14:textId="77777777" w:rsidR="0029204A" w:rsidRPr="0029204A" w:rsidRDefault="0029204A" w:rsidP="0029204A">
              <w:pPr>
                <w:numPr>
                  <w:ilvl w:val="0"/>
                  <w:numId w:val="26"/>
                </w:numPr>
              </w:pPr>
              <w:r w:rsidRPr="0029204A">
                <w:t xml:space="preserve">Άτομα με αναπηρία, </w:t>
              </w:r>
            </w:p>
            <w:p w14:paraId="54441AB3" w14:textId="77777777" w:rsidR="0029204A" w:rsidRPr="0029204A" w:rsidRDefault="0029204A" w:rsidP="0029204A">
              <w:pPr>
                <w:numPr>
                  <w:ilvl w:val="0"/>
                  <w:numId w:val="26"/>
                </w:numPr>
              </w:pPr>
              <w:r w:rsidRPr="0029204A">
                <w:t>Άτομα με χρόνιες παθήσεις,</w:t>
              </w:r>
            </w:p>
            <w:p w14:paraId="53C11FFD" w14:textId="77777777" w:rsidR="0029204A" w:rsidRPr="0029204A" w:rsidRDefault="0029204A" w:rsidP="0029204A">
              <w:pPr>
                <w:numPr>
                  <w:ilvl w:val="0"/>
                  <w:numId w:val="26"/>
                </w:numPr>
              </w:pPr>
              <w:r w:rsidRPr="0029204A">
                <w:t>Νέοι με αναπηρία ή/και χρόνιες παθήσεις</w:t>
              </w:r>
            </w:p>
            <w:p w14:paraId="32F51A62" w14:textId="77777777" w:rsidR="0029204A" w:rsidRPr="0029204A" w:rsidRDefault="0029204A" w:rsidP="0029204A">
              <w:pPr>
                <w:numPr>
                  <w:ilvl w:val="0"/>
                  <w:numId w:val="26"/>
                </w:numPr>
              </w:pPr>
              <w:r w:rsidRPr="0029204A">
                <w:t>Άτομα με ψυχική αναπηρία.</w:t>
              </w:r>
            </w:p>
            <w:p w14:paraId="0001E38B" w14:textId="77777777" w:rsidR="0029204A" w:rsidRPr="0029204A" w:rsidRDefault="0029204A" w:rsidP="0029204A">
              <w:pPr>
                <w:rPr>
                  <w:b/>
                  <w:bCs/>
                </w:rPr>
              </w:pPr>
              <w:r w:rsidRPr="0029204A">
                <w:rPr>
                  <w:b/>
                  <w:bCs/>
                </w:rPr>
                <w:t>Υποβολή δικαιολογητικών</w:t>
              </w:r>
            </w:p>
            <w:p w14:paraId="6382F8FA" w14:textId="5B6B0B3B" w:rsidR="0029204A" w:rsidRPr="0029204A" w:rsidRDefault="0029204A" w:rsidP="0029204A">
              <w:r w:rsidRPr="0029204A">
                <w:t>Οι ενδιαφερόμενοι/ες χρειάζεται να υποβάλουν υπογεγραμμένη την αίτηση και επιπροσθέτως τα εξής δικαιολογητικά:</w:t>
              </w:r>
            </w:p>
            <w:p w14:paraId="50B289FC" w14:textId="77777777" w:rsidR="0029204A" w:rsidRPr="0029204A" w:rsidRDefault="0029204A" w:rsidP="0029204A">
              <w:pPr>
                <w:numPr>
                  <w:ilvl w:val="0"/>
                  <w:numId w:val="27"/>
                </w:numPr>
              </w:pPr>
              <w:r w:rsidRPr="0029204A">
                <w:t xml:space="preserve">Αντίγραφο δύο όψεων Αστυνομικής Ταυτότητας, Διαβατηρίου ή άλλου Πιστοποιητικού Ταυτοπροσωπίας σε ισχύ. </w:t>
              </w:r>
            </w:p>
            <w:p w14:paraId="6C647650" w14:textId="77777777" w:rsidR="0029204A" w:rsidRPr="0029204A" w:rsidRDefault="0029204A" w:rsidP="0029204A">
              <w:pPr>
                <w:numPr>
                  <w:ilvl w:val="0"/>
                  <w:numId w:val="27"/>
                </w:numPr>
              </w:pPr>
              <w:r w:rsidRPr="0029204A">
                <w:t xml:space="preserve">Πιστοποιητικό αναπηρίας ή κάρτα αναπηρίας σε ισχύ. </w:t>
              </w:r>
            </w:p>
            <w:p w14:paraId="34CE95C3" w14:textId="7F649829" w:rsidR="00417234" w:rsidRDefault="00417234" w:rsidP="00455E74">
              <w:pPr>
                <w:jc w:val="center"/>
              </w:pPr>
              <w:r>
                <w:rPr>
                  <w:noProof/>
                </w:rPr>
                <w:drawing>
                  <wp:inline distT="0" distB="0" distL="0" distR="0" wp14:anchorId="693E8A59" wp14:editId="599334FC">
                    <wp:extent cx="5279390" cy="939165"/>
                    <wp:effectExtent l="0" t="0" r="0" b="0"/>
                    <wp:docPr id="1734799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939165"/>
                            </a:xfrm>
                            <a:prstGeom prst="rect">
                              <a:avLst/>
                            </a:prstGeom>
                            <a:noFill/>
                          </pic:spPr>
                        </pic:pic>
                      </a:graphicData>
                    </a:graphic>
                  </wp:inline>
                </w:drawing>
              </w:r>
            </w:p>
            <w:p w14:paraId="651BDF3C" w14:textId="74543254" w:rsidR="0029204A" w:rsidRPr="00417234" w:rsidRDefault="0029204A" w:rsidP="0029204A">
              <w:r w:rsidRPr="0029204A">
                <w:lastRenderedPageBreak/>
                <w:t xml:space="preserve">Σε περίπτωση που το άτομο χρήζει συνοδού ή διερμηνέα Ελληνικής Νοηματικής Γλώσσας και δεν διαπιστώνεται από την πιστοποίηση αναπηρίας ή την κάρτα αναπηρίας, η Ε.Σ.Α.μεΑ. διατηρεί το δικαίωμα να ζητήσει σχετική υπεύθυνη δήλωση. </w:t>
              </w:r>
              <w:r w:rsidR="00417234" w:rsidRPr="00417234">
                <w:t xml:space="preserve"> </w:t>
              </w:r>
            </w:p>
            <w:p w14:paraId="794FEA84" w14:textId="2E30E95D" w:rsidR="0029204A" w:rsidRPr="0029204A" w:rsidRDefault="0029204A" w:rsidP="0029204A">
              <w:pPr>
                <w:rPr>
                  <w:b/>
                  <w:bCs/>
                </w:rPr>
              </w:pPr>
              <w:r w:rsidRPr="0029204A">
                <w:rPr>
                  <w:b/>
                  <w:bCs/>
                </w:rPr>
                <w:t>Οδηγίες Υποβολής Δικαιολογητικών</w:t>
              </w:r>
            </w:p>
            <w:p w14:paraId="09E4D579" w14:textId="4643025D" w:rsidR="0029204A" w:rsidRDefault="0029204A" w:rsidP="0029204A">
              <w:pPr>
                <w:rPr>
                  <w:b/>
                  <w:bCs/>
                </w:rPr>
              </w:pPr>
              <w:r w:rsidRPr="0029204A">
                <w:t xml:space="preserve">Οι ενδιαφερόμενοι/ες μπορούν να καταθέσουν την αίτησή τους μέσω email στην ηλεκτρονική διεύθυνση </w:t>
              </w:r>
              <w:hyperlink r:id="rId12" w:history="1">
                <w:r w:rsidRPr="0029204A">
                  <w:rPr>
                    <w:rStyle w:val="-"/>
                    <w:lang w:val="en-US"/>
                  </w:rPr>
                  <w:t>esaea</w:t>
                </w:r>
                <w:r w:rsidRPr="0029204A">
                  <w:rPr>
                    <w:rStyle w:val="-"/>
                  </w:rPr>
                  <w:t>@</w:t>
                </w:r>
                <w:r w:rsidRPr="0029204A">
                  <w:rPr>
                    <w:rStyle w:val="-"/>
                    <w:lang w:val="en-US"/>
                  </w:rPr>
                  <w:t>otenet</w:t>
                </w:r>
                <w:r w:rsidRPr="0029204A">
                  <w:rPr>
                    <w:rStyle w:val="-"/>
                  </w:rPr>
                  <w:t>.</w:t>
                </w:r>
                <w:r w:rsidRPr="0029204A">
                  <w:rPr>
                    <w:rStyle w:val="-"/>
                    <w:lang w:val="en-US"/>
                  </w:rPr>
                  <w:t>gr</w:t>
                </w:r>
              </w:hyperlink>
              <w:r w:rsidRPr="0029204A">
                <w:t xml:space="preserve"> βάζοντας στο θέμα του email </w:t>
              </w:r>
              <w:r w:rsidRPr="0029204A">
                <w:rPr>
                  <w:b/>
                  <w:bCs/>
                </w:rPr>
                <w:t>«ΠΑΚΕΤΟ ΕΡΓΑΣΙΑΣ 11 ΑΓΗΣΙΛΑΟΣ»</w:t>
              </w:r>
              <w:r w:rsidRPr="0029204A">
                <w:t xml:space="preserve">. Η προθεσμία κατάθεσης των ηλεκτρονικών φακέλων συμμετοχής </w:t>
              </w:r>
              <w:r w:rsidR="00417234">
                <w:t xml:space="preserve">είναι έως </w:t>
              </w:r>
              <w:r w:rsidR="00417234" w:rsidRPr="00417234">
                <w:rPr>
                  <w:b/>
                  <w:bCs/>
                </w:rPr>
                <w:t>την Τρίτη 10 Οκτωβρίου 2023</w:t>
              </w:r>
              <w:r w:rsidR="00417234" w:rsidRPr="00417234">
                <w:t xml:space="preserve"> και ώρα 15:00</w:t>
              </w:r>
              <w:r w:rsidR="00417234">
                <w:t xml:space="preserve">. </w:t>
              </w:r>
            </w:p>
            <w:p w14:paraId="2B1D0383" w14:textId="77777777" w:rsidR="0029204A" w:rsidRPr="0029204A" w:rsidRDefault="0029204A" w:rsidP="0029204A">
              <w:r w:rsidRPr="0029204A">
                <w:rPr>
                  <w:b/>
                  <w:bCs/>
                </w:rPr>
                <w:t>Θα τηρηθεί σειρά προτεραιότητας βάσει της χρονικής υποβολής της αίτησης συμμετοχής</w:t>
              </w:r>
              <w:r w:rsidRPr="0029204A">
                <w:t>. Έπειτα από αυτή τη διαδικασία θα ενημερωθούν σχετικά οι επιτυχόντες/χούσες μέσω email ή/και τηλεφωνικής επικοινωνίας, όπου απαιτείται.</w:t>
              </w:r>
            </w:p>
            <w:p w14:paraId="131C90C9" w14:textId="77777777" w:rsidR="0029204A" w:rsidRPr="0029204A" w:rsidRDefault="0029204A" w:rsidP="0029204A">
              <w:pPr>
                <w:rPr>
                  <w:b/>
                  <w:bCs/>
                </w:rPr>
              </w:pPr>
              <w:r w:rsidRPr="0029204A">
                <w:rPr>
                  <w:b/>
                  <w:bCs/>
                </w:rPr>
                <w:t>Πληροφορίες/Διευκρινήσεις</w:t>
              </w:r>
            </w:p>
            <w:p w14:paraId="49EB1A7A" w14:textId="77777777" w:rsidR="0029204A" w:rsidRPr="0029204A" w:rsidRDefault="0029204A" w:rsidP="0029204A">
              <w:r w:rsidRPr="0029204A">
                <w:t xml:space="preserve">Για περισσότερες πληροφορίες, οι ενδιαφερόμενοι μπορούν να απευθύνονται στην </w:t>
              </w:r>
              <w:r w:rsidRPr="0029204A">
                <w:rPr>
                  <w:b/>
                  <w:bCs/>
                </w:rPr>
                <w:t xml:space="preserve">κα Σπυριδούλα Γεωργοπούλου </w:t>
              </w:r>
              <w:r w:rsidRPr="0029204A">
                <w:t>και στην</w:t>
              </w:r>
              <w:r w:rsidRPr="0029204A">
                <w:rPr>
                  <w:b/>
                  <w:bCs/>
                </w:rPr>
                <w:t xml:space="preserve"> κα Εβελίνα Καλλιμάνη</w:t>
              </w:r>
              <w:r w:rsidRPr="0029204A">
                <w:t xml:space="preserve">, τηλ.: </w:t>
              </w:r>
              <w:r w:rsidRPr="0029204A">
                <w:rPr>
                  <w:b/>
                  <w:bCs/>
                </w:rPr>
                <w:t>210 9949837</w:t>
              </w:r>
              <w:r w:rsidRPr="0029204A">
                <w:t>, από Δευτέρα έως Παρασκευή, από τις  08:00 έως τις 16:00.</w:t>
              </w:r>
            </w:p>
            <w:p w14:paraId="041AFA83" w14:textId="68FA1779" w:rsidR="0029204A" w:rsidRPr="009000C0" w:rsidRDefault="009000C0" w:rsidP="00BB1FC6">
              <w:pPr>
                <w:rPr>
                  <w:b/>
                  <w:bCs/>
                  <w:u w:val="single"/>
                </w:rPr>
              </w:pPr>
              <w:r w:rsidRPr="009000C0">
                <w:rPr>
                  <w:b/>
                  <w:bCs/>
                  <w:u w:val="single"/>
                </w:rPr>
                <w:t>Επισυνάπτονται η</w:t>
              </w:r>
              <w:r w:rsidR="00417234">
                <w:rPr>
                  <w:b/>
                  <w:bCs/>
                  <w:u w:val="single"/>
                </w:rPr>
                <w:t xml:space="preserve"> παράταση της</w:t>
              </w:r>
              <w:r w:rsidRPr="009000C0">
                <w:rPr>
                  <w:b/>
                  <w:bCs/>
                  <w:u w:val="single"/>
                </w:rPr>
                <w:t xml:space="preserve"> πρόσκληση</w:t>
              </w:r>
              <w:r w:rsidR="00417234">
                <w:rPr>
                  <w:b/>
                  <w:bCs/>
                  <w:u w:val="single"/>
                </w:rPr>
                <w:t>ς, η πρόσκληση</w:t>
              </w:r>
              <w:r w:rsidRPr="009000C0">
                <w:rPr>
                  <w:b/>
                  <w:bCs/>
                  <w:u w:val="single"/>
                </w:rPr>
                <w:t xml:space="preserve"> και η αίτηση συμμετοχής.</w:t>
              </w:r>
            </w:p>
            <w:p w14:paraId="37C8A7A1" w14:textId="170C28FF" w:rsidR="0064495A" w:rsidRPr="0064495A" w:rsidRDefault="0029204A" w:rsidP="00455E74">
              <w:pPr>
                <w:jc w:val="center"/>
                <w:rPr>
                  <w:b/>
                  <w:bCs/>
                </w:rPr>
              </w:pPr>
              <w:r w:rsidRPr="0029204A">
                <w:rPr>
                  <w:noProof/>
                </w:rPr>
                <w:drawing>
                  <wp:inline distT="0" distB="0" distL="0" distR="0" wp14:anchorId="488D6CCB" wp14:editId="749388E3">
                    <wp:extent cx="5274310" cy="941705"/>
                    <wp:effectExtent l="0" t="0" r="2540" b="0"/>
                    <wp:docPr id="1490684839" name="Εικόνα 1490684839" descr="Στη φωτογραφία παρουσιάζεται το λογότυπο της Ευρωπαϊκής Ένωσης, του Επιχειρησιακού Προγράμματος &quot;Πελοπόννησος&quot; και τ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 του Επιχειρησιακού Προγράμματος &quot;Πελοπόννησος&quot; και του ΕΣΠΑ 2014-20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941705"/>
                            </a:xfrm>
                            <a:prstGeom prst="rect">
                              <a:avLst/>
                            </a:prstGeom>
                          </pic:spPr>
                        </pic:pic>
                      </a:graphicData>
                    </a:graphic>
                  </wp:inline>
                </w:drawing>
              </w:r>
            </w:p>
          </w:sdtContent>
        </w:sdt>
        <w:bookmarkEnd w:id="2"/>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7738" w14:textId="77777777" w:rsidR="00B52995" w:rsidRDefault="00B52995" w:rsidP="00A5663B">
      <w:pPr>
        <w:spacing w:after="0" w:line="240" w:lineRule="auto"/>
      </w:pPr>
      <w:r>
        <w:separator/>
      </w:r>
    </w:p>
    <w:p w14:paraId="137E8E77" w14:textId="77777777" w:rsidR="00B52995" w:rsidRDefault="00B52995"/>
  </w:endnote>
  <w:endnote w:type="continuationSeparator" w:id="0">
    <w:p w14:paraId="2ECABE99" w14:textId="77777777" w:rsidR="00B52995" w:rsidRDefault="00B52995" w:rsidP="00A5663B">
      <w:pPr>
        <w:spacing w:after="0" w:line="240" w:lineRule="auto"/>
      </w:pPr>
      <w:r>
        <w:continuationSeparator/>
      </w:r>
    </w:p>
    <w:p w14:paraId="32FEB525" w14:textId="77777777" w:rsidR="00B52995" w:rsidRDefault="00B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2910" w14:textId="77777777" w:rsidR="00B52995" w:rsidRDefault="00B52995" w:rsidP="00A5663B">
      <w:pPr>
        <w:spacing w:after="0" w:line="240" w:lineRule="auto"/>
      </w:pPr>
      <w:bookmarkStart w:id="0" w:name="_Hlk484772647"/>
      <w:bookmarkEnd w:id="0"/>
      <w:r>
        <w:separator/>
      </w:r>
    </w:p>
    <w:p w14:paraId="19AB0688" w14:textId="77777777" w:rsidR="00B52995" w:rsidRDefault="00B52995"/>
  </w:footnote>
  <w:footnote w:type="continuationSeparator" w:id="0">
    <w:p w14:paraId="484A56F3" w14:textId="77777777" w:rsidR="00B52995" w:rsidRDefault="00B52995" w:rsidP="00A5663B">
      <w:pPr>
        <w:spacing w:after="0" w:line="240" w:lineRule="auto"/>
      </w:pPr>
      <w:r>
        <w:continuationSeparator/>
      </w:r>
    </w:p>
    <w:p w14:paraId="66F67959" w14:textId="77777777" w:rsidR="00B52995" w:rsidRDefault="00B5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72FB"/>
    <w:multiLevelType w:val="hybridMultilevel"/>
    <w:tmpl w:val="0BD06834"/>
    <w:lvl w:ilvl="0" w:tplc="57A01182">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5D179D"/>
    <w:multiLevelType w:val="hybridMultilevel"/>
    <w:tmpl w:val="A12805F2"/>
    <w:lvl w:ilvl="0" w:tplc="5BCADAE2">
      <w:start w:val="7"/>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8"/>
  </w:num>
  <w:num w:numId="2" w16cid:durableId="151409919">
    <w:abstractNumId w:val="18"/>
  </w:num>
  <w:num w:numId="3" w16cid:durableId="1900553032">
    <w:abstractNumId w:val="18"/>
  </w:num>
  <w:num w:numId="4" w16cid:durableId="1682196985">
    <w:abstractNumId w:val="18"/>
  </w:num>
  <w:num w:numId="5" w16cid:durableId="767387937">
    <w:abstractNumId w:val="18"/>
  </w:num>
  <w:num w:numId="6" w16cid:durableId="371854564">
    <w:abstractNumId w:val="18"/>
  </w:num>
  <w:num w:numId="7" w16cid:durableId="730346427">
    <w:abstractNumId w:val="18"/>
  </w:num>
  <w:num w:numId="8" w16cid:durableId="1141774985">
    <w:abstractNumId w:val="18"/>
  </w:num>
  <w:num w:numId="9" w16cid:durableId="751704888">
    <w:abstractNumId w:val="18"/>
  </w:num>
  <w:num w:numId="10" w16cid:durableId="2020809213">
    <w:abstractNumId w:val="17"/>
  </w:num>
  <w:num w:numId="11" w16cid:durableId="1530529485">
    <w:abstractNumId w:val="16"/>
  </w:num>
  <w:num w:numId="12" w16cid:durableId="601379931">
    <w:abstractNumId w:val="8"/>
  </w:num>
  <w:num w:numId="13" w16cid:durableId="232860760">
    <w:abstractNumId w:val="3"/>
  </w:num>
  <w:num w:numId="14" w16cid:durableId="73477609">
    <w:abstractNumId w:val="0"/>
  </w:num>
  <w:num w:numId="15" w16cid:durableId="2089647113">
    <w:abstractNumId w:val="4"/>
  </w:num>
  <w:num w:numId="16" w16cid:durableId="789789308">
    <w:abstractNumId w:val="12"/>
  </w:num>
  <w:num w:numId="17" w16cid:durableId="254483936">
    <w:abstractNumId w:val="7"/>
  </w:num>
  <w:num w:numId="18" w16cid:durableId="1376664239">
    <w:abstractNumId w:val="2"/>
  </w:num>
  <w:num w:numId="19" w16cid:durableId="384259666">
    <w:abstractNumId w:val="9"/>
  </w:num>
  <w:num w:numId="20" w16cid:durableId="1293563272">
    <w:abstractNumId w:val="15"/>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735007679">
    <w:abstractNumId w:val="5"/>
  </w:num>
  <w:num w:numId="27" w16cid:durableId="160006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9204A"/>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234"/>
    <w:rsid w:val="00417795"/>
    <w:rsid w:val="0041797A"/>
    <w:rsid w:val="00421FA4"/>
    <w:rsid w:val="00423508"/>
    <w:rsid w:val="004355A3"/>
    <w:rsid w:val="004443A9"/>
    <w:rsid w:val="004446CA"/>
    <w:rsid w:val="00455E74"/>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76363"/>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4083"/>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678C"/>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C24E6"/>
    <w:rsid w:val="008E64F8"/>
    <w:rsid w:val="008F26CE"/>
    <w:rsid w:val="008F4A49"/>
    <w:rsid w:val="009000C0"/>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52995"/>
    <w:rsid w:val="00B600C1"/>
    <w:rsid w:val="00B672DE"/>
    <w:rsid w:val="00B73A9A"/>
    <w:rsid w:val="00B8325E"/>
    <w:rsid w:val="00B84EF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ea@otenet.g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74C01"/>
    <w:rsid w:val="00784219"/>
    <w:rsid w:val="0078623D"/>
    <w:rsid w:val="007B2A29"/>
    <w:rsid w:val="008066E1"/>
    <w:rsid w:val="0084662F"/>
    <w:rsid w:val="008841E4"/>
    <w:rsid w:val="008C7782"/>
    <w:rsid w:val="008D13F6"/>
    <w:rsid w:val="008D6691"/>
    <w:rsid w:val="008F29E7"/>
    <w:rsid w:val="0093298F"/>
    <w:rsid w:val="009F388D"/>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40</TotalTime>
  <Pages>4</Pages>
  <Words>1023</Words>
  <Characters>5530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2023-10-02T11:55:00Z</dcterms:created>
  <dcterms:modified xsi:type="dcterms:W3CDTF">2023-10-02T12:28:00Z</dcterms:modified>
  <cp:contentStatus/>
  <dc:language>Ελληνικά</dc:language>
  <cp:version>am-20180624</cp:version>
</cp:coreProperties>
</file>