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90ABF" w14:textId="77193B42" w:rsidR="00A5663B" w:rsidRPr="00A5663B" w:rsidRDefault="00E4716F"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3-11-14T00:00:00Z">
                    <w:dateFormat w:val="dd.MM.yyyy"/>
                    <w:lid w:val="el-GR"/>
                    <w:storeMappedDataAs w:val="dateTime"/>
                    <w:calendar w:val="gregorian"/>
                  </w:date>
                </w:sdtPr>
                <w:sdtEndPr/>
                <w:sdtContent>
                  <w:r w:rsidR="000F08EB">
                    <w:t>14.11.2023</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14:paraId="40AD1A23" w14:textId="77777777"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p w14:paraId="4BD093C5" w14:textId="4C013343" w:rsidR="0076008A" w:rsidRPr="0076008A" w:rsidRDefault="00E4716F" w:rsidP="002566C7">
      <w:pPr>
        <w:pStyle w:val="Title"/>
        <w:rPr>
          <w:rStyle w:val="Strong"/>
          <w:rFonts w:ascii="Arial Narrow" w:hAnsi="Arial Narrow"/>
          <w:b/>
          <w:bCs w:val="0"/>
          <w:color w:val="auto"/>
          <w:sz w:val="28"/>
        </w:rPr>
      </w:pPr>
      <w:sdt>
        <w:sdtPr>
          <w:rPr>
            <w:rStyle w:val="TitleChar"/>
            <w:b/>
          </w:rPr>
          <w:alias w:val="Τίτλος"/>
          <w:tag w:val="Τίτλος"/>
          <w:id w:val="-419257075"/>
          <w:placeholder>
            <w:docPart w:val="02308CF0584A43218CA2CFD7C8EF0768"/>
          </w:placeholder>
        </w:sdtPr>
        <w:sdtEndPr>
          <w:rPr>
            <w:rStyle w:val="TitleChar"/>
          </w:rPr>
        </w:sdtEndPr>
        <w:sdtContent>
          <w:sdt>
            <w:sdtPr>
              <w:rPr>
                <w:b w:val="0"/>
              </w:rPr>
              <w:alias w:val="Τίτλος"/>
              <w:tag w:val="Τίτλος"/>
              <w:id w:val="-726219383"/>
              <w:lock w:val="sdtLocked"/>
              <w:placeholder>
                <w:docPart w:val="26FD0C6718E343D29245E5C6688DF4BB"/>
              </w:placeholder>
              <w:text/>
            </w:sdtPr>
            <w:sdtEndPr>
              <w:rPr>
                <w:b/>
              </w:rPr>
            </w:sdtEndPr>
            <w:sdtContent>
              <w:r w:rsidR="000F08EB">
                <w:t>Ε</w:t>
              </w:r>
              <w:r w:rsidR="000F08EB" w:rsidRPr="000F08EB">
                <w:t>κδήλωση</w:t>
              </w:r>
              <w:r w:rsidR="000F08EB">
                <w:t xml:space="preserve"> </w:t>
              </w:r>
              <w:r w:rsidR="000F08EB" w:rsidRPr="000F08EB">
                <w:t>«Έξυπνες και Συμπεριληπτικές Πόλεις: Υπηρεσίες που απευθύνονται σε όλους τους πολίτες και επισκέπτες»</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End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EndPr/>
          <w:sdtContent>
            <w:p w14:paraId="5AE910FC" w14:textId="6C4BEDF2" w:rsidR="000F08EB" w:rsidRPr="000F08EB" w:rsidRDefault="000F08EB" w:rsidP="000F08EB">
              <w:pPr>
                <w:rPr>
                  <w:b/>
                  <w:bCs/>
                </w:rPr>
              </w:pPr>
              <w:r w:rsidRPr="000F08EB">
                <w:t>Στο πλαίσιο υλοποίησης του Έργου «</w:t>
              </w:r>
              <w:r w:rsidRPr="000F08EB">
                <w:rPr>
                  <w:b/>
                  <w:bCs/>
                </w:rPr>
                <w:t xml:space="preserve">Ευρωπαϊκό Κέντρο Πόρων Προσβασιμότητας </w:t>
              </w:r>
              <w:r w:rsidRPr="000F08EB">
                <w:t>(“</w:t>
              </w:r>
              <w:r w:rsidRPr="000F08EB">
                <w:rPr>
                  <w:lang w:val="en-US"/>
                </w:rPr>
                <w:t>AccessibleEU</w:t>
              </w:r>
              <w:r w:rsidRPr="000F08EB">
                <w:t xml:space="preserve"> </w:t>
              </w:r>
              <w:r w:rsidRPr="000F08EB">
                <w:rPr>
                  <w:lang w:val="en-US"/>
                </w:rPr>
                <w:t>Resource</w:t>
              </w:r>
              <w:r w:rsidRPr="000F08EB">
                <w:t xml:space="preserve"> </w:t>
              </w:r>
              <w:r w:rsidRPr="000F08EB">
                <w:rPr>
                  <w:lang w:val="en-US"/>
                </w:rPr>
                <w:t>Centre</w:t>
              </w:r>
              <w:r w:rsidRPr="000F08EB">
                <w:t xml:space="preserve">”) </w:t>
              </w:r>
              <w:r w:rsidRPr="000F08EB">
                <w:rPr>
                  <w:b/>
                  <w:bCs/>
                </w:rPr>
                <w:t xml:space="preserve">- </w:t>
              </w:r>
              <w:r w:rsidRPr="000F08EB">
                <w:rPr>
                  <w:b/>
                  <w:bCs/>
                  <w:lang w:val="en-US"/>
                </w:rPr>
                <w:t>AccessibleEU</w:t>
              </w:r>
              <w:r w:rsidRPr="000F08EB">
                <w:rPr>
                  <w:b/>
                  <w:bCs/>
                </w:rPr>
                <w:t>»,</w:t>
              </w:r>
              <w:r w:rsidRPr="000F08EB">
                <w:rPr>
                  <w:lang w:val="en-US"/>
                </w:rPr>
                <w:t> </w:t>
              </w:r>
              <w:r w:rsidRPr="000F08EB">
                <w:t xml:space="preserve"> το οποίο αποτελεί</w:t>
              </w:r>
              <w:r w:rsidRPr="000F08EB">
                <w:rPr>
                  <w:lang w:val="en-US"/>
                </w:rPr>
                <w:t> </w:t>
              </w:r>
              <w:r w:rsidRPr="000F08EB">
                <w:t xml:space="preserve"> από τις εμβληματικές πρωτοβουλίες της Στρατηγικής της Ευρωπαϊκής Επιτροπής για τα Δικαιώματα των Ατόμων με Αναπηρία 2021-2030, </w:t>
              </w:r>
              <w:r w:rsidRPr="000F08EB">
                <w:rPr>
                  <w:b/>
                  <w:bCs/>
                </w:rPr>
                <w:t>σας προσκαλ</w:t>
              </w:r>
              <w:r>
                <w:rPr>
                  <w:b/>
                  <w:bCs/>
                </w:rPr>
                <w:t>ού</w:t>
              </w:r>
              <w:r w:rsidRPr="000F08EB">
                <w:rPr>
                  <w:b/>
                  <w:bCs/>
                </w:rPr>
                <w:t xml:space="preserve">με να συμμετάσχετε στην υβριδική εκδήλωση ενημέρωσης-ευαισθητοποίησης με θέμα </w:t>
              </w:r>
              <w:r w:rsidRPr="000F08EB">
                <w:rPr>
                  <w:b/>
                  <w:bCs/>
                  <w:i/>
                  <w:iCs/>
                </w:rPr>
                <w:t>«Έξυπνες και Συμπεριληπτικές Πόλεις: Υπηρεσίες που απευθύνονται σε όλους τους πολίτες και επισκέπτες»,</w:t>
              </w:r>
              <w:r w:rsidRPr="000F08EB">
                <w:rPr>
                  <w:b/>
                  <w:bCs/>
                </w:rPr>
                <w:t xml:space="preserve"> η οποία θα πραγματοποιηθεί στις 20 Νοεμβρίου 2023 στο Ξενοδοχείο «ΤΙΤΑΝΙΑ»</w:t>
              </w:r>
              <w:r w:rsidRPr="000F08EB">
                <w:rPr>
                  <w:b/>
                  <w:bCs/>
                  <w:lang w:val="en-US"/>
                </w:rPr>
                <w:t> </w:t>
              </w:r>
              <w:r w:rsidRPr="000F08EB">
                <w:rPr>
                  <w:b/>
                  <w:bCs/>
                </w:rPr>
                <w:t xml:space="preserve"> (Πανεπιστημίου 52- Αίθουσα «ΝΙΚΗ»). </w:t>
              </w:r>
            </w:p>
            <w:p w14:paraId="645A80F3" w14:textId="77777777" w:rsidR="000F08EB" w:rsidRDefault="000F08EB" w:rsidP="000F08EB">
              <w:pPr>
                <w:rPr>
                  <w:b/>
                  <w:bCs/>
                </w:rPr>
              </w:pPr>
              <w:bookmarkStart w:id="2" w:name="_Hlk150439459"/>
              <w:r w:rsidRPr="000F08EB">
                <w:rPr>
                  <w:b/>
                  <w:bCs/>
                </w:rPr>
                <w:t>Η</w:t>
              </w:r>
              <w:r w:rsidRPr="000F08EB">
                <w:t xml:space="preserve"> </w:t>
              </w:r>
              <w:r w:rsidRPr="000F08EB">
                <w:rPr>
                  <w:b/>
                  <w:bCs/>
                </w:rPr>
                <w:t>εκδήλωση, η οποία θα ξεκινήσει στις 09.30 και θα ολοκληρωθεί στις 13.30 (4ωρη διάρκεια),</w:t>
              </w:r>
              <w:r w:rsidRPr="000F08EB">
                <w:t xml:space="preserve"> </w:t>
              </w:r>
              <w:r w:rsidRPr="000F08EB">
                <w:rPr>
                  <w:b/>
                  <w:bCs/>
                </w:rPr>
                <w:t xml:space="preserve">διοργανώνεται σε συνεργασία με την Εθνική Συνομοσπονδία Ατόμων με Αναπηρία (Ε.Σ.Α.μεΑ) και το Ευρωπαϊκό Δίκτυο για τον Προσβάσιμο Τουρισμό (ΕΝΑΤ). </w:t>
              </w:r>
            </w:p>
            <w:p w14:paraId="6683A3C9" w14:textId="7B7D1FBA" w:rsidR="001D6CD2" w:rsidRPr="000F08EB" w:rsidRDefault="001D6CD2" w:rsidP="000F08EB">
              <w:pPr>
                <w:rPr>
                  <w:b/>
                  <w:bCs/>
                </w:rPr>
              </w:pPr>
              <w:r w:rsidRPr="001D6CD2">
                <w:rPr>
                  <w:b/>
                  <w:bCs/>
                </w:rPr>
                <w:t>Σύνδεσμος συμμετοχής: </w:t>
              </w:r>
              <w:hyperlink r:id="rId10" w:tgtFrame="_blank" w:history="1">
                <w:r w:rsidRPr="001D6CD2">
                  <w:rPr>
                    <w:rStyle w:val="Hyperlink"/>
                    <w:b/>
                    <w:bCs/>
                    <w:lang w:val="en-US"/>
                  </w:rPr>
                  <w:t>https</w:t>
                </w:r>
                <w:r w:rsidRPr="001D6CD2">
                  <w:rPr>
                    <w:rStyle w:val="Hyperlink"/>
                    <w:b/>
                    <w:bCs/>
                  </w:rPr>
                  <w:t>://</w:t>
                </w:r>
                <w:r w:rsidRPr="001D6CD2">
                  <w:rPr>
                    <w:rStyle w:val="Hyperlink"/>
                    <w:b/>
                    <w:bCs/>
                    <w:lang w:val="en-US"/>
                  </w:rPr>
                  <w:t>meeting</w:t>
                </w:r>
                <w:r w:rsidRPr="001D6CD2">
                  <w:rPr>
                    <w:rStyle w:val="Hyperlink"/>
                    <w:b/>
                    <w:bCs/>
                  </w:rPr>
                  <w:t>.</w:t>
                </w:r>
                <w:proofErr w:type="spellStart"/>
                <w:r w:rsidRPr="001D6CD2">
                  <w:rPr>
                    <w:rStyle w:val="Hyperlink"/>
                    <w:b/>
                    <w:bCs/>
                    <w:lang w:val="en-US"/>
                  </w:rPr>
                  <w:t>interactio</w:t>
                </w:r>
                <w:proofErr w:type="spellEnd"/>
                <w:r w:rsidRPr="001D6CD2">
                  <w:rPr>
                    <w:rStyle w:val="Hyperlink"/>
                    <w:b/>
                    <w:bCs/>
                  </w:rPr>
                  <w:t>.</w:t>
                </w:r>
                <w:r w:rsidRPr="001D6CD2">
                  <w:rPr>
                    <w:rStyle w:val="Hyperlink"/>
                    <w:b/>
                    <w:bCs/>
                    <w:lang w:val="en-US"/>
                  </w:rPr>
                  <w:t>com</w:t>
                </w:r>
                <w:r w:rsidRPr="001D6CD2">
                  <w:rPr>
                    <w:rStyle w:val="Hyperlink"/>
                    <w:b/>
                    <w:bCs/>
                  </w:rPr>
                  <w:t>/</w:t>
                </w:r>
                <w:r w:rsidRPr="001D6CD2">
                  <w:rPr>
                    <w:rStyle w:val="Hyperlink"/>
                    <w:b/>
                    <w:bCs/>
                    <w:lang w:val="en-US"/>
                  </w:rPr>
                  <w:t>m</w:t>
                </w:r>
                <w:r w:rsidRPr="001D6CD2">
                  <w:rPr>
                    <w:rStyle w:val="Hyperlink"/>
                    <w:b/>
                    <w:bCs/>
                  </w:rPr>
                  <w:t>6</w:t>
                </w:r>
                <w:r w:rsidRPr="001D6CD2">
                  <w:rPr>
                    <w:rStyle w:val="Hyperlink"/>
                    <w:b/>
                    <w:bCs/>
                    <w:lang w:val="en-US"/>
                  </w:rPr>
                  <w:t>ls</w:t>
                </w:r>
                <w:r w:rsidRPr="001D6CD2">
                  <w:rPr>
                    <w:rStyle w:val="Hyperlink"/>
                    <w:b/>
                    <w:bCs/>
                  </w:rPr>
                  <w:t>-</w:t>
                </w:r>
                <w:proofErr w:type="spellStart"/>
                <w:r w:rsidRPr="001D6CD2">
                  <w:rPr>
                    <w:rStyle w:val="Hyperlink"/>
                    <w:b/>
                    <w:bCs/>
                    <w:lang w:val="en-US"/>
                  </w:rPr>
                  <w:t>axpi</w:t>
                </w:r>
                <w:proofErr w:type="spellEnd"/>
                <w:r w:rsidRPr="001D6CD2">
                  <w:rPr>
                    <w:rStyle w:val="Hyperlink"/>
                    <w:b/>
                    <w:bCs/>
                  </w:rPr>
                  <w:t>-1</w:t>
                </w:r>
                <w:r w:rsidRPr="001D6CD2">
                  <w:rPr>
                    <w:rStyle w:val="Hyperlink"/>
                    <w:b/>
                    <w:bCs/>
                    <w:lang w:val="en-US"/>
                  </w:rPr>
                  <w:t>p</w:t>
                </w:r>
                <w:r w:rsidRPr="001D6CD2">
                  <w:rPr>
                    <w:rStyle w:val="Hyperlink"/>
                    <w:b/>
                    <w:bCs/>
                  </w:rPr>
                  <w:t>77</w:t>
                </w:r>
              </w:hyperlink>
              <w:bookmarkStart w:id="3" w:name="_GoBack"/>
              <w:bookmarkEnd w:id="3"/>
            </w:p>
            <w:p w14:paraId="6B777836" w14:textId="4E1F00EE" w:rsidR="000F08EB" w:rsidRPr="000F08EB" w:rsidRDefault="000F08EB" w:rsidP="000F08EB">
              <w:pPr>
                <w:rPr>
                  <w:b/>
                  <w:bCs/>
                  <w:u w:val="single"/>
                </w:rPr>
              </w:pPr>
              <w:bookmarkStart w:id="4" w:name="_Hlk150439499"/>
              <w:bookmarkEnd w:id="2"/>
              <w:r w:rsidRPr="000F08EB">
                <w:rPr>
                  <w:b/>
                  <w:bCs/>
                  <w:u w:val="single"/>
                </w:rPr>
                <w:t>Επισυνάπτεται το Πρόγραμμα της εκδήλωσης</w:t>
              </w:r>
              <w:r w:rsidRPr="00693ADA">
                <w:rPr>
                  <w:b/>
                  <w:bCs/>
                  <w:u w:val="single"/>
                </w:rPr>
                <w:t xml:space="preserve">. </w:t>
              </w:r>
              <w:r w:rsidRPr="000F08EB">
                <w:rPr>
                  <w:b/>
                  <w:bCs/>
                  <w:u w:val="single"/>
                </w:rPr>
                <w:t xml:space="preserve">Ώρα έναρξης εγγραφών: 09:00.  </w:t>
              </w:r>
            </w:p>
            <w:bookmarkEnd w:id="4"/>
            <w:p w14:paraId="2AB9D5AF" w14:textId="1E0337E8" w:rsidR="000F08EB" w:rsidRPr="000F08EB" w:rsidRDefault="000F08EB" w:rsidP="000F08EB">
              <w:r>
                <w:t>Τ</w:t>
              </w:r>
              <w:r w:rsidRPr="000F08EB">
                <w:t xml:space="preserve">ο </w:t>
              </w:r>
              <w:r w:rsidRPr="000F08EB">
                <w:rPr>
                  <w:lang w:val="en-US"/>
                </w:rPr>
                <w:t>AccessibleEU</w:t>
              </w:r>
              <w:r w:rsidRPr="000F08EB">
                <w:t xml:space="preserve"> είναι ένα κέντρο πόρων για την προσβασιμότητα, το οποίο επικεντρώνεται σε πολλούς τομείς, με ιδιαίτερη έμφαση στο δομημένο περιβάλλον, τις μεταφορές, τις ΤΠΕ καθώς και στον σχεδιασμό</w:t>
              </w:r>
              <w:r w:rsidRPr="000F08EB">
                <w:rPr>
                  <w:lang w:val="en-US"/>
                </w:rPr>
                <w:t> </w:t>
              </w:r>
              <w:r w:rsidRPr="000F08EB">
                <w:t xml:space="preserve"> πολιτικών με στόχο τη διασφάλιση της ισότιμης συμμετοχής των ατόμων με αναπηρία και όλων των ατόμων με ειδικές απαιτήσεις πρόσβασης σε όλους τους τομείς της ζωής. Περισσότερες πληροφορίες σχετικά με το </w:t>
              </w:r>
              <w:proofErr w:type="spellStart"/>
              <w:r w:rsidRPr="000F08EB">
                <w:rPr>
                  <w:lang w:val="en-US"/>
                </w:rPr>
                <w:t>AccessibleEU</w:t>
              </w:r>
              <w:proofErr w:type="spellEnd"/>
              <w:r w:rsidRPr="000F08EB">
                <w:t xml:space="preserve"> </w:t>
              </w:r>
              <w:r w:rsidRPr="000F08EB">
                <w:rPr>
                  <w:lang w:val="en-US"/>
                </w:rPr>
                <w:t>Centre</w:t>
              </w:r>
              <w:r w:rsidRPr="000F08EB">
                <w:t xml:space="preserve"> είναι διαθέσιμες στο </w:t>
              </w:r>
              <w:hyperlink r:id="rId11" w:history="1">
                <w:r w:rsidRPr="000F08EB">
                  <w:rPr>
                    <w:rStyle w:val="Hyperlink"/>
                    <w:lang w:val="en-US"/>
                  </w:rPr>
                  <w:t>https</w:t>
                </w:r>
                <w:r w:rsidRPr="000F08EB">
                  <w:rPr>
                    <w:rStyle w:val="Hyperlink"/>
                  </w:rPr>
                  <w:t>://</w:t>
                </w:r>
                <w:r w:rsidRPr="000F08EB">
                  <w:rPr>
                    <w:rStyle w:val="Hyperlink"/>
                    <w:lang w:val="en-US"/>
                  </w:rPr>
                  <w:t>accessible</w:t>
                </w:r>
                <w:r w:rsidRPr="000F08EB">
                  <w:rPr>
                    <w:rStyle w:val="Hyperlink"/>
                  </w:rPr>
                  <w:t>-</w:t>
                </w:r>
                <w:proofErr w:type="spellStart"/>
                <w:r w:rsidRPr="000F08EB">
                  <w:rPr>
                    <w:rStyle w:val="Hyperlink"/>
                    <w:lang w:val="en-US"/>
                  </w:rPr>
                  <w:t>eu</w:t>
                </w:r>
                <w:proofErr w:type="spellEnd"/>
                <w:r w:rsidRPr="000F08EB">
                  <w:rPr>
                    <w:rStyle w:val="Hyperlink"/>
                  </w:rPr>
                  <w:t>-</w:t>
                </w:r>
                <w:proofErr w:type="spellStart"/>
                <w:r w:rsidRPr="000F08EB">
                  <w:rPr>
                    <w:rStyle w:val="Hyperlink"/>
                    <w:lang w:val="en-US"/>
                  </w:rPr>
                  <w:t>centre</w:t>
                </w:r>
                <w:proofErr w:type="spellEnd"/>
                <w:r w:rsidRPr="000F08EB">
                  <w:rPr>
                    <w:rStyle w:val="Hyperlink"/>
                  </w:rPr>
                  <w:t>.</w:t>
                </w:r>
                <w:proofErr w:type="spellStart"/>
                <w:r w:rsidRPr="000F08EB">
                  <w:rPr>
                    <w:rStyle w:val="Hyperlink"/>
                    <w:lang w:val="en-US"/>
                  </w:rPr>
                  <w:t>ec</w:t>
                </w:r>
                <w:proofErr w:type="spellEnd"/>
                <w:r w:rsidRPr="000F08EB">
                  <w:rPr>
                    <w:rStyle w:val="Hyperlink"/>
                  </w:rPr>
                  <w:t>.</w:t>
                </w:r>
                <w:proofErr w:type="spellStart"/>
                <w:r w:rsidRPr="000F08EB">
                  <w:rPr>
                    <w:rStyle w:val="Hyperlink"/>
                    <w:lang w:val="en-US"/>
                  </w:rPr>
                  <w:t>europa</w:t>
                </w:r>
                <w:proofErr w:type="spellEnd"/>
                <w:r w:rsidRPr="000F08EB">
                  <w:rPr>
                    <w:rStyle w:val="Hyperlink"/>
                  </w:rPr>
                  <w:t>.</w:t>
                </w:r>
                <w:proofErr w:type="spellStart"/>
                <w:r w:rsidRPr="000F08EB">
                  <w:rPr>
                    <w:rStyle w:val="Hyperlink"/>
                    <w:lang w:val="en-US"/>
                  </w:rPr>
                  <w:t>eu</w:t>
                </w:r>
                <w:proofErr w:type="spellEnd"/>
                <w:r w:rsidRPr="000F08EB">
                  <w:rPr>
                    <w:rStyle w:val="Hyperlink"/>
                  </w:rPr>
                  <w:t>/</w:t>
                </w:r>
                <w:r w:rsidRPr="000F08EB">
                  <w:rPr>
                    <w:rStyle w:val="Hyperlink"/>
                    <w:lang w:val="en-US"/>
                  </w:rPr>
                  <w:t>index</w:t>
                </w:r>
                <w:r w:rsidRPr="000F08EB">
                  <w:rPr>
                    <w:rStyle w:val="Hyperlink"/>
                  </w:rPr>
                  <w:t>_</w:t>
                </w:r>
                <w:proofErr w:type="spellStart"/>
                <w:r w:rsidRPr="000F08EB">
                  <w:rPr>
                    <w:rStyle w:val="Hyperlink"/>
                    <w:lang w:val="en-US"/>
                  </w:rPr>
                  <w:t>en</w:t>
                </w:r>
                <w:proofErr w:type="spellEnd"/>
              </w:hyperlink>
            </w:p>
            <w:p w14:paraId="36475685" w14:textId="7C848C87" w:rsidR="000F08EB" w:rsidRPr="000F08EB" w:rsidRDefault="000F08EB" w:rsidP="000F08EB">
              <w:r w:rsidRPr="000F08EB">
                <w:rPr>
                  <w:b/>
                  <w:bCs/>
                </w:rPr>
                <w:t>Για να συμμετάσχετε στην εκδήλωση είτε διά ζώσης είτε διαδικτυακά θα πρέπει να συμπληρώσ</w:t>
              </w:r>
              <w:r>
                <w:rPr>
                  <w:b/>
                  <w:bCs/>
                </w:rPr>
                <w:t>ε</w:t>
              </w:r>
              <w:r w:rsidRPr="000F08EB">
                <w:rPr>
                  <w:b/>
                  <w:bCs/>
                </w:rPr>
                <w:t>τε τη φόρμα δήλωσης συμμετοχής που βρίσκεται στον παρακάτω σύνδεσμο το αργότερο μέχρι την 1</w:t>
              </w:r>
              <w:r>
                <w:rPr>
                  <w:b/>
                  <w:bCs/>
                </w:rPr>
                <w:t>6</w:t>
              </w:r>
              <w:r w:rsidRPr="000F08EB">
                <w:rPr>
                  <w:b/>
                  <w:bCs/>
                  <w:vertAlign w:val="superscript"/>
                </w:rPr>
                <w:t>η</w:t>
              </w:r>
              <w:r w:rsidRPr="000F08EB">
                <w:rPr>
                  <w:b/>
                  <w:bCs/>
                </w:rPr>
                <w:t xml:space="preserve"> Νοεμβρίου 2023</w:t>
              </w:r>
              <w:r w:rsidRPr="000F08EB">
                <w:rPr>
                  <w:b/>
                  <w:bCs/>
                  <w:u w:val="single"/>
                </w:rPr>
                <w:t xml:space="preserve"> </w:t>
              </w:r>
              <w:hyperlink r:id="rId12" w:history="1">
                <w:r w:rsidRPr="000F08EB">
                  <w:rPr>
                    <w:rStyle w:val="Hyperlink"/>
                    <w:lang w:val="en-US"/>
                  </w:rPr>
                  <w:t>https</w:t>
                </w:r>
                <w:r w:rsidRPr="000F08EB">
                  <w:rPr>
                    <w:rStyle w:val="Hyperlink"/>
                  </w:rPr>
                  <w:t>://</w:t>
                </w:r>
                <w:proofErr w:type="spellStart"/>
                <w:r w:rsidRPr="000F08EB">
                  <w:rPr>
                    <w:rStyle w:val="Hyperlink"/>
                    <w:lang w:val="en-US"/>
                  </w:rPr>
                  <w:t>ec</w:t>
                </w:r>
                <w:proofErr w:type="spellEnd"/>
                <w:r w:rsidRPr="000F08EB">
                  <w:rPr>
                    <w:rStyle w:val="Hyperlink"/>
                  </w:rPr>
                  <w:t>.</w:t>
                </w:r>
                <w:proofErr w:type="spellStart"/>
                <w:r w:rsidRPr="000F08EB">
                  <w:rPr>
                    <w:rStyle w:val="Hyperlink"/>
                    <w:lang w:val="en-US"/>
                  </w:rPr>
                  <w:t>europa</w:t>
                </w:r>
                <w:proofErr w:type="spellEnd"/>
                <w:r w:rsidRPr="000F08EB">
                  <w:rPr>
                    <w:rStyle w:val="Hyperlink"/>
                  </w:rPr>
                  <w:t>.</w:t>
                </w:r>
                <w:proofErr w:type="spellStart"/>
                <w:r w:rsidRPr="000F08EB">
                  <w:rPr>
                    <w:rStyle w:val="Hyperlink"/>
                    <w:lang w:val="en-US"/>
                  </w:rPr>
                  <w:t>eu</w:t>
                </w:r>
                <w:proofErr w:type="spellEnd"/>
                <w:r w:rsidRPr="000F08EB">
                  <w:rPr>
                    <w:rStyle w:val="Hyperlink"/>
                  </w:rPr>
                  <w:t>/</w:t>
                </w:r>
                <w:proofErr w:type="spellStart"/>
                <w:r w:rsidRPr="000F08EB">
                  <w:rPr>
                    <w:rStyle w:val="Hyperlink"/>
                    <w:lang w:val="en-US"/>
                  </w:rPr>
                  <w:t>eusurvey</w:t>
                </w:r>
                <w:proofErr w:type="spellEnd"/>
                <w:r w:rsidRPr="000F08EB">
                  <w:rPr>
                    <w:rStyle w:val="Hyperlink"/>
                  </w:rPr>
                  <w:t>/</w:t>
                </w:r>
                <w:r w:rsidRPr="000F08EB">
                  <w:rPr>
                    <w:rStyle w:val="Hyperlink"/>
                    <w:lang w:val="en-US"/>
                  </w:rPr>
                  <w:t>runner</w:t>
                </w:r>
                <w:r w:rsidRPr="000F08EB">
                  <w:rPr>
                    <w:rStyle w:val="Hyperlink"/>
                  </w:rPr>
                  <w:t>/5</w:t>
                </w:r>
                <w:r w:rsidRPr="000F08EB">
                  <w:rPr>
                    <w:rStyle w:val="Hyperlink"/>
                    <w:lang w:val="en-US"/>
                  </w:rPr>
                  <w:t>d</w:t>
                </w:r>
                <w:r w:rsidRPr="000F08EB">
                  <w:rPr>
                    <w:rStyle w:val="Hyperlink"/>
                  </w:rPr>
                  <w:t>14850</w:t>
                </w:r>
                <w:r w:rsidRPr="000F08EB">
                  <w:rPr>
                    <w:rStyle w:val="Hyperlink"/>
                    <w:lang w:val="en-US"/>
                  </w:rPr>
                  <w:t>e</w:t>
                </w:r>
                <w:r w:rsidRPr="000F08EB">
                  <w:rPr>
                    <w:rStyle w:val="Hyperlink"/>
                  </w:rPr>
                  <w:t>-04</w:t>
                </w:r>
                <w:r w:rsidRPr="000F08EB">
                  <w:rPr>
                    <w:rStyle w:val="Hyperlink"/>
                    <w:lang w:val="en-US"/>
                  </w:rPr>
                  <w:t>e</w:t>
                </w:r>
                <w:r w:rsidRPr="000F08EB">
                  <w:rPr>
                    <w:rStyle w:val="Hyperlink"/>
                  </w:rPr>
                  <w:t>2-</w:t>
                </w:r>
                <w:proofErr w:type="spellStart"/>
                <w:r w:rsidRPr="000F08EB">
                  <w:rPr>
                    <w:rStyle w:val="Hyperlink"/>
                    <w:lang w:val="en-US"/>
                  </w:rPr>
                  <w:t>ea</w:t>
                </w:r>
                <w:proofErr w:type="spellEnd"/>
                <w:r w:rsidRPr="000F08EB">
                  <w:rPr>
                    <w:rStyle w:val="Hyperlink"/>
                  </w:rPr>
                  <w:t>0</w:t>
                </w:r>
                <w:r w:rsidRPr="000F08EB">
                  <w:rPr>
                    <w:rStyle w:val="Hyperlink"/>
                    <w:lang w:val="en-US"/>
                  </w:rPr>
                  <w:t>d</w:t>
                </w:r>
                <w:r w:rsidRPr="000F08EB">
                  <w:rPr>
                    <w:rStyle w:val="Hyperlink"/>
                  </w:rPr>
                  <w:t>-9</w:t>
                </w:r>
                <w:r w:rsidRPr="000F08EB">
                  <w:rPr>
                    <w:rStyle w:val="Hyperlink"/>
                    <w:lang w:val="en-US"/>
                  </w:rPr>
                  <w:t>d</w:t>
                </w:r>
                <w:r w:rsidRPr="000F08EB">
                  <w:rPr>
                    <w:rStyle w:val="Hyperlink"/>
                  </w:rPr>
                  <w:t>94-42</w:t>
                </w:r>
                <w:proofErr w:type="spellStart"/>
                <w:r w:rsidRPr="000F08EB">
                  <w:rPr>
                    <w:rStyle w:val="Hyperlink"/>
                    <w:lang w:val="en-US"/>
                  </w:rPr>
                  <w:t>cbfcab</w:t>
                </w:r>
                <w:proofErr w:type="spellEnd"/>
                <w:r w:rsidRPr="000F08EB">
                  <w:rPr>
                    <w:rStyle w:val="Hyperlink"/>
                  </w:rPr>
                  <w:t>080</w:t>
                </w:r>
                <w:r w:rsidRPr="000F08EB">
                  <w:rPr>
                    <w:rStyle w:val="Hyperlink"/>
                    <w:lang w:val="en-US"/>
                  </w:rPr>
                  <w:t>d</w:t>
                </w:r>
              </w:hyperlink>
              <w:r w:rsidRPr="000F08EB">
                <w:t xml:space="preserve"> </w:t>
              </w:r>
            </w:p>
            <w:p w14:paraId="7FF250C3" w14:textId="6A05FFDD" w:rsidR="000F08EB" w:rsidRPr="000F08EB" w:rsidRDefault="000F08EB" w:rsidP="000F08EB">
              <w:pPr>
                <w:rPr>
                  <w:b/>
                  <w:bCs/>
                </w:rPr>
              </w:pPr>
              <w:r w:rsidRPr="000F08EB">
                <w:rPr>
                  <w:b/>
                  <w:bCs/>
                  <w:u w:val="single"/>
                </w:rPr>
                <w:t xml:space="preserve">Προσοχή: </w:t>
              </w:r>
              <w:r w:rsidRPr="000F08EB">
                <w:rPr>
                  <w:b/>
                  <w:bCs/>
                </w:rPr>
                <w:t>Κατά την εγγραφή σας δεν αποστέλλεται αυτόματα στην ηλεκτρονική διεύθυνση που δηλώσατε ο σύνδεσμος για την εξ’ αποστάσεως παρακολούθηση της εκδήλωσης. Αυτός θα σας αποσταλεί λίγες ημέρες πριν από την πραγματοποίηση της εκδήλωσης</w:t>
              </w:r>
            </w:p>
            <w:p w14:paraId="0E115303" w14:textId="77777777" w:rsidR="000F08EB" w:rsidRPr="000F08EB" w:rsidRDefault="000F08EB" w:rsidP="000F08EB">
              <w:pPr>
                <w:rPr>
                  <w:b/>
                  <w:bCs/>
                </w:rPr>
              </w:pPr>
              <w:r w:rsidRPr="000F08EB">
                <w:rPr>
                  <w:b/>
                  <w:bCs/>
                </w:rPr>
                <w:t xml:space="preserve">Γλώσσα εκδηλώσεων: Ελληνική </w:t>
              </w:r>
            </w:p>
            <w:p w14:paraId="49AA4B78" w14:textId="77777777" w:rsidR="000F08EB" w:rsidRPr="000F08EB" w:rsidRDefault="000F08EB" w:rsidP="000F08EB">
              <w:pPr>
                <w:rPr>
                  <w:u w:val="single"/>
                </w:rPr>
              </w:pPr>
              <w:r w:rsidRPr="000F08EB">
                <w:rPr>
                  <w:b/>
                  <w:bCs/>
                  <w:u w:val="single"/>
                </w:rPr>
                <w:t>Πληροφορίες προσβασιμότητας</w:t>
              </w:r>
            </w:p>
            <w:p w14:paraId="251E08F9" w14:textId="77777777" w:rsidR="000F08EB" w:rsidRPr="000F08EB" w:rsidRDefault="000F08EB" w:rsidP="000F08EB">
              <w:pPr>
                <w:numPr>
                  <w:ilvl w:val="0"/>
                  <w:numId w:val="16"/>
                </w:numPr>
              </w:pPr>
              <w:r w:rsidRPr="000F08EB">
                <w:t xml:space="preserve">Η αίθουσα που θα πραγματοποιηθεί η εκδήλωση είναι πλήρως προσβάσιμη σε χρήστες αναπηρικού αμαξιδίου (ράμπα στην κεντρική είσοδο του ξενοδοχείου, ανεμπόδιστη πρόσβαση στην αίθουσα με ανελκυστήρα, προσβάσιμο </w:t>
              </w:r>
              <w:proofErr w:type="spellStart"/>
              <w:r w:rsidRPr="000F08EB">
                <w:rPr>
                  <w:lang w:val="en-US"/>
                </w:rPr>
                <w:t>wc</w:t>
              </w:r>
              <w:proofErr w:type="spellEnd"/>
              <w:r w:rsidRPr="000F08EB">
                <w:t xml:space="preserve"> δίπλα από την αίθουσα). </w:t>
              </w:r>
            </w:p>
            <w:p w14:paraId="0C4AEBC9" w14:textId="77777777" w:rsidR="000F08EB" w:rsidRPr="000F08EB" w:rsidRDefault="000F08EB" w:rsidP="000F08EB">
              <w:pPr>
                <w:numPr>
                  <w:ilvl w:val="0"/>
                  <w:numId w:val="16"/>
                </w:numPr>
              </w:pPr>
              <w:r w:rsidRPr="000F08EB">
                <w:t xml:space="preserve">Παροχή διερμηνείας στην ελληνική νοηματική γλώσσα. </w:t>
              </w:r>
            </w:p>
            <w:p w14:paraId="314441C2" w14:textId="77777777" w:rsidR="000F08EB" w:rsidRPr="000F08EB" w:rsidRDefault="000F08EB" w:rsidP="000F08EB">
              <w:pPr>
                <w:numPr>
                  <w:ilvl w:val="0"/>
                  <w:numId w:val="16"/>
                </w:numPr>
              </w:pPr>
              <w:r w:rsidRPr="000F08EB">
                <w:t xml:space="preserve">Παροχή ζωντανών υπότιτλων.  </w:t>
              </w:r>
            </w:p>
            <w:p w14:paraId="229B6ABF" w14:textId="77777777" w:rsidR="000F08EB" w:rsidRPr="000F08EB" w:rsidRDefault="000F08EB" w:rsidP="000F08EB">
              <w:pPr>
                <w:rPr>
                  <w:u w:val="single"/>
                </w:rPr>
              </w:pPr>
              <w:r w:rsidRPr="000F08EB">
                <w:rPr>
                  <w:u w:val="single"/>
                </w:rPr>
                <w:lastRenderedPageBreak/>
                <w:t xml:space="preserve">Θα ήταν ιδιαίτερη τιμή για εμάς να συμμετάσχετε στην εκδήλωση. </w:t>
              </w:r>
            </w:p>
            <w:p w14:paraId="3F5AEEDD" w14:textId="77777777" w:rsidR="000F08EB" w:rsidRPr="000F08EB" w:rsidRDefault="000F08EB" w:rsidP="000F08EB"/>
            <w:p w14:paraId="742293AF" w14:textId="77777777" w:rsidR="000F08EB" w:rsidRDefault="000F08EB" w:rsidP="00690D63"/>
            <w:p w14:paraId="74A30CEA" w14:textId="1FA20A20" w:rsidR="0076008A" w:rsidRDefault="00E4716F" w:rsidP="009200D0"/>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Hyperlink"/>
              </w:rPr>
              <w:t>www.esaea.gr</w:t>
            </w:r>
          </w:hyperlink>
          <w:r>
            <w:t xml:space="preserve"> ή </w:t>
          </w:r>
          <w:hyperlink r:id="rId16"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2A439" w14:textId="77777777" w:rsidR="00E4716F" w:rsidRDefault="00E4716F" w:rsidP="00A5663B">
      <w:pPr>
        <w:spacing w:after="0" w:line="240" w:lineRule="auto"/>
      </w:pPr>
      <w:r>
        <w:separator/>
      </w:r>
    </w:p>
    <w:p w14:paraId="6603135E" w14:textId="77777777" w:rsidR="00E4716F" w:rsidRDefault="00E4716F"/>
  </w:endnote>
  <w:endnote w:type="continuationSeparator" w:id="0">
    <w:p w14:paraId="029523A8" w14:textId="77777777" w:rsidR="00E4716F" w:rsidRDefault="00E4716F" w:rsidP="00A5663B">
      <w:pPr>
        <w:spacing w:after="0" w:line="240" w:lineRule="auto"/>
      </w:pPr>
      <w:r>
        <w:continuationSeparator/>
      </w:r>
    </w:p>
    <w:p w14:paraId="2E859EED" w14:textId="77777777" w:rsidR="00E4716F" w:rsidRDefault="00E47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Footer"/>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Header"/>
          <w:spacing w:before="120"/>
          <w:rPr>
            <w:rFonts w:asciiTheme="minorHAnsi" w:hAnsiTheme="minorHAnsi"/>
            <w:color w:val="auto"/>
          </w:rPr>
        </w:pPr>
      </w:p>
      <w:p w14:paraId="5172C95B" w14:textId="77777777"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1D6CD2">
          <w:rPr>
            <w:noProof/>
          </w:rPr>
          <w:t>2</w:t>
        </w:r>
        <w:r>
          <w:fldChar w:fldCharType="end"/>
        </w:r>
      </w:p>
      <w:p w14:paraId="3BA399E0" w14:textId="77777777" w:rsidR="0076008A" w:rsidRDefault="00E4716F"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78981" w14:textId="77777777" w:rsidR="00E4716F" w:rsidRDefault="00E4716F" w:rsidP="00A5663B">
      <w:pPr>
        <w:spacing w:after="0" w:line="240" w:lineRule="auto"/>
      </w:pPr>
      <w:bookmarkStart w:id="0" w:name="_Hlk484772647"/>
      <w:bookmarkEnd w:id="0"/>
      <w:r>
        <w:separator/>
      </w:r>
    </w:p>
    <w:p w14:paraId="03B31460" w14:textId="77777777" w:rsidR="00E4716F" w:rsidRDefault="00E4716F"/>
  </w:footnote>
  <w:footnote w:type="continuationSeparator" w:id="0">
    <w:p w14:paraId="027D0168" w14:textId="77777777" w:rsidR="00E4716F" w:rsidRDefault="00E4716F" w:rsidP="00A5663B">
      <w:pPr>
        <w:spacing w:after="0" w:line="240" w:lineRule="auto"/>
      </w:pPr>
      <w:r>
        <w:continuationSeparator/>
      </w:r>
    </w:p>
    <w:p w14:paraId="10ABA06A" w14:textId="77777777" w:rsidR="00E4716F" w:rsidRDefault="00E471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E4716F"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Header"/>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B19CA"/>
    <w:multiLevelType w:val="hybridMultilevel"/>
    <w:tmpl w:val="010C9A0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4"/>
  </w:num>
  <w:num w:numId="13">
    <w:abstractNumId w:val="2"/>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08EB"/>
    <w:rsid w:val="000F237D"/>
    <w:rsid w:val="000F4280"/>
    <w:rsid w:val="00104FD0"/>
    <w:rsid w:val="001321CA"/>
    <w:rsid w:val="0016039E"/>
    <w:rsid w:val="00162CAE"/>
    <w:rsid w:val="001A5AF0"/>
    <w:rsid w:val="001A62AD"/>
    <w:rsid w:val="001A67BA"/>
    <w:rsid w:val="001B3428"/>
    <w:rsid w:val="001B7832"/>
    <w:rsid w:val="001D6CD2"/>
    <w:rsid w:val="001E3CD5"/>
    <w:rsid w:val="001E439E"/>
    <w:rsid w:val="001E4D7C"/>
    <w:rsid w:val="001F1161"/>
    <w:rsid w:val="002058AF"/>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90D63"/>
    <w:rsid w:val="00693ADA"/>
    <w:rsid w:val="006A52F5"/>
    <w:rsid w:val="006A785A"/>
    <w:rsid w:val="006D0554"/>
    <w:rsid w:val="006E692F"/>
    <w:rsid w:val="006E6B93"/>
    <w:rsid w:val="006F050F"/>
    <w:rsid w:val="006F68D0"/>
    <w:rsid w:val="006F77ED"/>
    <w:rsid w:val="0072145A"/>
    <w:rsid w:val="007244DB"/>
    <w:rsid w:val="00725A6D"/>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2FB3"/>
    <w:rsid w:val="00876B17"/>
    <w:rsid w:val="00880266"/>
    <w:rsid w:val="00886205"/>
    <w:rsid w:val="00890E52"/>
    <w:rsid w:val="00894080"/>
    <w:rsid w:val="008960BB"/>
    <w:rsid w:val="008962B6"/>
    <w:rsid w:val="008A26A3"/>
    <w:rsid w:val="008A421B"/>
    <w:rsid w:val="008B3278"/>
    <w:rsid w:val="008B4469"/>
    <w:rsid w:val="008B5B34"/>
    <w:rsid w:val="008C1A9F"/>
    <w:rsid w:val="008F0284"/>
    <w:rsid w:val="008F4A49"/>
    <w:rsid w:val="00906FB5"/>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4716F"/>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F0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543">
      <w:bodyDiv w:val="1"/>
      <w:marLeft w:val="0"/>
      <w:marRight w:val="0"/>
      <w:marTop w:val="0"/>
      <w:marBottom w:val="0"/>
      <w:divBdr>
        <w:top w:val="none" w:sz="0" w:space="0" w:color="auto"/>
        <w:left w:val="none" w:sz="0" w:space="0" w:color="auto"/>
        <w:bottom w:val="none" w:sz="0" w:space="0" w:color="auto"/>
        <w:right w:val="none" w:sz="0" w:space="0" w:color="auto"/>
      </w:divBdr>
    </w:div>
    <w:div w:id="186215236">
      <w:bodyDiv w:val="1"/>
      <w:marLeft w:val="0"/>
      <w:marRight w:val="0"/>
      <w:marTop w:val="0"/>
      <w:marBottom w:val="0"/>
      <w:divBdr>
        <w:top w:val="none" w:sz="0" w:space="0" w:color="auto"/>
        <w:left w:val="none" w:sz="0" w:space="0" w:color="auto"/>
        <w:bottom w:val="none" w:sz="0" w:space="0" w:color="auto"/>
        <w:right w:val="none" w:sz="0" w:space="0" w:color="auto"/>
      </w:divBdr>
    </w:div>
    <w:div w:id="115117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usurvey/runner/5d14850e-04e2-ea0d-9d94-42cbfcab080d"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essible-eu-centre.ec.europa.eu/index_en"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meeting.interactio.com/m6ls-axpi-1p77"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0B4342"/>
    <w:rsid w:val="00106A21"/>
    <w:rsid w:val="00174E6C"/>
    <w:rsid w:val="001832CD"/>
    <w:rsid w:val="00235898"/>
    <w:rsid w:val="002D291F"/>
    <w:rsid w:val="002E36CC"/>
    <w:rsid w:val="002F7027"/>
    <w:rsid w:val="003572EC"/>
    <w:rsid w:val="003A404D"/>
    <w:rsid w:val="004565DB"/>
    <w:rsid w:val="004B3087"/>
    <w:rsid w:val="00550D21"/>
    <w:rsid w:val="005E1B4F"/>
    <w:rsid w:val="007902BF"/>
    <w:rsid w:val="008265F0"/>
    <w:rsid w:val="00852885"/>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C20B78-EF41-4E21-A6B3-FF4F906E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4</TotalTime>
  <Pages>2</Pages>
  <Words>520</Words>
  <Characters>2813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4</cp:revision>
  <cp:lastPrinted>2017-05-26T15:11:00Z</cp:lastPrinted>
  <dcterms:created xsi:type="dcterms:W3CDTF">2023-11-14T08:11:00Z</dcterms:created>
  <dcterms:modified xsi:type="dcterms:W3CDTF">2023-11-18T10:01:00Z</dcterms:modified>
  <cp:contentStatus/>
  <dc:language>Ελληνικά</dc:language>
  <cp:version>am-20180624</cp:version>
</cp:coreProperties>
</file>