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3335F112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3-11-2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4B4208">
                    <w:t>20.11.2023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17866012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4B4208">
                <w:t xml:space="preserve">Σεμινάριο για νέους με αναπηρία στην Δυτ. Ελλάδα, Πάτρα 1-2/12/2023 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b/>
              <w:bCs/>
            </w:rPr>
          </w:sdtEndPr>
          <w:sdtContent>
            <w:p w14:paraId="631D33FA" w14:textId="6747E1DC" w:rsidR="004B4208" w:rsidRDefault="004B4208" w:rsidP="004B4208">
              <w:r>
                <w:rPr>
                  <w:noProof/>
                </w:rPr>
                <w:drawing>
                  <wp:inline distT="0" distB="0" distL="0" distR="0" wp14:anchorId="4BB09B0C" wp14:editId="05B43031">
                    <wp:extent cx="5278120" cy="1223010"/>
                    <wp:effectExtent l="0" t="0" r="0" b="0"/>
                    <wp:docPr id="1449001312" name="Εικόνα 1" descr="Εικόνα που περιέχει κείμενο, στιγμιότυπο οθόνης, γραμματοσειρά, γραμμή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49001312" name="Εικόνα 1" descr="Εικόνα που περιέχει κείμενο, στιγμιότυπο οθόνης, γραμματοσειρά, γραμμή&#10;&#10;Περιγραφή που δημιουργήθηκε αυτόματα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122301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93C3255" w14:textId="0CE70C23" w:rsidR="004B4208" w:rsidRPr="004B4208" w:rsidRDefault="004B4208" w:rsidP="004B4208">
              <w:pPr>
                <w:rPr>
                  <w:b/>
                  <w:bCs/>
                </w:rPr>
              </w:pPr>
              <w:r w:rsidRPr="004B4208">
                <w:rPr>
                  <w:rFonts w:hint="eastAsia"/>
                </w:rPr>
                <w:t>Η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Εθνική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Συνομοσπονδία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Ατόμων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με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Αναπηρία</w:t>
              </w:r>
              <w:r>
                <w:t xml:space="preserve"> (</w:t>
              </w:r>
              <w:r w:rsidRPr="004B4208">
                <w:rPr>
                  <w:rFonts w:hint="eastAsia"/>
                </w:rPr>
                <w:t>Ε</w:t>
              </w:r>
              <w:r w:rsidRPr="004B4208">
                <w:t>.</w:t>
              </w:r>
              <w:r w:rsidRPr="004B4208">
                <w:rPr>
                  <w:rFonts w:hint="eastAsia"/>
                </w:rPr>
                <w:t>Σ</w:t>
              </w:r>
              <w:r w:rsidRPr="004B4208">
                <w:t>.</w:t>
              </w:r>
              <w:r w:rsidRPr="004B4208">
                <w:rPr>
                  <w:rFonts w:hint="eastAsia"/>
                </w:rPr>
                <w:t>Α</w:t>
              </w:r>
              <w:r w:rsidRPr="004B4208">
                <w:t>.</w:t>
              </w:r>
              <w:r w:rsidRPr="004B4208">
                <w:rPr>
                  <w:rFonts w:hint="eastAsia"/>
                </w:rPr>
                <w:t>μεΑ</w:t>
              </w:r>
              <w:r w:rsidRPr="004B4208">
                <w:t>.</w:t>
              </w:r>
              <w:r>
                <w:t>)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προσκαλεί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νέους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και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νέες</w:t>
              </w:r>
              <w:r w:rsidRPr="004B4208">
                <w:t xml:space="preserve">, 16- 34 </w:t>
              </w:r>
              <w:r w:rsidRPr="004B4208">
                <w:rPr>
                  <w:rFonts w:hint="eastAsia"/>
                </w:rPr>
                <w:t>ετών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με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αναπηρία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ή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και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χρόνιες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παθήσεις</w:t>
              </w:r>
              <w:r w:rsidRPr="004B4208">
                <w:t xml:space="preserve">, </w:t>
              </w:r>
              <w:r w:rsidRPr="004B4208">
                <w:rPr>
                  <w:rFonts w:hint="eastAsia"/>
                </w:rPr>
                <w:t>σε</w:t>
              </w:r>
              <w:r w:rsidRPr="004B4208">
                <w:t xml:space="preserve"> 2</w:t>
              </w:r>
              <w:r w:rsidRPr="004B4208">
                <w:rPr>
                  <w:rFonts w:hint="eastAsia"/>
                </w:rPr>
                <w:t>ήμερο</w:t>
              </w:r>
              <w:r w:rsidRPr="004B4208"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Σεμινάριο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με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θέμα</w:t>
              </w:r>
              <w:r w:rsidRPr="004B4208">
                <w:t xml:space="preserve">: </w:t>
              </w:r>
              <w:r w:rsidRPr="004B4208">
                <w:rPr>
                  <w:rFonts w:hint="eastAsia"/>
                </w:rPr>
                <w:t>«</w:t>
              </w:r>
              <w:r w:rsidRPr="004B4208">
                <w:rPr>
                  <w:rFonts w:hint="eastAsia"/>
                  <w:b/>
                  <w:bCs/>
                </w:rPr>
                <w:t>Δίκτυο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Ενεργοποίησης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Νέων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με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Αναπηρία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Περιφέρειας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Δυτικής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Ελλάδας</w:t>
              </w:r>
              <w:r w:rsidRPr="004B4208">
                <w:rPr>
                  <w:rFonts w:hint="eastAsia"/>
                </w:rPr>
                <w:t>»</w:t>
              </w:r>
              <w:r w:rsidRPr="004B4208">
                <w:t xml:space="preserve">, την </w:t>
              </w:r>
              <w:r w:rsidRPr="004B4208">
                <w:rPr>
                  <w:b/>
                  <w:bCs/>
                </w:rPr>
                <w:t xml:space="preserve">Παρασκευή 1/12/2023 και ώρα 15.00 </w:t>
              </w:r>
              <w:r w:rsidRPr="004B4208">
                <w:rPr>
                  <w:b/>
                  <w:bCs/>
                </w:rPr>
                <w:t>και</w:t>
              </w:r>
              <w:r w:rsidRPr="004B4208">
                <w:rPr>
                  <w:b/>
                  <w:bCs/>
                </w:rPr>
                <w:t xml:space="preserve"> Σάββατο 2/12/2023 και ώρα 10.00 στην Συνεδριακή Αίθουσα του Ξενοδοχείου </w:t>
              </w:r>
              <w:r>
                <w:rPr>
                  <w:b/>
                  <w:bCs/>
                </w:rPr>
                <w:t>«</w:t>
              </w:r>
              <w:proofErr w:type="spellStart"/>
              <w:r w:rsidRPr="004B4208">
                <w:rPr>
                  <w:b/>
                  <w:bCs/>
                </w:rPr>
                <w:t>Astir</w:t>
              </w:r>
              <w:proofErr w:type="spellEnd"/>
              <w:r w:rsidRPr="004B4208">
                <w:rPr>
                  <w:b/>
                  <w:bCs/>
                </w:rPr>
                <w:t xml:space="preserve"> </w:t>
              </w:r>
              <w:proofErr w:type="spellStart"/>
              <w:r w:rsidRPr="004B4208">
                <w:rPr>
                  <w:b/>
                  <w:bCs/>
                </w:rPr>
                <w:t>Patras</w:t>
              </w:r>
              <w:proofErr w:type="spellEnd"/>
              <w:r w:rsidRPr="004B4208">
                <w:rPr>
                  <w:b/>
                  <w:bCs/>
                </w:rPr>
                <w:t xml:space="preserve"> Hotel</w:t>
              </w:r>
              <w:r>
                <w:rPr>
                  <w:b/>
                  <w:bCs/>
                </w:rPr>
                <w:t>».</w:t>
              </w:r>
            </w:p>
            <w:p w14:paraId="63BB8FCE" w14:textId="0DB2CFB8" w:rsidR="004B4208" w:rsidRPr="004B4208" w:rsidRDefault="004B4208" w:rsidP="004B4208">
              <w:r w:rsidRPr="004B4208">
                <w:rPr>
                  <w:rFonts w:hint="eastAsia"/>
                </w:rPr>
                <w:t>Αποστολή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αίτησης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συμμετοχής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στο</w:t>
              </w:r>
              <w:r w:rsidRPr="004B4208">
                <w:t xml:space="preserve"> </w:t>
              </w:r>
              <w:hyperlink r:id="rId11" w:history="1">
                <w:r w:rsidRPr="004B4208">
                  <w:rPr>
                    <w:rStyle w:val="-"/>
                  </w:rPr>
                  <w:t>europraxis.esamea.dyt.ellada@gmail.com</w:t>
                </w:r>
              </w:hyperlink>
              <w:r w:rsidRPr="004B4208">
                <w:t xml:space="preserve"> </w:t>
              </w:r>
            </w:p>
            <w:p w14:paraId="2D88C0E2" w14:textId="77777777" w:rsidR="004B4208" w:rsidRPr="004B4208" w:rsidRDefault="004B4208" w:rsidP="004B4208">
              <w:r w:rsidRPr="004B4208">
                <w:rPr>
                  <w:rFonts w:hint="eastAsia"/>
                </w:rPr>
                <w:t>Πληροφορίες</w:t>
              </w:r>
              <w:r w:rsidRPr="004B4208">
                <w:t xml:space="preserve">: </w:t>
              </w:r>
              <w:r w:rsidRPr="004B4208">
                <w:rPr>
                  <w:rFonts w:hint="eastAsia"/>
                </w:rPr>
                <w:t>Αντώνιος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Χαροκόπος</w:t>
              </w:r>
              <w:r w:rsidRPr="004B4208">
                <w:t xml:space="preserve">, 2610362127, </w:t>
              </w:r>
              <w:r w:rsidRPr="004B4208">
                <w:rPr>
                  <w:rFonts w:hint="eastAsia"/>
                </w:rPr>
                <w:t>Γραφείο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Ε</w:t>
              </w:r>
              <w:r w:rsidRPr="004B4208">
                <w:t>.</w:t>
              </w:r>
              <w:r w:rsidRPr="004B4208">
                <w:rPr>
                  <w:rFonts w:hint="eastAsia"/>
                </w:rPr>
                <w:t>Σ</w:t>
              </w:r>
              <w:r w:rsidRPr="004B4208">
                <w:t>.</w:t>
              </w:r>
              <w:r w:rsidRPr="004B4208">
                <w:rPr>
                  <w:rFonts w:hint="eastAsia"/>
                </w:rPr>
                <w:t>Α</w:t>
              </w:r>
              <w:r w:rsidRPr="004B4208">
                <w:t>.</w:t>
              </w:r>
              <w:r w:rsidRPr="004B4208">
                <w:rPr>
                  <w:rFonts w:hint="eastAsia"/>
                </w:rPr>
                <w:t>μεΑ</w:t>
              </w:r>
              <w:r w:rsidRPr="004B4208">
                <w:t xml:space="preserve">. </w:t>
              </w:r>
              <w:r w:rsidRPr="004B4208">
                <w:rPr>
                  <w:rFonts w:hint="eastAsia"/>
                </w:rPr>
                <w:t>Πάτρα</w:t>
              </w:r>
              <w:r w:rsidRPr="004B4208">
                <w:t xml:space="preserve">, </w:t>
              </w:r>
              <w:r w:rsidRPr="004B4208">
                <w:rPr>
                  <w:rFonts w:hint="eastAsia"/>
                </w:rPr>
                <w:t>Ακτή</w:t>
              </w:r>
              <w:r w:rsidRPr="004B4208">
                <w:t xml:space="preserve"> </w:t>
              </w:r>
              <w:proofErr w:type="spellStart"/>
              <w:r w:rsidRPr="004B4208">
                <w:rPr>
                  <w:rFonts w:hint="eastAsia"/>
                </w:rPr>
                <w:t>Δυμαίων</w:t>
              </w:r>
              <w:proofErr w:type="spellEnd"/>
              <w:r w:rsidRPr="004B4208">
                <w:t xml:space="preserve"> 5 </w:t>
              </w:r>
            </w:p>
            <w:p w14:paraId="725C58EB" w14:textId="6E85BB1F" w:rsidR="004B4208" w:rsidRPr="004B4208" w:rsidRDefault="004B4208" w:rsidP="004B4208">
              <w:r w:rsidRPr="004B4208">
                <w:rPr>
                  <w:rFonts w:hint="eastAsia"/>
                </w:rPr>
                <w:t>Θα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δοθούν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βεβαιώσεις</w:t>
              </w:r>
              <w:r w:rsidRPr="004B4208">
                <w:t xml:space="preserve"> </w:t>
              </w:r>
              <w:r w:rsidRPr="004B4208">
                <w:rPr>
                  <w:rFonts w:hint="eastAsia"/>
                </w:rPr>
                <w:t>συμμετοχής</w:t>
              </w:r>
              <w:r>
                <w:t>.</w:t>
              </w:r>
            </w:p>
            <w:p w14:paraId="40EB675D" w14:textId="77777777" w:rsidR="004B4208" w:rsidRPr="004B4208" w:rsidRDefault="004B4208" w:rsidP="004B4208">
              <w:pPr>
                <w:rPr>
                  <w:b/>
                  <w:bCs/>
                </w:rPr>
              </w:pPr>
              <w:r w:rsidRPr="004B4208">
                <w:rPr>
                  <w:rFonts w:hint="eastAsia"/>
                  <w:b/>
                  <w:bCs/>
                </w:rPr>
                <w:t>Το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Σεμινάριο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διεξάγεται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στο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πλαίσιο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της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Δράσης</w:t>
              </w:r>
              <w:r w:rsidRPr="004B4208">
                <w:rPr>
                  <w:b/>
                  <w:bCs/>
                </w:rPr>
                <w:t xml:space="preserve"> 5, </w:t>
              </w:r>
              <w:r w:rsidRPr="004B4208">
                <w:rPr>
                  <w:rFonts w:hint="eastAsia"/>
                  <w:b/>
                  <w:bCs/>
                </w:rPr>
                <w:t>του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Υποέργου</w:t>
              </w:r>
              <w:r w:rsidRPr="004B4208">
                <w:rPr>
                  <w:b/>
                  <w:bCs/>
                </w:rPr>
                <w:t xml:space="preserve"> 1 </w:t>
              </w:r>
              <w:r w:rsidRPr="004B4208">
                <w:rPr>
                  <w:rFonts w:hint="eastAsia"/>
                  <w:b/>
                  <w:bCs/>
                </w:rPr>
                <w:t>«Διάχυση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της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δικαιωματικής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προσέγγισης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της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αναπηρίας»</w:t>
              </w:r>
              <w:r w:rsidRPr="004B4208">
                <w:rPr>
                  <w:b/>
                  <w:bCs/>
                </w:rPr>
                <w:t xml:space="preserve">, </w:t>
              </w:r>
              <w:r w:rsidRPr="004B4208">
                <w:rPr>
                  <w:rFonts w:hint="eastAsia"/>
                  <w:b/>
                  <w:bCs/>
                </w:rPr>
                <w:t>της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Πράξης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«Προωθώντας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την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κοινωνική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ένταξη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των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ατόμων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με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αναπηρία</w:t>
              </w:r>
              <w:r w:rsidRPr="004B4208">
                <w:rPr>
                  <w:b/>
                  <w:bCs/>
                </w:rPr>
                <w:t xml:space="preserve">, </w:t>
              </w:r>
              <w:r w:rsidRPr="004B4208">
                <w:rPr>
                  <w:rFonts w:hint="eastAsia"/>
                  <w:b/>
                  <w:bCs/>
                </w:rPr>
                <w:t>χρόνιες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παθήσεις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και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των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οικογενειών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τους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που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διαβιούν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στην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Περιφέρεια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της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Δυτικής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Ελλάδας»</w:t>
              </w:r>
              <w:r w:rsidRPr="004B4208">
                <w:rPr>
                  <w:b/>
                  <w:bCs/>
                </w:rPr>
                <w:t xml:space="preserve"> </w:t>
              </w:r>
            </w:p>
            <w:p w14:paraId="74A30CEA" w14:textId="21E9275D" w:rsidR="0076008A" w:rsidRDefault="004B4208" w:rsidP="004B4208">
              <w:pPr>
                <w:rPr>
                  <w:b/>
                  <w:bCs/>
                </w:rPr>
              </w:pPr>
              <w:r w:rsidRPr="004B4208">
                <w:rPr>
                  <w:rFonts w:hint="eastAsia"/>
                  <w:b/>
                  <w:bCs/>
                </w:rPr>
                <w:t>Δικαιούχος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της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Πράξης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Ε</w:t>
              </w:r>
              <w:r w:rsidRPr="004B4208">
                <w:rPr>
                  <w:b/>
                  <w:bCs/>
                </w:rPr>
                <w:t>.</w:t>
              </w:r>
              <w:r w:rsidRPr="004B4208">
                <w:rPr>
                  <w:rFonts w:hint="eastAsia"/>
                  <w:b/>
                  <w:bCs/>
                </w:rPr>
                <w:t>Σ</w:t>
              </w:r>
              <w:r w:rsidRPr="004B4208">
                <w:rPr>
                  <w:b/>
                  <w:bCs/>
                </w:rPr>
                <w:t>.</w:t>
              </w:r>
              <w:r w:rsidRPr="004B4208">
                <w:rPr>
                  <w:rFonts w:hint="eastAsia"/>
                  <w:b/>
                  <w:bCs/>
                </w:rPr>
                <w:t>Α</w:t>
              </w:r>
              <w:r w:rsidRPr="004B4208">
                <w:rPr>
                  <w:b/>
                  <w:bCs/>
                </w:rPr>
                <w:t>.</w:t>
              </w:r>
              <w:r w:rsidRPr="004B4208">
                <w:rPr>
                  <w:rFonts w:hint="eastAsia"/>
                  <w:b/>
                  <w:bCs/>
                </w:rPr>
                <w:t>μεΑ</w:t>
              </w:r>
              <w:r w:rsidRPr="004B4208">
                <w:rPr>
                  <w:b/>
                  <w:bCs/>
                </w:rPr>
                <w:t xml:space="preserve">., </w:t>
              </w:r>
              <w:r w:rsidRPr="004B4208">
                <w:rPr>
                  <w:rFonts w:hint="eastAsia"/>
                  <w:b/>
                  <w:bCs/>
                </w:rPr>
                <w:t>Ανάδοχος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του</w:t>
              </w:r>
              <w:r w:rsidRPr="004B4208">
                <w:rPr>
                  <w:b/>
                  <w:bCs/>
                </w:rPr>
                <w:t xml:space="preserve"> </w:t>
              </w:r>
              <w:r w:rsidRPr="004B4208">
                <w:rPr>
                  <w:rFonts w:hint="eastAsia"/>
                  <w:b/>
                  <w:bCs/>
                </w:rPr>
                <w:t>Υποέργου</w:t>
              </w:r>
              <w:r w:rsidRPr="004B4208">
                <w:rPr>
                  <w:b/>
                  <w:bCs/>
                </w:rPr>
                <w:t xml:space="preserve"> 1 EUROPRAXIS </w:t>
              </w:r>
              <w:proofErr w:type="spellStart"/>
              <w:r w:rsidRPr="004B4208">
                <w:rPr>
                  <w:rFonts w:hint="eastAsia"/>
                  <w:b/>
                  <w:bCs/>
                </w:rPr>
                <w:t>μΙΚΕ</w:t>
              </w:r>
              <w:proofErr w:type="spellEnd"/>
              <w:r w:rsidRPr="004B4208">
                <w:rPr>
                  <w:b/>
                  <w:bCs/>
                </w:rPr>
                <w:t>.</w:t>
              </w:r>
            </w:p>
            <w:p w14:paraId="37032696" w14:textId="2E5F7FE6" w:rsidR="004B4208" w:rsidRPr="004B4208" w:rsidRDefault="004B4208" w:rsidP="004B4208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t>Επισυνάπτονται η αίτηση και η φόρμα συμμετοχής.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9B79" w14:textId="77777777" w:rsidR="0093352A" w:rsidRDefault="0093352A" w:rsidP="00A5663B">
      <w:pPr>
        <w:spacing w:after="0" w:line="240" w:lineRule="auto"/>
      </w:pPr>
      <w:r>
        <w:separator/>
      </w:r>
    </w:p>
    <w:p w14:paraId="34AF6519" w14:textId="77777777" w:rsidR="0093352A" w:rsidRDefault="0093352A"/>
  </w:endnote>
  <w:endnote w:type="continuationSeparator" w:id="0">
    <w:p w14:paraId="1A73D26A" w14:textId="77777777" w:rsidR="0093352A" w:rsidRDefault="0093352A" w:rsidP="00A5663B">
      <w:pPr>
        <w:spacing w:after="0" w:line="240" w:lineRule="auto"/>
      </w:pPr>
      <w:r>
        <w:continuationSeparator/>
      </w:r>
    </w:p>
    <w:p w14:paraId="685BDC89" w14:textId="77777777" w:rsidR="0093352A" w:rsidRDefault="00933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2BD0" w14:textId="77777777" w:rsidR="0093352A" w:rsidRDefault="0093352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D9B944B" w14:textId="77777777" w:rsidR="0093352A" w:rsidRDefault="0093352A"/>
  </w:footnote>
  <w:footnote w:type="continuationSeparator" w:id="0">
    <w:p w14:paraId="1C1EBE41" w14:textId="77777777" w:rsidR="0093352A" w:rsidRDefault="0093352A" w:rsidP="00A5663B">
      <w:pPr>
        <w:spacing w:after="0" w:line="240" w:lineRule="auto"/>
      </w:pPr>
      <w:r>
        <w:continuationSeparator/>
      </w:r>
    </w:p>
    <w:p w14:paraId="62758E04" w14:textId="77777777" w:rsidR="0093352A" w:rsidRDefault="00933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0A18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B4208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90D63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2FB3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352A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46F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4B4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opraxis.esamea.dyt.ellad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47F7E"/>
    <w:rsid w:val="002D291F"/>
    <w:rsid w:val="002F7027"/>
    <w:rsid w:val="003572EC"/>
    <w:rsid w:val="003A404D"/>
    <w:rsid w:val="004565DB"/>
    <w:rsid w:val="004B3087"/>
    <w:rsid w:val="00550D21"/>
    <w:rsid w:val="005E1B4F"/>
    <w:rsid w:val="007902BF"/>
    <w:rsid w:val="008265F0"/>
    <w:rsid w:val="00852885"/>
    <w:rsid w:val="009E0370"/>
    <w:rsid w:val="00A83EFD"/>
    <w:rsid w:val="00B07BF2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5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2023-11-28T10:25:00Z</dcterms:created>
  <dcterms:modified xsi:type="dcterms:W3CDTF">2023-11-28T10:25:00Z</dcterms:modified>
  <cp:contentStatus/>
  <dc:language>Ελληνικά</dc:language>
  <cp:version>am-20180624</cp:version>
</cp:coreProperties>
</file>