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0ABF" w14:textId="79669872" w:rsidR="00A5663B" w:rsidRPr="00A5663B" w:rsidRDefault="00064015"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12-22T00:00:00Z">
                    <w:dateFormat w:val="dd.MM.yyyy"/>
                    <w:lid w:val="el-GR"/>
                    <w:storeMappedDataAs w:val="dateTime"/>
                    <w:calendar w:val="gregorian"/>
                  </w:date>
                </w:sdtPr>
                <w:sdtEndPr/>
                <w:sdtContent>
                  <w:r w:rsidR="00BD3463">
                    <w:t>22.12.2023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14:paraId="40AD1A23" w14:textId="77777777"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p w14:paraId="4BD093C5" w14:textId="38D1B9EC" w:rsidR="0076008A" w:rsidRPr="0076008A" w:rsidRDefault="00064015" w:rsidP="002566C7">
      <w:pPr>
        <w:pStyle w:val="Title"/>
        <w:rPr>
          <w:rStyle w:val="Strong"/>
          <w:rFonts w:ascii="Arial Narrow" w:hAnsi="Arial Narrow"/>
          <w:b/>
          <w:bCs w:val="0"/>
          <w:color w:val="auto"/>
          <w:sz w:val="28"/>
        </w:rPr>
      </w:pPr>
      <w:sdt>
        <w:sdtPr>
          <w:rPr>
            <w:rStyle w:val="TitleChar"/>
            <w:b/>
          </w:rPr>
          <w:alias w:val="Τίτλος"/>
          <w:tag w:val="Τίτλος"/>
          <w:id w:val="-419257075"/>
          <w:placeholder>
            <w:docPart w:val="02308CF0584A43218CA2CFD7C8EF0768"/>
          </w:placeholder>
        </w:sdtPr>
        <w:sdtEndPr>
          <w:rPr>
            <w:rStyle w:val="TitleChar"/>
          </w:rPr>
        </w:sdtEndPr>
        <w:sdtContent>
          <w:sdt>
            <w:sdtPr>
              <w:rPr>
                <w:b w:val="0"/>
              </w:rPr>
              <w:alias w:val="Τίτλος"/>
              <w:tag w:val="Τίτλος"/>
              <w:id w:val="-726219383"/>
              <w:lock w:val="sdtLocked"/>
              <w:placeholder>
                <w:docPart w:val="26FD0C6718E343D29245E5C6688DF4BB"/>
              </w:placeholder>
              <w:text/>
            </w:sdtPr>
            <w:sdtEndPr>
              <w:rPr>
                <w:b/>
              </w:rPr>
            </w:sdtEndPr>
            <w:sdtContent>
              <w:r w:rsidR="000D5210" w:rsidRPr="000D5210">
                <w:t xml:space="preserve">Η ΕΣΑμεΑ σας εύχεται Καλά Χριστούγεννα και Ευτυχισμένο το νέο Έτος 2024 </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End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EndPr/>
          <w:sdtContent>
            <w:p w14:paraId="59AA3CC5" w14:textId="724EFD61" w:rsidR="000D5210" w:rsidRPr="00824658" w:rsidRDefault="000D5210" w:rsidP="000D5210">
              <w:r>
                <w:t>Η ΕΣΑμεΑ σας εύχεται Καλά Χριστούγεννα και Ευτυχισμένο το νέο Έτος 20</w:t>
              </w:r>
              <w:r w:rsidRPr="000D5210">
                <w:t>24</w:t>
              </w:r>
              <w:r w:rsidR="00824658" w:rsidRPr="00824658">
                <w:t>!</w:t>
              </w:r>
            </w:p>
            <w:p w14:paraId="72EA3C09" w14:textId="1B5B3CB0" w:rsidR="000D5210" w:rsidRDefault="000D5210" w:rsidP="000D5210">
              <w:r>
                <w:t>Εκ μέρους του προέδρου της Ιωάννη Βαρδακαστάνη, του Γενικού Συμβουλίου, της Εκτελεστικής Γραμματείας και του προσωπικού της, σας ευχόμαστε χρόνια πολλά κι ευτυχισμένα, με υγεία και επιτυχίες.</w:t>
              </w:r>
            </w:p>
            <w:p w14:paraId="1F0E29BF" w14:textId="2C86DAF9" w:rsidR="000D5210" w:rsidRDefault="000D5210" w:rsidP="000D5210">
              <w:r>
                <w:t>Ευχόμαστε το 2024 να δυναμώσει το αναπηρικό κίνημα και να αντιμετωπίσουμε με αξιοπρέπεια τους νέους αγώνες για μια ζωή χωρίς διακρίσεις και αποκλεισμούς για όλα τα άτομα με αναπηρία, με χρόνιες παθήσεις και τις οικογένειές μας.</w:t>
              </w:r>
            </w:p>
            <w:p w14:paraId="5F85A35F" w14:textId="0443A62A" w:rsidR="00725A6D" w:rsidRPr="00824658" w:rsidRDefault="000D5210" w:rsidP="00824658">
              <w:pPr>
                <w:jc w:val="center"/>
                <w:rPr>
                  <w:b/>
                  <w:bCs/>
                </w:rPr>
              </w:pPr>
              <w:r w:rsidRPr="00824658">
                <w:rPr>
                  <w:b/>
                  <w:bCs/>
                </w:rPr>
                <w:t>ΚΑΛΕΣ ΓΙΟΡΤΕΣ, ΜΕ ΥΓΕΙΑ ΚΑΙ ΚΑΛΗ ΧΡΟΝΙΑ!</w:t>
              </w:r>
            </w:p>
            <w:p w14:paraId="74A30CEA" w14:textId="2AE383E2" w:rsidR="0076008A" w:rsidRPr="00824658" w:rsidRDefault="000D5210" w:rsidP="00824658">
              <w:pPr>
                <w:jc w:val="center"/>
                <w:rPr>
                  <w:b/>
                  <w:bCs/>
                </w:rPr>
              </w:pPr>
              <w:r w:rsidRPr="00824658">
                <w:rPr>
                  <w:b/>
                  <w:bCs/>
                </w:rPr>
                <w:t>Τίποτα Χωρίς Εμάς!</w:t>
              </w:r>
            </w:p>
            <w:p w14:paraId="4BE8A282" w14:textId="09EB694C" w:rsidR="000D5210" w:rsidRDefault="000D5210" w:rsidP="009200D0">
              <w:r>
                <w:rPr>
                  <w:noProof/>
                  <w:lang w:eastAsia="el-GR"/>
                </w:rPr>
                <w:drawing>
                  <wp:inline distT="0" distB="0" distL="0" distR="0" wp14:anchorId="273336FE" wp14:editId="646486B4">
                    <wp:extent cx="5278120" cy="1986280"/>
                    <wp:effectExtent l="0" t="0" r="0" b="0"/>
                    <wp:docPr id="1240716102" name="Εικόνα 1" descr="εθνική συνομοσπονδία ατόμων με αναπηρία- Η εσαμεα σας εύχεται χρόνια πολλά, χριστουγεννιάτικο δέντρο και το λογότυπο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716102" name="Εικόνα 1" descr="εθνική συνομοσπονδία ατόμων με αναπηρία- Η εσαμεα σας εύχεται χρόνια πολλά, χριστουγεννιάτικο δέντρο και το λογότυπο της ΕΣΑμεΑ"/>
                            <pic:cNvPicPr/>
                          </pic:nvPicPr>
                          <pic:blipFill>
                            <a:blip r:embed="rId10">
                              <a:extLst>
                                <a:ext uri="{28A0092B-C50C-407E-A947-70E740481C1C}">
                                  <a14:useLocalDpi xmlns:a14="http://schemas.microsoft.com/office/drawing/2010/main" val="0"/>
                                </a:ext>
                              </a:extLst>
                            </a:blip>
                            <a:stretch>
                              <a:fillRect/>
                            </a:stretch>
                          </pic:blipFill>
                          <pic:spPr>
                            <a:xfrm>
                              <a:off x="0" y="0"/>
                              <a:ext cx="5278120" cy="1986280"/>
                            </a:xfrm>
                            <a:prstGeom prst="rect">
                              <a:avLst/>
                            </a:prstGeom>
                            <a:ln>
                              <a:noFill/>
                            </a:ln>
                            <a:effectLst>
                              <a:softEdge rad="112500"/>
                            </a:effectLst>
                          </pic:spPr>
                        </pic:pic>
                      </a:graphicData>
                    </a:graphic>
                  </wp:inline>
                </w:drawing>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8F21B" w14:textId="77777777" w:rsidR="00064015" w:rsidRDefault="00064015" w:rsidP="00A5663B">
      <w:pPr>
        <w:spacing w:after="0" w:line="240" w:lineRule="auto"/>
      </w:pPr>
      <w:r>
        <w:separator/>
      </w:r>
    </w:p>
    <w:p w14:paraId="1C3CCB9B" w14:textId="77777777" w:rsidR="00064015" w:rsidRDefault="00064015"/>
  </w:endnote>
  <w:endnote w:type="continuationSeparator" w:id="0">
    <w:p w14:paraId="4EE0CE1D" w14:textId="77777777" w:rsidR="00064015" w:rsidRDefault="00064015" w:rsidP="00A5663B">
      <w:pPr>
        <w:spacing w:after="0" w:line="240" w:lineRule="auto"/>
      </w:pPr>
      <w:r>
        <w:continuationSeparator/>
      </w:r>
    </w:p>
    <w:p w14:paraId="21500EE5" w14:textId="77777777" w:rsidR="00064015" w:rsidRDefault="00064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Footer"/>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Header"/>
          <w:spacing w:before="120"/>
          <w:rPr>
            <w:rFonts w:asciiTheme="minorHAnsi" w:hAnsiTheme="minorHAnsi"/>
            <w:color w:val="auto"/>
          </w:rPr>
        </w:pPr>
      </w:p>
      <w:p w14:paraId="5172C95B" w14:textId="77777777"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64015"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1E89E" w14:textId="77777777" w:rsidR="00064015" w:rsidRDefault="00064015" w:rsidP="00A5663B">
      <w:pPr>
        <w:spacing w:after="0" w:line="240" w:lineRule="auto"/>
      </w:pPr>
      <w:bookmarkStart w:id="0" w:name="_Hlk484772647"/>
      <w:bookmarkEnd w:id="0"/>
      <w:r>
        <w:separator/>
      </w:r>
    </w:p>
    <w:p w14:paraId="07F5AB80" w14:textId="77777777" w:rsidR="00064015" w:rsidRDefault="00064015"/>
  </w:footnote>
  <w:footnote w:type="continuationSeparator" w:id="0">
    <w:p w14:paraId="6623FEEC" w14:textId="77777777" w:rsidR="00064015" w:rsidRDefault="00064015" w:rsidP="00A5663B">
      <w:pPr>
        <w:spacing w:after="0" w:line="240" w:lineRule="auto"/>
      </w:pPr>
      <w:r>
        <w:continuationSeparator/>
      </w:r>
    </w:p>
    <w:p w14:paraId="0DF77F13" w14:textId="77777777" w:rsidR="00064015" w:rsidRDefault="000640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064015"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Header"/>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4015"/>
    <w:rsid w:val="00076026"/>
    <w:rsid w:val="0008214A"/>
    <w:rsid w:val="000864B5"/>
    <w:rsid w:val="00091240"/>
    <w:rsid w:val="000A5463"/>
    <w:rsid w:val="000C099E"/>
    <w:rsid w:val="000C14DF"/>
    <w:rsid w:val="000C602B"/>
    <w:rsid w:val="000D34E2"/>
    <w:rsid w:val="000D3D70"/>
    <w:rsid w:val="000D521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0A18"/>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90D63"/>
    <w:rsid w:val="006A52F5"/>
    <w:rsid w:val="006A785A"/>
    <w:rsid w:val="006D055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24658"/>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278D0"/>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D3463"/>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46F"/>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B4342"/>
    <w:rsid w:val="00174E6C"/>
    <w:rsid w:val="001832CD"/>
    <w:rsid w:val="00235898"/>
    <w:rsid w:val="00247F7E"/>
    <w:rsid w:val="002D291F"/>
    <w:rsid w:val="002F7027"/>
    <w:rsid w:val="003572EC"/>
    <w:rsid w:val="003A404D"/>
    <w:rsid w:val="004565DB"/>
    <w:rsid w:val="004B3087"/>
    <w:rsid w:val="00550D21"/>
    <w:rsid w:val="00582D67"/>
    <w:rsid w:val="005E1B4F"/>
    <w:rsid w:val="007902BF"/>
    <w:rsid w:val="008265F0"/>
    <w:rsid w:val="00852885"/>
    <w:rsid w:val="0089045E"/>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6DF491-42E3-4C20-BBAB-586B6C87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87</TotalTime>
  <Pages>1</Pages>
  <Words>190</Words>
  <Characters>1028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5</cp:revision>
  <cp:lastPrinted>2017-05-26T15:11:00Z</cp:lastPrinted>
  <dcterms:created xsi:type="dcterms:W3CDTF">2023-12-22T12:58:00Z</dcterms:created>
  <dcterms:modified xsi:type="dcterms:W3CDTF">2023-12-22T15:57:00Z</dcterms:modified>
  <cp:contentStatus/>
  <dc:language>Ελληνικά</dc:language>
  <cp:version>am-20180624</cp:version>
</cp:coreProperties>
</file>