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90ABF" w14:textId="00DD65B9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4-04-3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E05E3C">
                    <w:t>30.04.2024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9A046B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1ECC5937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b/>
              </w:rPr>
            </w:sdtEndPr>
            <w:sdtContent>
              <w:r w:rsidR="00076BDC">
                <w:t>Η ΕΣΑμεΑ στηρίζει τη</w:t>
              </w:r>
              <w:r w:rsidR="00E05E3C">
                <w:t>ν Πρωτομαγιάτικη απεργία ΓΣΕΕ- ΑΔΕΔΥ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bookmarkStart w:id="1" w:name="_Hlk129079426" w:displacedByCustomXml="next"/>
        <w:bookmarkEnd w:id="1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581471AE" w14:textId="4BE9BA83" w:rsidR="00076BDC" w:rsidRDefault="00076BDC" w:rsidP="00076BDC">
              <w:r>
                <w:t xml:space="preserve">Η ΕΣΑμεΑ στηρίζει </w:t>
              </w:r>
              <w:r w:rsidR="00177BD3">
                <w:t>τη</w:t>
              </w:r>
              <w:r w:rsidR="00E05E3C">
                <w:t>ν α</w:t>
              </w:r>
              <w:r w:rsidR="00E05E3C" w:rsidRPr="00E05E3C">
                <w:t xml:space="preserve">περγία </w:t>
              </w:r>
              <w:r w:rsidR="00E05E3C">
                <w:t xml:space="preserve">που </w:t>
              </w:r>
              <w:r w:rsidR="00E05E3C" w:rsidRPr="00E05E3C">
                <w:t>έχουν κηρύξει ΓΣΕΕ</w:t>
              </w:r>
              <w:r w:rsidR="00E05E3C">
                <w:t xml:space="preserve">, </w:t>
              </w:r>
              <w:r w:rsidR="00E05E3C" w:rsidRPr="00E05E3C">
                <w:t xml:space="preserve">ΑΔΕΔΥ και </w:t>
              </w:r>
              <w:r w:rsidR="00E05E3C">
                <w:t xml:space="preserve">σωματεία, </w:t>
              </w:r>
              <w:r w:rsidR="00E05E3C" w:rsidRPr="00E05E3C">
                <w:t xml:space="preserve"> τιμώντας την </w:t>
              </w:r>
              <w:r w:rsidR="00E05E3C" w:rsidRPr="00E05E3C">
                <w:rPr>
                  <w:b/>
                  <w:bCs/>
                </w:rPr>
                <w:t>εργατική Πρωτομαγιά</w:t>
              </w:r>
              <w:r w:rsidR="00E05E3C" w:rsidRPr="00E05E3C">
                <w:t xml:space="preserve"> τη Μεγάλη Τετάρτη 1η </w:t>
              </w:r>
              <w:r w:rsidR="00E05E3C" w:rsidRPr="00E05E3C">
                <w:t>Μαΐου</w:t>
              </w:r>
              <w:r w:rsidR="00E05E3C">
                <w:t xml:space="preserve">, </w:t>
              </w:r>
              <w:r w:rsidR="00516432">
                <w:t>και καλεί τις οργανώσεις και τα σωματεία των ατόμων με αναπηρία, των μέλη - φορείς αυτών αλλά και όλα τα άτομα με αναπηρία, χρόνιες παθήσεις και τις οικογένειές τους να λάβουν μέρος</w:t>
              </w:r>
              <w:r w:rsidR="00E05E3C">
                <w:t xml:space="preserve"> στις συγκεντρώσεις σε όλη τη χώρα</w:t>
              </w:r>
              <w:r w:rsidR="00516432">
                <w:t>, καθώς και τις συνδικαλιστικές οργανώσεις να προβάλλουν τα πάγια και δίκαια αιτήματα του αναπηρικού κινήματος.</w:t>
              </w:r>
            </w:p>
            <w:p w14:paraId="74A30CEA" w14:textId="1D1F39C7" w:rsidR="0076008A" w:rsidRDefault="00076BDC" w:rsidP="009200D0">
              <w:r>
                <w:t xml:space="preserve">Ως τριτοβάθμιος κοινωνικός και συνδικαλιστικός φορέας των ατόμων με αναπηρία και χρόνιες παθήσεις στη χώρα μας, η ΕΣΑμεΑ στηρίζει και αγωνίζεται επίμονα για την προάσπιση των δικαιωμάτων μιας πληθυσμιακής ομάδας που αναμφίβολα εκτίθεται στον κίνδυνο της φτώχειας και του κοινωνικού αποκλεισμού περισσότερο από οποιαδήποτε άλλη.  </w:t>
              </w:r>
              <w:r w:rsidR="00516432"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9A046B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EC87F" w14:textId="77777777" w:rsidR="009A046B" w:rsidRDefault="009A046B" w:rsidP="00A5663B">
      <w:pPr>
        <w:spacing w:after="0" w:line="240" w:lineRule="auto"/>
      </w:pPr>
      <w:r>
        <w:separator/>
      </w:r>
    </w:p>
    <w:p w14:paraId="47EEA2C7" w14:textId="77777777" w:rsidR="009A046B" w:rsidRDefault="009A046B"/>
  </w:endnote>
  <w:endnote w:type="continuationSeparator" w:id="0">
    <w:p w14:paraId="54931DB6" w14:textId="77777777" w:rsidR="009A046B" w:rsidRDefault="009A046B" w:rsidP="00A5663B">
      <w:pPr>
        <w:spacing w:after="0" w:line="240" w:lineRule="auto"/>
      </w:pPr>
      <w:r>
        <w:continuationSeparator/>
      </w:r>
    </w:p>
    <w:p w14:paraId="2AE7C462" w14:textId="77777777" w:rsidR="009A046B" w:rsidRDefault="009A0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ABC4C" w14:textId="77777777" w:rsidR="009A046B" w:rsidRDefault="009A046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E7688A0" w14:textId="77777777" w:rsidR="009A046B" w:rsidRDefault="009A046B"/>
  </w:footnote>
  <w:footnote w:type="continuationSeparator" w:id="0">
    <w:p w14:paraId="6326D25E" w14:textId="77777777" w:rsidR="009A046B" w:rsidRDefault="009A046B" w:rsidP="00A5663B">
      <w:pPr>
        <w:spacing w:after="0" w:line="240" w:lineRule="auto"/>
      </w:pPr>
      <w:r>
        <w:continuationSeparator/>
      </w:r>
    </w:p>
    <w:p w14:paraId="6361509D" w14:textId="77777777" w:rsidR="009A046B" w:rsidRDefault="009A0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56490"/>
    <w:rsid w:val="00076026"/>
    <w:rsid w:val="00076BDC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77BD3"/>
    <w:rsid w:val="001A5AF0"/>
    <w:rsid w:val="001A62AD"/>
    <w:rsid w:val="001A67BA"/>
    <w:rsid w:val="001B3428"/>
    <w:rsid w:val="001B7832"/>
    <w:rsid w:val="001E0A18"/>
    <w:rsid w:val="001E3CD5"/>
    <w:rsid w:val="001E439E"/>
    <w:rsid w:val="001E4D7C"/>
    <w:rsid w:val="001F1161"/>
    <w:rsid w:val="002058AF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52CD2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6432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90D63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2FB3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5B1D"/>
    <w:rsid w:val="00936BAC"/>
    <w:rsid w:val="009503E0"/>
    <w:rsid w:val="00953909"/>
    <w:rsid w:val="00972E62"/>
    <w:rsid w:val="00980425"/>
    <w:rsid w:val="00995C38"/>
    <w:rsid w:val="009973E2"/>
    <w:rsid w:val="009A046B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05E3C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46F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47F7E"/>
    <w:rsid w:val="002D291F"/>
    <w:rsid w:val="002F7027"/>
    <w:rsid w:val="003572EC"/>
    <w:rsid w:val="003A404D"/>
    <w:rsid w:val="004565DB"/>
    <w:rsid w:val="004B3087"/>
    <w:rsid w:val="00550D21"/>
    <w:rsid w:val="005E1B4F"/>
    <w:rsid w:val="00641A5C"/>
    <w:rsid w:val="007902BF"/>
    <w:rsid w:val="008265F0"/>
    <w:rsid w:val="00852885"/>
    <w:rsid w:val="009E0370"/>
    <w:rsid w:val="00A83EFD"/>
    <w:rsid w:val="00D1211F"/>
    <w:rsid w:val="00D751A3"/>
    <w:rsid w:val="00EB1DBC"/>
    <w:rsid w:val="00F75A60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8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2024-04-30T07:25:00Z</dcterms:created>
  <dcterms:modified xsi:type="dcterms:W3CDTF">2024-04-30T07:25:00Z</dcterms:modified>
  <cp:contentStatus/>
  <dc:language>Ελληνικά</dc:language>
  <cp:version>am-20180624</cp:version>
</cp:coreProperties>
</file>