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3C5FFCA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5-14T00:00:00Z">
                    <w:dateFormat w:val="dd.MM.yyyy"/>
                    <w:lid w:val="el-GR"/>
                    <w:storeMappedDataAs w:val="dateTime"/>
                    <w:calendar w:val="gregorian"/>
                  </w:date>
                </w:sdtPr>
                <w:sdtContent>
                  <w:r w:rsidR="008739A5">
                    <w:t>14.05.2024</w:t>
                  </w:r>
                </w:sdtContent>
              </w:sdt>
            </w:sdtContent>
          </w:sdt>
        </w:sdtContent>
      </w:sdt>
    </w:p>
    <w:p w14:paraId="41EA2CD5" w14:textId="667E874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95FF6">
            <w:t>462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95ABC9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739A5">
                <w:rPr>
                  <w:rStyle w:val="Char2"/>
                  <w:b/>
                  <w:u w:val="none"/>
                </w:rPr>
                <w:t>Υποστελεχώνονται τα Κέντρα Κοινωνικής Πρόνοιας- άμεση παράταση των συμβάσεων του έκτακτου προσωπικού!</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4CE72AF4" w14:textId="79CA34B2" w:rsidR="008739A5" w:rsidRPr="008739A5" w:rsidRDefault="008739A5" w:rsidP="008739A5">
              <w:r w:rsidRPr="008739A5">
                <w:t>Η τελευταία παράταση των συμβάσεων έκτακτου προσωπικού</w:t>
              </w:r>
              <w:r>
                <w:t xml:space="preserve"> των Κέντρων Κοινωνικής Πρόνοιας</w:t>
              </w:r>
              <w:r w:rsidRPr="008739A5">
                <w:t xml:space="preserve">, που δόθηκε σύμφωνα με το άρθρο 71 του ν.5079/2023 έως και τις 30.06.2024, στο πλαίσιο των έκτακτων μέτρων προστασίας και πρόληψης από τη διάδοση του </w:t>
              </w:r>
              <w:r w:rsidRPr="008739A5">
                <w:rPr>
                  <w:lang w:val="en-US"/>
                </w:rPr>
                <w:t>covid</w:t>
              </w:r>
              <w:r w:rsidRPr="008739A5">
                <w:t xml:space="preserve">-19, δεν είναι επαρκής για την κάλυψη των αναγκών των Κέντρων και η διακοπή της θητείας του έκτακτου προσωπικού, θα οδηγήσει σε περαιτέρω υποστελέχωση των συγκεκριμένων δομών. </w:t>
              </w:r>
            </w:p>
            <w:p w14:paraId="4E08EAE8" w14:textId="0D57EC95" w:rsidR="008739A5" w:rsidRPr="008739A5" w:rsidRDefault="008739A5" w:rsidP="008739A5">
              <w:pPr>
                <w:rPr>
                  <w:b/>
                  <w:bCs/>
                </w:rPr>
              </w:pPr>
              <w:r w:rsidRPr="008739A5">
                <w:rPr>
                  <w:b/>
                  <w:bCs/>
                </w:rPr>
                <w:t>Η ΕΣΑμεΑ έχει</w:t>
              </w:r>
              <w:r w:rsidRPr="008739A5">
                <w:rPr>
                  <w:b/>
                  <w:bCs/>
                </w:rPr>
                <w:t xml:space="preserve">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097EBFE0" w14:textId="02249080" w:rsidR="008739A5" w:rsidRPr="008739A5" w:rsidRDefault="008739A5" w:rsidP="008739A5">
              <w:r>
                <w:t>Ζητείται λοιπόν</w:t>
              </w:r>
              <w:r w:rsidRPr="008739A5">
                <w:t xml:space="preserve"> να δοθεί ετήσια παράταση από 01.07.2024 έως 30.06.2025 στις συμβάσεις έκτακτου προσωπικού σε προνοιακούς φορείς για την αντιμετώπιση έκτακτων αναγκών από την εμφάνιση και διασπορά του </w:t>
              </w:r>
              <w:r w:rsidRPr="008739A5">
                <w:rPr>
                  <w:lang w:val="en-US"/>
                </w:rPr>
                <w:t>covid</w:t>
              </w:r>
              <w:r w:rsidRPr="008739A5">
                <w:t xml:space="preserve">-19, αλλά και σε όλες τις συμβάσεις έκτακτου προσωπικού σε προνοιακούς φορείς που λήγουν,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0E501AC6" w14:textId="2A5B85D1" w:rsidR="00303328" w:rsidRDefault="008739A5" w:rsidP="008B6FE0">
              <w:r w:rsidRPr="008739A5">
                <w:t>Το μόνιμο προσωπικό δεν μπορεί να καλύψει όλες τις ειδικότητες που είναι απαραίτητες  για την κάλυψη των αναγκών των Κ.Κ.Π. και η αποχώρηση του επικουρικού προσωπικού θα οδηγήσει σε περαιτέρω υποστελέχωση των συγκεκριμένων δομών.</w:t>
              </w:r>
            </w:p>
            <w:p w14:paraId="7AEF87BD" w14:textId="2B590C64" w:rsidR="00303328" w:rsidRPr="003D7230" w:rsidRDefault="008739A5" w:rsidP="008B6FE0">
              <w:pPr>
                <w:rPr>
                  <w:b/>
                  <w:bCs/>
                </w:rPr>
              </w:pPr>
              <w:r w:rsidRPr="008739A5">
                <w:rPr>
                  <w:b/>
                  <w:bCs/>
                </w:rPr>
                <w:t>Η επιστολή προς τα αρμόδια υπουργεία επισυνάπτεται.</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B4FCB" w14:textId="77777777" w:rsidR="007B5491" w:rsidRDefault="007B5491" w:rsidP="00A5663B">
      <w:pPr>
        <w:spacing w:after="0" w:line="240" w:lineRule="auto"/>
      </w:pPr>
      <w:r>
        <w:separator/>
      </w:r>
    </w:p>
    <w:p w14:paraId="397115BC" w14:textId="77777777" w:rsidR="007B5491" w:rsidRDefault="007B5491"/>
  </w:endnote>
  <w:endnote w:type="continuationSeparator" w:id="0">
    <w:p w14:paraId="516CB848" w14:textId="77777777" w:rsidR="007B5491" w:rsidRDefault="007B5491" w:rsidP="00A5663B">
      <w:pPr>
        <w:spacing w:after="0" w:line="240" w:lineRule="auto"/>
      </w:pPr>
      <w:r>
        <w:continuationSeparator/>
      </w:r>
    </w:p>
    <w:p w14:paraId="52E68BBB" w14:textId="77777777" w:rsidR="007B5491" w:rsidRDefault="007B5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31F8B" w14:textId="77777777" w:rsidR="007B5491" w:rsidRDefault="007B5491" w:rsidP="00A5663B">
      <w:pPr>
        <w:spacing w:after="0" w:line="240" w:lineRule="auto"/>
      </w:pPr>
      <w:bookmarkStart w:id="0" w:name="_Hlk484772647"/>
      <w:bookmarkEnd w:id="0"/>
      <w:r>
        <w:separator/>
      </w:r>
    </w:p>
    <w:p w14:paraId="7A5DC161" w14:textId="77777777" w:rsidR="007B5491" w:rsidRDefault="007B5491"/>
  </w:footnote>
  <w:footnote w:type="continuationSeparator" w:id="0">
    <w:p w14:paraId="51E4CD86" w14:textId="77777777" w:rsidR="007B5491" w:rsidRDefault="007B5491" w:rsidP="00A5663B">
      <w:pPr>
        <w:spacing w:after="0" w:line="240" w:lineRule="auto"/>
      </w:pPr>
      <w:r>
        <w:continuationSeparator/>
      </w:r>
    </w:p>
    <w:p w14:paraId="51AD6053" w14:textId="77777777" w:rsidR="007B5491" w:rsidRDefault="007B5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5FF6"/>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238F"/>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B5491"/>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39A5"/>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 w:val="00FE7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A6152"/>
    <w:rsid w:val="005B71F3"/>
    <w:rsid w:val="005E1DE4"/>
    <w:rsid w:val="006247F1"/>
    <w:rsid w:val="006773AC"/>
    <w:rsid w:val="00687F84"/>
    <w:rsid w:val="006B238F"/>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2024-05-14T08:51:00Z</dcterms:created>
  <dcterms:modified xsi:type="dcterms:W3CDTF">2024-05-14T09:12:00Z</dcterms:modified>
  <cp:contentStatus/>
  <dc:language>Ελληνικά</dc:language>
  <cp:version>am-20180624</cp:version>
</cp:coreProperties>
</file>