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D90ABF" w14:textId="431F4789" w:rsidR="00A5663B" w:rsidRPr="00A5663B" w:rsidRDefault="00000000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A3334B6022BD4D368C83C77A27FDC1AA"/>
          </w:placeholder>
          <w:group/>
        </w:sdtPr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A3334B6022BD4D368C83C77A27FDC1A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A3334B6022BD4D368C83C77A27FDC1A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1410FBFCC4BC46C48B730188E3D9DCBA"/>
                  </w:placeholder>
                  <w:text/>
                </w:sdt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61796F9F2F4248AB849AAFB020CD5ADD"/>
                  </w:placeholder>
                  <w:date w:fullDate="2024-05-24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Content>
                  <w:r w:rsidR="00DC5F2D">
                    <w:t>24.05.2024</w:t>
                  </w:r>
                </w:sdtContent>
              </w:sdt>
            </w:sdtContent>
          </w:sdt>
        </w:sdtContent>
      </w:sdt>
    </w:p>
    <w:p w14:paraId="0C7E2711" w14:textId="77777777" w:rsidR="00A5663B" w:rsidRPr="00A5663B" w:rsidRDefault="00C0166C" w:rsidP="00DA5411">
      <w:pPr>
        <w:tabs>
          <w:tab w:val="left" w:pos="2552"/>
        </w:tabs>
        <w:ind w:left="1134"/>
        <w:jc w:val="left"/>
        <w:rPr>
          <w:b/>
        </w:rPr>
      </w:pPr>
      <w:r>
        <w:rPr>
          <w:b/>
        </w:rPr>
        <w:tab/>
      </w:r>
    </w:p>
    <w:p w14:paraId="5EAD7D4F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DE76CA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sdt>
      <w:sdtPr>
        <w:rPr>
          <w:rStyle w:val="ab"/>
          <w:rFonts w:ascii="Arial Narrow" w:hAnsi="Arial Narrow"/>
        </w:rPr>
        <w:id w:val="-959267043"/>
        <w:lock w:val="sdtContentLocked"/>
        <w:placeholder>
          <w:docPart w:val="A3334B6022BD4D368C83C77A27FDC1AA"/>
        </w:placeholder>
        <w:group/>
      </w:sdtPr>
      <w:sdtContent>
        <w:p w14:paraId="40AD1A23" w14:textId="77777777" w:rsidR="0076008A" w:rsidRPr="003A4EA9" w:rsidRDefault="003A4EA9" w:rsidP="00351671">
          <w:pPr>
            <w:jc w:val="center"/>
            <w:rPr>
              <w:rStyle w:val="ab"/>
              <w:rFonts w:ascii="Arial Narrow" w:hAnsi="Arial Narrow"/>
            </w:rPr>
          </w:pPr>
          <w:r w:rsidRPr="003A4EA9">
            <w:rPr>
              <w:rStyle w:val="ab"/>
              <w:rFonts w:ascii="Arial Narrow" w:hAnsi="Arial Narrow"/>
            </w:rPr>
            <w:t>ΑΝΑΚΟΙΝΩΣΗ</w:t>
          </w:r>
        </w:p>
      </w:sdtContent>
    </w:sdt>
    <w:p w14:paraId="4BD093C5" w14:textId="613A70AC" w:rsidR="0076008A" w:rsidRPr="0076008A" w:rsidRDefault="00000000" w:rsidP="002566C7">
      <w:pPr>
        <w:pStyle w:val="a8"/>
        <w:rPr>
          <w:rStyle w:val="ab"/>
          <w:rFonts w:ascii="Arial Narrow" w:hAnsi="Arial Narrow"/>
          <w:b/>
          <w:bCs w:val="0"/>
          <w:color w:val="auto"/>
          <w:sz w:val="28"/>
        </w:rPr>
      </w:pPr>
      <w:sdt>
        <w:sdtPr>
          <w:rPr>
            <w:rStyle w:val="Char2"/>
            <w:b/>
          </w:rPr>
          <w:alias w:val="Τίτλος"/>
          <w:tag w:val="Τίτλος"/>
          <w:id w:val="-419257075"/>
          <w:placeholder>
            <w:docPart w:val="02308CF0584A43218CA2CFD7C8EF0768"/>
          </w:placeholder>
        </w:sdtPr>
        <w:sdtContent>
          <w:sdt>
            <w:sdtPr>
              <w:rPr>
                <w:b w:val="0"/>
                <w:bCs/>
              </w:rPr>
              <w:alias w:val="Τίτλος"/>
              <w:tag w:val="Τίτλος"/>
              <w:id w:val="-726219383"/>
              <w:lock w:val="sdtLocked"/>
              <w:placeholder>
                <w:docPart w:val="26FD0C6718E343D29245E5C6688DF4BB"/>
              </w:placeholder>
              <w:text/>
            </w:sdtPr>
            <w:sdtContent>
              <w:r w:rsidR="00DC5F2D">
                <w:rPr>
                  <w:bCs/>
                </w:rPr>
                <w:t>Εγκύκλιος ΕΟΠΥΥ για εξαίρεση υποχρέωσης επιπλέον πληρωμής για συνταγές και εξετάσεις σε κατηγορίες ατόμων με αναπηρία</w:t>
              </w:r>
              <w:r w:rsidR="006D6D64" w:rsidRPr="006D6D64">
                <w:rPr>
                  <w:bCs/>
                </w:rPr>
                <w:t xml:space="preserve"> </w:t>
              </w:r>
            </w:sdtContent>
          </w:sdt>
        </w:sdtContent>
      </w:sdt>
      <w:r w:rsidR="006F77ED" w:rsidRPr="006F77ED">
        <w:t xml:space="preserve"> </w:t>
      </w:r>
      <w:r w:rsidR="002566C7">
        <w:t xml:space="preserve"> </w:t>
      </w:r>
    </w:p>
    <w:sdt>
      <w:sdtPr>
        <w:rPr>
          <w:i/>
        </w:rPr>
        <w:id w:val="-1779398674"/>
        <w:lock w:val="sdtContentLocked"/>
        <w:placeholder>
          <w:docPart w:val="A3334B6022BD4D368C83C77A27FDC1AA"/>
        </w:placeholder>
        <w:group/>
      </w:sdtPr>
      <w:sdtContent>
        <w:bookmarkStart w:id="1" w:name="_Hlk129079426" w:displacedByCustomXml="next"/>
        <w:bookmarkEnd w:id="1" w:displacedByCustomXml="next"/>
        <w:sdt>
          <w:sdtPr>
            <w:alias w:val="Σώμα της ανακοίνωσης"/>
            <w:tag w:val="Σώμα της ανακοίνωσης"/>
            <w:id w:val="-1096393226"/>
            <w:lock w:val="sdtLocked"/>
            <w:placeholder>
              <w:docPart w:val="EF162F3D27934B4B94082F909462D7CC"/>
            </w:placeholder>
          </w:sdtPr>
          <w:sdtEndPr>
            <w:rPr>
              <w:b/>
              <w:bCs/>
            </w:rPr>
          </w:sdtEndPr>
          <w:sdtContent>
            <w:p w14:paraId="32281695" w14:textId="45C6883B" w:rsidR="00DC5F2D" w:rsidRDefault="00DC5F2D" w:rsidP="00DC5F2D">
              <w:r>
                <w:t xml:space="preserve">Δημοσιεύθηκε η εγκύκλιος του ΕΟΠΥΥ σύμφωνα με την οποία </w:t>
              </w:r>
              <w:r>
                <w:t>εξαιρούνται από την υποχρέωση να πληρώσουν 1 και 3 ευρώ για να υποβληθούν σε εργαστηριακές εξετάσεις:</w:t>
              </w:r>
              <w:r>
                <w:t xml:space="preserve"> </w:t>
              </w:r>
            </w:p>
            <w:p w14:paraId="68E91DDA" w14:textId="45101BDA" w:rsidR="006D6D64" w:rsidRPr="00544017" w:rsidRDefault="00544017" w:rsidP="00DC5F2D">
              <w:pPr>
                <w:rPr>
                  <w:b/>
                  <w:bCs/>
                </w:rPr>
              </w:pPr>
              <w:r w:rsidRPr="00544017">
                <w:rPr>
                  <w:b/>
                  <w:bCs/>
                </w:rPr>
                <w:t>Ο</w:t>
              </w:r>
              <w:r w:rsidR="00DC5F2D" w:rsidRPr="00544017">
                <w:rPr>
                  <w:b/>
                  <w:bCs/>
                </w:rPr>
                <w:t>ι πάσχοντες από</w:t>
              </w:r>
              <w:r w:rsidR="00DC5F2D" w:rsidRPr="00544017">
                <w:rPr>
                  <w:b/>
                  <w:bCs/>
                </w:rPr>
                <w:t xml:space="preserve"> </w:t>
              </w:r>
              <w:r w:rsidR="00DC5F2D" w:rsidRPr="00544017">
                <w:rPr>
                  <w:b/>
                  <w:bCs/>
                </w:rPr>
                <w:t>μεσογειακή αναιμία</w:t>
              </w:r>
              <w:r w:rsidR="00DC5F2D" w:rsidRPr="00544017">
                <w:rPr>
                  <w:b/>
                  <w:bCs/>
                </w:rPr>
                <w:t xml:space="preserve">, </w:t>
              </w:r>
              <w:r w:rsidR="00DC5F2D" w:rsidRPr="00544017">
                <w:rPr>
                  <w:b/>
                  <w:bCs/>
                </w:rPr>
                <w:t>δρεπανοκυτταρική νόσο</w:t>
              </w:r>
              <w:r w:rsidR="00DC5F2D" w:rsidRPr="00544017">
                <w:rPr>
                  <w:b/>
                  <w:bCs/>
                </w:rPr>
                <w:t xml:space="preserve">, </w:t>
              </w:r>
              <w:r w:rsidR="00DC5F2D" w:rsidRPr="00544017">
                <w:rPr>
                  <w:b/>
                  <w:bCs/>
                </w:rPr>
                <w:t>χρόνια νεφρική ανεπάρκεια τελικού σταδίου που είναι σε θεραπεία υποκατάστασης νεφρικής λειτουργίας ή περιτοναϊκή κάθαρση ή έχουν υποβληθεί σε μεταμόσχευση</w:t>
              </w:r>
              <w:r w:rsidR="00DC5F2D" w:rsidRPr="00544017">
                <w:rPr>
                  <w:b/>
                  <w:bCs/>
                </w:rPr>
                <w:t xml:space="preserve">, </w:t>
              </w:r>
              <w:r w:rsidR="00DC5F2D" w:rsidRPr="00544017">
                <w:rPr>
                  <w:b/>
                  <w:bCs/>
                </w:rPr>
                <w:t>οι πάσχοντες από κυστική ίνωση</w:t>
              </w:r>
              <w:r w:rsidR="00DC5F2D" w:rsidRPr="00544017">
                <w:rPr>
                  <w:b/>
                  <w:bCs/>
                </w:rPr>
                <w:t xml:space="preserve">, </w:t>
              </w:r>
              <w:r w:rsidR="00DC5F2D" w:rsidRPr="00544017">
                <w:rPr>
                  <w:b/>
                  <w:bCs/>
                </w:rPr>
                <w:t>οι πάσχοντες από σακχαρώδη διαβήτη τύπου 1</w:t>
              </w:r>
              <w:r w:rsidR="00DC5F2D" w:rsidRPr="00544017">
                <w:rPr>
                  <w:b/>
                  <w:bCs/>
                </w:rPr>
                <w:t xml:space="preserve">, </w:t>
              </w:r>
              <w:r w:rsidR="00DC5F2D" w:rsidRPr="00544017">
                <w:rPr>
                  <w:b/>
                  <w:bCs/>
                </w:rPr>
                <w:t>οι ακρωτηριασμένοι που λαμβάνουν το εξωϊδρυματικό επίδομα με ποσοστό αναπηρίας εξήντα επτά τοις εκατό (67%) και άνω</w:t>
              </w:r>
              <w:r w:rsidR="00DC5F2D" w:rsidRPr="00544017">
                <w:rPr>
                  <w:b/>
                  <w:bCs/>
                </w:rPr>
                <w:t xml:space="preserve">, </w:t>
              </w:r>
              <w:r w:rsidR="00DC5F2D" w:rsidRPr="00544017">
                <w:rPr>
                  <w:b/>
                  <w:bCs/>
                </w:rPr>
                <w:t>όπως και όσοι έχουν πιστοποιημένη αναπηρία από Κέντρο Πιστοποίησης Αναπηρίας ογδόντα τοις εκατό (80%) και άνω για οποιαδήποτε πάθηση.</w:t>
              </w:r>
            </w:p>
            <w:p w14:paraId="497C48E5" w14:textId="636588BB" w:rsidR="00DC5F2D" w:rsidRDefault="00DC5F2D" w:rsidP="00DC5F2D">
              <w:r>
                <w:t>Η εγκύκλιος ήρθε μετά τ</w:t>
              </w:r>
              <w:r w:rsidRPr="00DC5F2D">
                <w:t>η</w:t>
              </w:r>
              <w:r>
                <w:t>ν</w:t>
              </w:r>
              <w:r w:rsidRPr="00DC5F2D">
                <w:t xml:space="preserve"> </w:t>
              </w:r>
              <w:hyperlink r:id="rId10" w:history="1">
                <w:r w:rsidRPr="00DC5F2D">
                  <w:rPr>
                    <w:rStyle w:val="-"/>
                  </w:rPr>
                  <w:t>παρέμβαση - διεκδίκηση της ΕΣΑμεΑ</w:t>
                </w:r>
              </w:hyperlink>
              <w:r w:rsidRPr="00DC5F2D">
                <w:t xml:space="preserve"> στο άρθρο 25 του νεοψηφισθέντος νόμου για την Υγεία </w:t>
              </w:r>
              <w:proofErr w:type="spellStart"/>
              <w:r w:rsidRPr="00DC5F2D">
                <w:t>υπ</w:t>
              </w:r>
              <w:proofErr w:type="spellEnd"/>
              <w:r w:rsidRPr="00DC5F2D">
                <w:t>΄ αριθμ. 5102/24 «Δράσεις δημόσιας υγείας - Ρυθμίσεις για την ενίσχυση του Εθνικού Συστήματος Υγείας και άλλες διατάξεις»</w:t>
              </w:r>
              <w:r>
                <w:t>.</w:t>
              </w:r>
            </w:p>
            <w:p w14:paraId="74A30CEA" w14:textId="69EF2B69" w:rsidR="0076008A" w:rsidRDefault="00DC5F2D" w:rsidP="009200D0">
              <w:r w:rsidRPr="00DC5F2D">
                <w:t xml:space="preserve">Η ΕΣΑμεΑ εξακολουθεί να ζητά την επέκταση της προαναφερθείσας προτεινόμενης διάταξης σε όλα τα άτομα με αναπηρία ή/και με χρόνια πάθηση με ποσοστό αναπηρίας από 50% και άνω, προκειμένου να ισχύσει η εξαίρεση από τα προβλεπόμενα ποσά και σε </w:t>
              </w:r>
              <w:r>
                <w:t xml:space="preserve">αυτούς, τους πλέον ευάλωτους και </w:t>
              </w:r>
              <w:proofErr w:type="spellStart"/>
              <w:r>
                <w:t>φτωχοποιημένους</w:t>
              </w:r>
              <w:proofErr w:type="spellEnd"/>
              <w:r>
                <w:t xml:space="preserve"> πολίτες της χώρας. </w:t>
              </w:r>
            </w:p>
            <w:p w14:paraId="2DD81787" w14:textId="0EADD413" w:rsidR="00DC5F2D" w:rsidRPr="007F04E5" w:rsidRDefault="00DC5F2D" w:rsidP="009200D0">
              <w:pPr>
                <w:rPr>
                  <w:b/>
                  <w:bCs/>
                </w:rPr>
              </w:pPr>
              <w:r w:rsidRPr="007F04E5">
                <w:rPr>
                  <w:b/>
                  <w:bCs/>
                </w:rPr>
                <w:t xml:space="preserve">Η εγκύκλιος </w:t>
              </w:r>
              <w:r w:rsidR="00544017" w:rsidRPr="007F04E5">
                <w:rPr>
                  <w:b/>
                  <w:bCs/>
                </w:rPr>
                <w:t xml:space="preserve">επισυνάπτεται. </w:t>
              </w:r>
            </w:p>
          </w:sdtContent>
        </w:sdt>
        <w:p w14:paraId="2E336951" w14:textId="77777777" w:rsidR="00F95A39" w:rsidRPr="00E70687" w:rsidRDefault="00F95A39" w:rsidP="00351671"/>
        <w:p w14:paraId="055C0918" w14:textId="77777777" w:rsidR="0076008A" w:rsidRPr="00E70687" w:rsidRDefault="0076008A" w:rsidP="00351671">
          <w:pPr>
            <w:sectPr w:rsidR="0076008A" w:rsidRPr="00E70687" w:rsidSect="00BE04D8">
              <w:headerReference w:type="default" r:id="rId11"/>
              <w:footerReference w:type="default" r:id="rId12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14:paraId="36D587D4" w14:textId="77777777" w:rsidR="00CD3CE2" w:rsidRDefault="003A4EA9" w:rsidP="003A4EA9">
          <w:pPr>
            <w:pStyle w:val="myItlics"/>
            <w:pBdr>
              <w:top w:val="single" w:sz="4" w:space="1" w:color="BFBFBF" w:themeColor="background1" w:themeShade="BF"/>
            </w:pBdr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3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4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="0076008A" w:rsidRPr="0017683B">
            <w:t>.</w:t>
          </w:r>
        </w:p>
      </w:sdtContent>
    </w:sdt>
    <w:sdt>
      <w:sdtPr>
        <w:rPr>
          <w:i w:val="0"/>
        </w:rPr>
        <w:id w:val="-2049208313"/>
        <w:lock w:val="sdtContentLocked"/>
        <w:placeholder>
          <w:docPart w:val="A3334B6022BD4D368C83C77A27FDC1AA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38C8AD01" w14:textId="77777777" w:rsidR="004C48C9" w:rsidRDefault="004C48C9" w:rsidP="003A4EA9">
          <w:pPr>
            <w:pStyle w:val="myItlics"/>
            <w:pBdr>
              <w:top w:val="single" w:sz="4" w:space="1" w:color="BFBFBF" w:themeColor="background1" w:themeShade="BF"/>
            </w:pBdr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4C48C9" w:rsidRPr="000D2D4C" w14:paraId="7FC16CF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05A1C2CD" w14:textId="77777777" w:rsidR="004C48C9" w:rsidRDefault="004C48C9" w:rsidP="00CF788E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359C151F" wp14:editId="3FE310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9BAF83C" w14:textId="77777777" w:rsidR="004C48C9" w:rsidRPr="00D87214" w:rsidRDefault="004C48C9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04D1CD66" w14:textId="77777777" w:rsidR="004C48C9" w:rsidRPr="003F7C4B" w:rsidRDefault="004C48C9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D87214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</w:sdtContent>
    </w:sdt>
    <w:p w14:paraId="3A7F02D2" w14:textId="77777777" w:rsidR="00DE349E" w:rsidRPr="009D5EB0" w:rsidRDefault="00DE349E" w:rsidP="00D87214">
      <w:pPr>
        <w:pStyle w:val="myItlics"/>
        <w:rPr>
          <w:i w:val="0"/>
        </w:rPr>
      </w:pPr>
    </w:p>
    <w:sectPr w:rsidR="00DE349E" w:rsidRPr="009D5EB0" w:rsidSect="00DE76CA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396535" w14:textId="77777777" w:rsidR="003745C6" w:rsidRDefault="003745C6" w:rsidP="00A5663B">
      <w:pPr>
        <w:spacing w:after="0" w:line="240" w:lineRule="auto"/>
      </w:pPr>
      <w:r>
        <w:separator/>
      </w:r>
    </w:p>
    <w:p w14:paraId="3CEC781F" w14:textId="77777777" w:rsidR="003745C6" w:rsidRDefault="003745C6"/>
  </w:endnote>
  <w:endnote w:type="continuationSeparator" w:id="0">
    <w:p w14:paraId="7C73C782" w14:textId="77777777" w:rsidR="003745C6" w:rsidRDefault="003745C6" w:rsidP="00A5663B">
      <w:pPr>
        <w:spacing w:after="0" w:line="240" w:lineRule="auto"/>
      </w:pPr>
      <w:r>
        <w:continuationSeparator/>
      </w:r>
    </w:p>
    <w:p w14:paraId="00B9CD54" w14:textId="77777777" w:rsidR="003745C6" w:rsidRDefault="003745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64714247"/>
      <w:lock w:val="contentLocked"/>
      <w:placeholder>
        <w:docPart w:val="A3334B6022BD4D368C83C77A27FDC1AA"/>
      </w:placeholder>
      <w:group/>
    </w:sdtPr>
    <w:sdtContent>
      <w:sdt>
        <w:sdtPr>
          <w:id w:val="-1300992835"/>
          <w:lock w:val="sdtContentLocked"/>
          <w:group/>
        </w:sdtPr>
        <w:sdtContent>
          <w:p w14:paraId="0C4779E8" w14:textId="77777777" w:rsidR="00811A9B" w:rsidRDefault="00DE349E" w:rsidP="00DE349E">
            <w:pPr>
              <w:pStyle w:val="a6"/>
              <w:ind w:left="-1797"/>
            </w:pPr>
            <w:r>
              <w:rPr>
                <w:noProof/>
                <w:lang w:eastAsia="el-GR"/>
              </w:rPr>
              <w:drawing>
                <wp:inline distT="0" distB="0" distL="0" distR="0" wp14:anchorId="5747C0FF" wp14:editId="76C3C921">
                  <wp:extent cx="7558071" cy="1104900"/>
                  <wp:effectExtent l="0" t="0" r="5080" b="0"/>
                  <wp:docPr id="16" name="Εικόνα 1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ge1-Btm-RGB-High.jp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247"/>
                          <a:stretch/>
                        </pic:blipFill>
                        <pic:spPr bwMode="auto">
                          <a:xfrm>
                            <a:off x="0" y="0"/>
                            <a:ext cx="7618817" cy="1113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hAnsiTheme="minorHAnsi"/>
        <w:color w:val="auto"/>
      </w:rPr>
      <w:id w:val="-961645861"/>
      <w:lock w:val="sdtContentLocked"/>
      <w:placeholder>
        <w:docPart w:val="A3334B6022BD4D368C83C77A27FDC1AA"/>
      </w:placeholder>
      <w:group/>
    </w:sdtPr>
    <w:sdtEndPr>
      <w:rPr>
        <w:rFonts w:ascii="Arial Narrow" w:hAnsi="Arial Narrow"/>
        <w:color w:val="000000"/>
      </w:rPr>
    </w:sdtEndPr>
    <w:sdtContent>
      <w:p w14:paraId="4B9FEDCE" w14:textId="77777777" w:rsidR="00DE349E" w:rsidRDefault="00DE349E" w:rsidP="00DE349E">
        <w:pPr>
          <w:pStyle w:val="a5"/>
          <w:spacing w:before="120"/>
          <w:rPr>
            <w:rFonts w:asciiTheme="minorHAnsi" w:hAnsiTheme="minorHAnsi"/>
            <w:color w:val="auto"/>
          </w:rPr>
        </w:pPr>
      </w:p>
      <w:p w14:paraId="5172C95B" w14:textId="77777777" w:rsidR="00DE349E" w:rsidRPr="001F61C5" w:rsidRDefault="00DE349E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064">
          <w:rPr>
            <w:noProof/>
          </w:rPr>
          <w:t>2</w:t>
        </w:r>
        <w:r>
          <w:fldChar w:fldCharType="end"/>
        </w:r>
      </w:p>
      <w:p w14:paraId="3BA399E0" w14:textId="77777777" w:rsidR="0076008A" w:rsidRDefault="00000000" w:rsidP="00DE349E">
        <w:pPr>
          <w:pStyle w:val="a6"/>
          <w:spacing w:before="360"/>
          <w:ind w:left="-1797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DA1274" w14:textId="77777777" w:rsidR="003745C6" w:rsidRDefault="003745C6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3202F6C2" w14:textId="77777777" w:rsidR="003745C6" w:rsidRDefault="003745C6"/>
  </w:footnote>
  <w:footnote w:type="continuationSeparator" w:id="0">
    <w:p w14:paraId="30865483" w14:textId="77777777" w:rsidR="003745C6" w:rsidRDefault="003745C6" w:rsidP="00A5663B">
      <w:pPr>
        <w:spacing w:after="0" w:line="240" w:lineRule="auto"/>
      </w:pPr>
      <w:r>
        <w:continuationSeparator/>
      </w:r>
    </w:p>
    <w:p w14:paraId="2C64F949" w14:textId="77777777" w:rsidR="003745C6" w:rsidRDefault="003745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lang w:val="en-US"/>
      </w:rPr>
      <w:id w:val="1740054746"/>
      <w:lock w:val="contentLocked"/>
      <w:placeholder>
        <w:docPart w:val="A3334B6022BD4D368C83C77A27FDC1AA"/>
      </w:placeholder>
      <w:group/>
    </w:sdtPr>
    <w:sdtContent>
      <w:p w14:paraId="71992C04" w14:textId="77777777" w:rsidR="00A5663B" w:rsidRPr="00A5663B" w:rsidRDefault="00000000" w:rsidP="00DE349E">
        <w:pPr>
          <w:pStyle w:val="a5"/>
          <w:ind w:left="-1800"/>
          <w:rPr>
            <w:lang w:val="en-US"/>
          </w:rPr>
        </w:pPr>
        <w:sdt>
          <w:sdtPr>
            <w:rPr>
              <w:lang w:val="en-US"/>
            </w:rPr>
            <w:id w:val="-1914392588"/>
            <w:lock w:val="sdtContentLocked"/>
            <w:placeholder>
              <w:docPart w:val="68DBF46467F741A4B5188769D68CC903"/>
            </w:placeholder>
            <w:group/>
          </w:sdtPr>
          <w:sdtContent>
            <w:r w:rsidR="00DE349E">
              <w:rPr>
                <w:noProof/>
                <w:lang w:eastAsia="el-GR"/>
              </w:rPr>
              <w:drawing>
                <wp:inline distT="0" distB="0" distL="0" distR="0" wp14:anchorId="35D0B5FB" wp14:editId="22E21B8D">
                  <wp:extent cx="7559675" cy="1439851"/>
                  <wp:effectExtent l="0" t="0" r="3175" b="8255"/>
                  <wp:docPr id="15" name="Εικόνα 15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08334888"/>
      <w:lock w:val="contentLocked"/>
      <w:placeholder>
        <w:docPart w:val="A3334B6022BD4D368C83C77A27FDC1AA"/>
      </w:placeholder>
      <w:group/>
    </w:sdtPr>
    <w:sdtContent>
      <w:sdt>
        <w:sdtPr>
          <w:id w:val="1123346319"/>
          <w:lock w:val="sdtContentLocked"/>
          <w:placeholder>
            <w:docPart w:val="A3334B6022BD4D368C83C77A27FDC1AA"/>
          </w:placeholder>
          <w:group/>
        </w:sdtPr>
        <w:sdtContent>
          <w:sdt>
            <w:sdtPr>
              <w:id w:val="-1546359849"/>
              <w:lock w:val="sdtContentLocked"/>
              <w:placeholder>
                <w:docPart w:val="68DBF46467F741A4B5188769D68CC903"/>
              </w:placeholder>
              <w:group/>
            </w:sdtPr>
            <w:sdtContent>
              <w:p w14:paraId="35C488D0" w14:textId="77777777" w:rsidR="0076008A" w:rsidRPr="00DE349E" w:rsidRDefault="00DE349E" w:rsidP="00DE349E">
                <w:pPr>
                  <w:pStyle w:val="a5"/>
                  <w:ind w:left="-1800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5007F6AA" wp14:editId="5C8EC560">
                      <wp:extent cx="7553325" cy="1438642"/>
                      <wp:effectExtent l="0" t="0" r="0" b="9525"/>
                      <wp:docPr id="5" name="Εικόνα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age2-Top-RGB-High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05941" cy="14486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85413120">
    <w:abstractNumId w:val="6"/>
  </w:num>
  <w:num w:numId="2" w16cid:durableId="513492185">
    <w:abstractNumId w:val="6"/>
  </w:num>
  <w:num w:numId="3" w16cid:durableId="591400601">
    <w:abstractNumId w:val="6"/>
  </w:num>
  <w:num w:numId="4" w16cid:durableId="1143305377">
    <w:abstractNumId w:val="6"/>
  </w:num>
  <w:num w:numId="5" w16cid:durableId="1814059642">
    <w:abstractNumId w:val="6"/>
  </w:num>
  <w:num w:numId="6" w16cid:durableId="2110739655">
    <w:abstractNumId w:val="6"/>
  </w:num>
  <w:num w:numId="7" w16cid:durableId="1138381866">
    <w:abstractNumId w:val="6"/>
  </w:num>
  <w:num w:numId="8" w16cid:durableId="819808856">
    <w:abstractNumId w:val="6"/>
  </w:num>
  <w:num w:numId="9" w16cid:durableId="1882670088">
    <w:abstractNumId w:val="6"/>
  </w:num>
  <w:num w:numId="10" w16cid:durableId="31850676">
    <w:abstractNumId w:val="5"/>
  </w:num>
  <w:num w:numId="11" w16cid:durableId="1103309027">
    <w:abstractNumId w:val="4"/>
  </w:num>
  <w:num w:numId="12" w16cid:durableId="1101145475">
    <w:abstractNumId w:val="3"/>
  </w:num>
  <w:num w:numId="13" w16cid:durableId="2068868133">
    <w:abstractNumId w:val="1"/>
  </w:num>
  <w:num w:numId="14" w16cid:durableId="797647036">
    <w:abstractNumId w:val="0"/>
  </w:num>
  <w:num w:numId="15" w16cid:durableId="9506662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32A"/>
    <w:rsid w:val="00001152"/>
    <w:rsid w:val="00011187"/>
    <w:rsid w:val="000145EC"/>
    <w:rsid w:val="00016434"/>
    <w:rsid w:val="000224C1"/>
    <w:rsid w:val="000319B3"/>
    <w:rsid w:val="0003631E"/>
    <w:rsid w:val="00054075"/>
    <w:rsid w:val="00076026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321CA"/>
    <w:rsid w:val="0016039E"/>
    <w:rsid w:val="00162CAE"/>
    <w:rsid w:val="001A4A14"/>
    <w:rsid w:val="001A5AF0"/>
    <w:rsid w:val="001A62AD"/>
    <w:rsid w:val="001A67BA"/>
    <w:rsid w:val="001B3428"/>
    <w:rsid w:val="001B7832"/>
    <w:rsid w:val="001E0A18"/>
    <w:rsid w:val="001E3CD5"/>
    <w:rsid w:val="001E439E"/>
    <w:rsid w:val="001E4D7C"/>
    <w:rsid w:val="001F1161"/>
    <w:rsid w:val="002058AF"/>
    <w:rsid w:val="00220D9A"/>
    <w:rsid w:val="00224096"/>
    <w:rsid w:val="002251AF"/>
    <w:rsid w:val="00236A27"/>
    <w:rsid w:val="00245067"/>
    <w:rsid w:val="00255DD0"/>
    <w:rsid w:val="002566C7"/>
    <w:rsid w:val="002570E4"/>
    <w:rsid w:val="00264E1B"/>
    <w:rsid w:val="0026597B"/>
    <w:rsid w:val="002663D5"/>
    <w:rsid w:val="0027672E"/>
    <w:rsid w:val="002B2BB6"/>
    <w:rsid w:val="002B43D6"/>
    <w:rsid w:val="002C4134"/>
    <w:rsid w:val="002D0AB7"/>
    <w:rsid w:val="002D1046"/>
    <w:rsid w:val="002D589A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745C6"/>
    <w:rsid w:val="003956F9"/>
    <w:rsid w:val="003A4EA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274AB"/>
    <w:rsid w:val="004355A3"/>
    <w:rsid w:val="004443A9"/>
    <w:rsid w:val="004446CA"/>
    <w:rsid w:val="00472CFE"/>
    <w:rsid w:val="00483ACE"/>
    <w:rsid w:val="00486A3F"/>
    <w:rsid w:val="00497F36"/>
    <w:rsid w:val="004A2EF2"/>
    <w:rsid w:val="004A6201"/>
    <w:rsid w:val="004C48C9"/>
    <w:rsid w:val="004D0BE2"/>
    <w:rsid w:val="004D5A2F"/>
    <w:rsid w:val="004F0A56"/>
    <w:rsid w:val="00501973"/>
    <w:rsid w:val="005077D6"/>
    <w:rsid w:val="00517354"/>
    <w:rsid w:val="0052064A"/>
    <w:rsid w:val="00523EAA"/>
    <w:rsid w:val="00540738"/>
    <w:rsid w:val="00540ED2"/>
    <w:rsid w:val="00544017"/>
    <w:rsid w:val="00547D78"/>
    <w:rsid w:val="00573B0A"/>
    <w:rsid w:val="0058273F"/>
    <w:rsid w:val="00583700"/>
    <w:rsid w:val="00584C89"/>
    <w:rsid w:val="005956CD"/>
    <w:rsid w:val="005B00C5"/>
    <w:rsid w:val="005B6534"/>
    <w:rsid w:val="005B661B"/>
    <w:rsid w:val="005C5A0B"/>
    <w:rsid w:val="005D05EE"/>
    <w:rsid w:val="005D2B1C"/>
    <w:rsid w:val="005D30F3"/>
    <w:rsid w:val="005D44A7"/>
    <w:rsid w:val="005D7F12"/>
    <w:rsid w:val="005F5A54"/>
    <w:rsid w:val="00607404"/>
    <w:rsid w:val="00610A7E"/>
    <w:rsid w:val="00612214"/>
    <w:rsid w:val="00617AC0"/>
    <w:rsid w:val="0063261B"/>
    <w:rsid w:val="00635606"/>
    <w:rsid w:val="00642AA7"/>
    <w:rsid w:val="00643985"/>
    <w:rsid w:val="00647299"/>
    <w:rsid w:val="00650F50"/>
    <w:rsid w:val="00651CD5"/>
    <w:rsid w:val="006604D1"/>
    <w:rsid w:val="0066741D"/>
    <w:rsid w:val="00671F1A"/>
    <w:rsid w:val="00690D63"/>
    <w:rsid w:val="006A52F5"/>
    <w:rsid w:val="006A785A"/>
    <w:rsid w:val="006D0554"/>
    <w:rsid w:val="006D6D64"/>
    <w:rsid w:val="006E692F"/>
    <w:rsid w:val="006E6B93"/>
    <w:rsid w:val="006F050F"/>
    <w:rsid w:val="006F68D0"/>
    <w:rsid w:val="006F77ED"/>
    <w:rsid w:val="0072145A"/>
    <w:rsid w:val="007244DB"/>
    <w:rsid w:val="00725A6D"/>
    <w:rsid w:val="0074333B"/>
    <w:rsid w:val="00751DB1"/>
    <w:rsid w:val="00752538"/>
    <w:rsid w:val="00754C30"/>
    <w:rsid w:val="00757421"/>
    <w:rsid w:val="0076008A"/>
    <w:rsid w:val="007615F4"/>
    <w:rsid w:val="00763FCD"/>
    <w:rsid w:val="00765838"/>
    <w:rsid w:val="00767D09"/>
    <w:rsid w:val="0077016C"/>
    <w:rsid w:val="007A13F5"/>
    <w:rsid w:val="007A4F33"/>
    <w:rsid w:val="007A781F"/>
    <w:rsid w:val="007E496A"/>
    <w:rsid w:val="007E66D9"/>
    <w:rsid w:val="007F04E5"/>
    <w:rsid w:val="0080300C"/>
    <w:rsid w:val="0080787B"/>
    <w:rsid w:val="008104A7"/>
    <w:rsid w:val="00811A9B"/>
    <w:rsid w:val="008321C9"/>
    <w:rsid w:val="00840BB3"/>
    <w:rsid w:val="00842387"/>
    <w:rsid w:val="00853024"/>
    <w:rsid w:val="00857467"/>
    <w:rsid w:val="00863CA9"/>
    <w:rsid w:val="00872FB3"/>
    <w:rsid w:val="00876B17"/>
    <w:rsid w:val="00880266"/>
    <w:rsid w:val="00886205"/>
    <w:rsid w:val="00890E52"/>
    <w:rsid w:val="00894080"/>
    <w:rsid w:val="008960BB"/>
    <w:rsid w:val="008962B6"/>
    <w:rsid w:val="008A26A3"/>
    <w:rsid w:val="008A421B"/>
    <w:rsid w:val="008B3278"/>
    <w:rsid w:val="008B4469"/>
    <w:rsid w:val="008B5B34"/>
    <w:rsid w:val="008E75AF"/>
    <w:rsid w:val="008F0284"/>
    <w:rsid w:val="008F4A49"/>
    <w:rsid w:val="00906FB5"/>
    <w:rsid w:val="009200D0"/>
    <w:rsid w:val="00927469"/>
    <w:rsid w:val="00930CEE"/>
    <w:rsid w:val="009324B1"/>
    <w:rsid w:val="00935B1D"/>
    <w:rsid w:val="00936BAC"/>
    <w:rsid w:val="009503E0"/>
    <w:rsid w:val="00953909"/>
    <w:rsid w:val="00972E62"/>
    <w:rsid w:val="00980425"/>
    <w:rsid w:val="00995C38"/>
    <w:rsid w:val="009973E2"/>
    <w:rsid w:val="009A4192"/>
    <w:rsid w:val="009B3183"/>
    <w:rsid w:val="009C06F7"/>
    <w:rsid w:val="009C4D45"/>
    <w:rsid w:val="009D5EB0"/>
    <w:rsid w:val="009E6773"/>
    <w:rsid w:val="00A04D49"/>
    <w:rsid w:val="00A0512E"/>
    <w:rsid w:val="00A20064"/>
    <w:rsid w:val="00A24A4D"/>
    <w:rsid w:val="00A32253"/>
    <w:rsid w:val="00A35350"/>
    <w:rsid w:val="00A5663B"/>
    <w:rsid w:val="00A65DC7"/>
    <w:rsid w:val="00A66F36"/>
    <w:rsid w:val="00A8235C"/>
    <w:rsid w:val="00A862B1"/>
    <w:rsid w:val="00A90B3F"/>
    <w:rsid w:val="00A95FBA"/>
    <w:rsid w:val="00AA7FE9"/>
    <w:rsid w:val="00AB2576"/>
    <w:rsid w:val="00AB2AF2"/>
    <w:rsid w:val="00AB79B5"/>
    <w:rsid w:val="00AC0D27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73A9A"/>
    <w:rsid w:val="00B926D1"/>
    <w:rsid w:val="00B92A91"/>
    <w:rsid w:val="00B977C3"/>
    <w:rsid w:val="00BA5030"/>
    <w:rsid w:val="00BB5FA1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1032A"/>
    <w:rsid w:val="00D11B9D"/>
    <w:rsid w:val="00D14800"/>
    <w:rsid w:val="00D35A4C"/>
    <w:rsid w:val="00D4303F"/>
    <w:rsid w:val="00D43376"/>
    <w:rsid w:val="00D4455A"/>
    <w:rsid w:val="00D564CB"/>
    <w:rsid w:val="00D7519B"/>
    <w:rsid w:val="00D87214"/>
    <w:rsid w:val="00DA0B8B"/>
    <w:rsid w:val="00DA5411"/>
    <w:rsid w:val="00DB2FC8"/>
    <w:rsid w:val="00DC5F2D"/>
    <w:rsid w:val="00DC64B0"/>
    <w:rsid w:val="00DC6941"/>
    <w:rsid w:val="00DD1D03"/>
    <w:rsid w:val="00DD4595"/>
    <w:rsid w:val="00DD7797"/>
    <w:rsid w:val="00DE2F99"/>
    <w:rsid w:val="00DE349E"/>
    <w:rsid w:val="00DE3DAF"/>
    <w:rsid w:val="00DE5CD7"/>
    <w:rsid w:val="00DE62F3"/>
    <w:rsid w:val="00DE76CA"/>
    <w:rsid w:val="00DF27F7"/>
    <w:rsid w:val="00E018A8"/>
    <w:rsid w:val="00E02A8A"/>
    <w:rsid w:val="00E16B7C"/>
    <w:rsid w:val="00E206BA"/>
    <w:rsid w:val="00E22772"/>
    <w:rsid w:val="00E279BD"/>
    <w:rsid w:val="00E316DE"/>
    <w:rsid w:val="00E357D4"/>
    <w:rsid w:val="00E40395"/>
    <w:rsid w:val="00E429AD"/>
    <w:rsid w:val="00E55813"/>
    <w:rsid w:val="00E632CA"/>
    <w:rsid w:val="00E70687"/>
    <w:rsid w:val="00E72589"/>
    <w:rsid w:val="00E776F1"/>
    <w:rsid w:val="00E8382F"/>
    <w:rsid w:val="00E922F5"/>
    <w:rsid w:val="00E9293A"/>
    <w:rsid w:val="00EA7073"/>
    <w:rsid w:val="00EB0575"/>
    <w:rsid w:val="00EE0F94"/>
    <w:rsid w:val="00EE6171"/>
    <w:rsid w:val="00EE65BD"/>
    <w:rsid w:val="00EF66B1"/>
    <w:rsid w:val="00F02B8E"/>
    <w:rsid w:val="00F071B9"/>
    <w:rsid w:val="00F13F98"/>
    <w:rsid w:val="00F14369"/>
    <w:rsid w:val="00F2146F"/>
    <w:rsid w:val="00F21A91"/>
    <w:rsid w:val="00F21B29"/>
    <w:rsid w:val="00F239E9"/>
    <w:rsid w:val="00F42CC8"/>
    <w:rsid w:val="00F56E78"/>
    <w:rsid w:val="00F64D51"/>
    <w:rsid w:val="00F66E9B"/>
    <w:rsid w:val="00F736BA"/>
    <w:rsid w:val="00F80939"/>
    <w:rsid w:val="00F84821"/>
    <w:rsid w:val="00F95A39"/>
    <w:rsid w:val="00F97D08"/>
    <w:rsid w:val="00FA015E"/>
    <w:rsid w:val="00FA1B8F"/>
    <w:rsid w:val="00FA55E7"/>
    <w:rsid w:val="00FB6BC4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02624"/>
  <w15:docId w15:val="{A80DF6DD-F6B9-4EBF-A930-C8DA1295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4C48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Unresolved Mention"/>
    <w:basedOn w:val="a1"/>
    <w:uiPriority w:val="99"/>
    <w:semiHidden/>
    <w:unhideWhenUsed/>
    <w:rsid w:val="007A13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3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ea.g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www.esamea.gr/el/article/dektes-protaseis-ths-esamea-se-nomo-gia-thn-ygeia-oi-diekdikhseis-synexizontai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m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3;&#925;&#913;&#922;&#927;&#921;&#925;&#937;&#931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A3334B6022BD4D368C83C77A27FDC1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D4F594-5D28-49EE-96F8-21C1DA8A118C}"/>
      </w:docPartPr>
      <w:docPartBody>
        <w:p w:rsidR="003572EC" w:rsidRDefault="00550D21">
          <w:pPr>
            <w:pStyle w:val="A3334B6022BD4D368C83C77A27FDC1AA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1410FBFCC4BC46C48B730188E3D9DC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AF7411-3CA7-40F5-BFEA-69F1306632C6}"/>
      </w:docPartPr>
      <w:docPartBody>
        <w:p w:rsidR="003572EC" w:rsidRDefault="00550D21">
          <w:pPr>
            <w:pStyle w:val="1410FBFCC4BC46C48B730188E3D9DCBA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61796F9F2F4248AB849AAFB020CD5A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3B999D-12B0-48E2-AFBD-E0CD2C9699EE}"/>
      </w:docPartPr>
      <w:docPartBody>
        <w:p w:rsidR="003572EC" w:rsidRDefault="00550D21">
          <w:pPr>
            <w:pStyle w:val="61796F9F2F4248AB849AAFB020CD5ADD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2308CF0584A43218CA2CFD7C8EF076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80B67F-A3E5-491F-B15C-2F59E5021CF2}"/>
      </w:docPartPr>
      <w:docPartBody>
        <w:p w:rsidR="003572EC" w:rsidRDefault="00550D21">
          <w:pPr>
            <w:pStyle w:val="02308CF0584A43218CA2CFD7C8EF0768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26FD0C6718E343D29245E5C6688DF4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1F957A-31AC-45D6-8DEC-FDC717B38CD2}"/>
      </w:docPartPr>
      <w:docPartBody>
        <w:p w:rsidR="003572EC" w:rsidRDefault="00550D21">
          <w:pPr>
            <w:pStyle w:val="26FD0C6718E343D29245E5C6688DF4BB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F162F3D27934B4B94082F909462D7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2574A5-240F-423D-A9FE-808C0320398D}"/>
      </w:docPartPr>
      <w:docPartBody>
        <w:p w:rsidR="003572EC" w:rsidRDefault="00550D21">
          <w:pPr>
            <w:pStyle w:val="EF162F3D27934B4B94082F909462D7CC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8DBF46467F741A4B5188769D68CC9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BAE093-DDA3-47B9-9900-F9AD3CE8B0A3}"/>
      </w:docPartPr>
      <w:docPartBody>
        <w:p w:rsidR="003572EC" w:rsidRDefault="00550D21">
          <w:pPr>
            <w:pStyle w:val="68DBF46467F741A4B5188769D68CC90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D21"/>
    <w:rsid w:val="000B4342"/>
    <w:rsid w:val="00174E6C"/>
    <w:rsid w:val="001832CD"/>
    <w:rsid w:val="00235898"/>
    <w:rsid w:val="00247F7E"/>
    <w:rsid w:val="002D291F"/>
    <w:rsid w:val="002F7027"/>
    <w:rsid w:val="003572EC"/>
    <w:rsid w:val="003A404D"/>
    <w:rsid w:val="004565DB"/>
    <w:rsid w:val="004B3087"/>
    <w:rsid w:val="00550D21"/>
    <w:rsid w:val="00597137"/>
    <w:rsid w:val="005D7F12"/>
    <w:rsid w:val="005E1B4F"/>
    <w:rsid w:val="007253D0"/>
    <w:rsid w:val="00765838"/>
    <w:rsid w:val="007902BF"/>
    <w:rsid w:val="008265F0"/>
    <w:rsid w:val="00852885"/>
    <w:rsid w:val="008A220B"/>
    <w:rsid w:val="00924F30"/>
    <w:rsid w:val="009E0370"/>
    <w:rsid w:val="00A83EFD"/>
    <w:rsid w:val="00D1211F"/>
    <w:rsid w:val="00D751A3"/>
    <w:rsid w:val="00E8302B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A3334B6022BD4D368C83C77A27FDC1AA">
    <w:name w:val="A3334B6022BD4D368C83C77A27FDC1AA"/>
  </w:style>
  <w:style w:type="paragraph" w:customStyle="1" w:styleId="1410FBFCC4BC46C48B730188E3D9DCBA">
    <w:name w:val="1410FBFCC4BC46C48B730188E3D9DCBA"/>
  </w:style>
  <w:style w:type="paragraph" w:customStyle="1" w:styleId="61796F9F2F4248AB849AAFB020CD5ADD">
    <w:name w:val="61796F9F2F4248AB849AAFB020CD5ADD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02308CF0584A43218CA2CFD7C8EF0768">
    <w:name w:val="02308CF0584A43218CA2CFD7C8EF0768"/>
  </w:style>
  <w:style w:type="paragraph" w:customStyle="1" w:styleId="26FD0C6718E343D29245E5C6688DF4BB">
    <w:name w:val="26FD0C6718E343D29245E5C6688DF4BB"/>
  </w:style>
  <w:style w:type="paragraph" w:customStyle="1" w:styleId="EF162F3D27934B4B94082F909462D7CC">
    <w:name w:val="EF162F3D27934B4B94082F909462D7CC"/>
  </w:style>
  <w:style w:type="paragraph" w:customStyle="1" w:styleId="68DBF46467F741A4B5188769D68CC903">
    <w:name w:val="68DBF46467F741A4B5188769D68CC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4A4654F-E7F6-42DC-B4C2-86717525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ΑΝΑΚΟΙΝΩΣΗ-20190110.dotx</Template>
  <TotalTime>2</TotalTime>
  <Pages>1</Pages>
  <Words>329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</vt:lpstr>
    </vt:vector>
  </TitlesOfParts>
  <Company>Εθνική Συνομοσπονδία Ατόμων με Αναπηρία (ΕΣΑμεΑ)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ΑΝΑΚΟΙΝΩΣΗ</dc:subject>
  <dc:creator>xsamara</dc:creator>
  <cp:lastModifiedBy>tkatsani</cp:lastModifiedBy>
  <cp:revision>3</cp:revision>
  <cp:lastPrinted>2017-05-26T15:11:00Z</cp:lastPrinted>
  <dcterms:created xsi:type="dcterms:W3CDTF">2024-05-24T08:40:00Z</dcterms:created>
  <dcterms:modified xsi:type="dcterms:W3CDTF">2024-05-24T08:40:00Z</dcterms:modified>
  <cp:contentStatus/>
  <dc:language>Ελληνικά</dc:language>
  <cp:version>am-20180624</cp:version>
</cp:coreProperties>
</file>