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46F4E40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5-27T00:00:00Z">
                    <w:dateFormat w:val="dd.MM.yyyy"/>
                    <w:lid w:val="el-GR"/>
                    <w:storeMappedDataAs w:val="dateTime"/>
                    <w:calendar w:val="gregorian"/>
                  </w:date>
                </w:sdtPr>
                <w:sdtContent>
                  <w:r w:rsidR="00FC30A0">
                    <w:t>27.05.2024</w:t>
                  </w:r>
                </w:sdtContent>
              </w:sdt>
            </w:sdtContent>
          </w:sdt>
        </w:sdtContent>
      </w:sdt>
    </w:p>
    <w:p w14:paraId="41EA2CD5" w14:textId="57C2F95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E0512">
            <w:t>506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0DDCB7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D7230" w:rsidRPr="003D7230">
                <w:rPr>
                  <w:rStyle w:val="Char2"/>
                  <w:b/>
                  <w:u w:val="none"/>
                </w:rPr>
                <w:t>Π</w:t>
              </w:r>
              <w:r w:rsidR="00FC30A0">
                <w:rPr>
                  <w:rStyle w:val="Char2"/>
                  <w:b/>
                  <w:u w:val="none"/>
                </w:rPr>
                <w:t>ροσβλητικός με ρατσιστικά χαρακτηριστικά όρος σε απόφαση του υπ. Εθν. Άμυνας «κόβει» ευεργετικά μέτρα από άτομα με αναπηρία</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4BD91A33" w14:textId="778059FF" w:rsidR="00FC30A0" w:rsidRDefault="00A80A3D" w:rsidP="00FC30A0">
              <w:pPr>
                <w:rPr>
                  <w:lang w:val="en-US"/>
                </w:rPr>
              </w:pPr>
              <w:r w:rsidRPr="00483D6D">
                <w:t xml:space="preserve">Με επιστολή </w:t>
              </w:r>
              <w:r w:rsidR="00FC30A0">
                <w:t xml:space="preserve">της στον υπουργό Εθνικής Άμυνας Ν. Δένδια η ΕΣΑμεΑ διαμαρτύρεται </w:t>
              </w:r>
              <w:r w:rsidR="00FC30A0" w:rsidRPr="00FC30A0">
                <w:t>σχετικά με τον αυθαίρετο τρόπο που έχει οριστεί σε Υπουργική Απόφαση ο χαρακτηρισμός ενός ατόμου ως άτομο με αναπηρία, με αποτέλεσμα τον αποκλεισμό της πλειονότητας των οικογενειών που έχουν άτομα με αναπηρία από τα ευεργετικά μέτρα που ισχύουν για το προσωπικό των Ενόπλων Δυνάμεων.</w:t>
              </w:r>
            </w:p>
            <w:p w14:paraId="628246C6" w14:textId="6FD80783" w:rsidR="006F47BA" w:rsidRPr="006F47BA" w:rsidRDefault="006F47BA" w:rsidP="00FC30A0">
              <w:pPr>
                <w:rPr>
                  <w:b/>
                  <w:bCs/>
                </w:rPr>
              </w:pPr>
              <w:r w:rsidRPr="006F47BA">
                <w:rPr>
                  <w:b/>
                  <w:bCs/>
                </w:rPr>
                <w:t xml:space="preserve">Η επιστολή επισυνάπτεται. </w:t>
              </w:r>
            </w:p>
            <w:p w14:paraId="62CF032C" w14:textId="37BEFE32" w:rsidR="00FC30A0" w:rsidRPr="00FC30A0" w:rsidRDefault="002B529F" w:rsidP="00FC30A0">
              <w:r>
                <w:t>Η ΕΣΑμεΑ έχει γίνει αποδέκτης</w:t>
              </w:r>
              <w:r w:rsidR="00FC30A0">
                <w:t xml:space="preserve"> </w:t>
              </w:r>
              <w:r>
                <w:t>πολλών διαμαρτυριών</w:t>
              </w:r>
              <w:r w:rsidR="00FC30A0" w:rsidRPr="00FC30A0">
                <w:t xml:space="preserve"> οικογ</w:t>
              </w:r>
              <w:r>
                <w:t>ενειών</w:t>
              </w:r>
              <w:r w:rsidR="00FC30A0" w:rsidRPr="00FC30A0">
                <w:t xml:space="preserve"> που έχουν άτομο με αναπηρία</w:t>
              </w:r>
              <w:r>
                <w:t xml:space="preserve">, </w:t>
              </w:r>
              <w:r w:rsidR="00FC30A0" w:rsidRPr="00FC30A0">
                <w:t xml:space="preserve">οι οποίες ενώ μέχρι την ψήφιση του ΦΕΚ Β 3267/17.05.2023 ήταν δικαιούχοι των ευεργετικών μέτρων και διευκολύνσεων του προσωπικού των Ενόπλων Δυνάμεων, με την ψήφιση της ΥΑ Φ.454/11/229946 Σ.3662 δεν είναι πια δικαιούχοι, λόγω της προϋπόθεσης της «ανικανότητας για κάθε βιοποριστικό επάγγελμα ή εργασία» που έχει συμπεριληφθεί στην προαναφερόμενη διάταξη για την ορολογία της αναπηρίας. </w:t>
              </w:r>
            </w:p>
            <w:p w14:paraId="3AB9975C" w14:textId="303301E6" w:rsidR="00FC30A0" w:rsidRPr="00FC30A0" w:rsidRDefault="00FC30A0" w:rsidP="00FC30A0">
              <w:r>
                <w:t>Η ΕΣΑμεΑ έχει</w:t>
              </w:r>
              <w:r w:rsidRPr="00FC30A0">
                <w:t xml:space="preserve"> επισημάνει πολλές φορές, ότι ο όρος της «ανικανότητας για κάθε βιοποριστικό επάγγελμα ή εργασία» είναι προσβλητικός, εμπεριέχει καταφανή ρατσιστικά χαρακτηριστικά και έρχεται σε πλήρη αντίθεση με το Σύνταγμα της χώρας και τις απαιτήσεις της Διεθνούς Σύμβασης για τα Δικαιώματα των Ατόμων με Αναπηρίες</w:t>
              </w:r>
              <w:r>
                <w:t>.</w:t>
              </w:r>
            </w:p>
            <w:p w14:paraId="099FFD6B" w14:textId="3C2C2D6B" w:rsidR="00FC30A0" w:rsidRPr="00FC30A0" w:rsidRDefault="00FC30A0" w:rsidP="00FC30A0">
              <w:r>
                <w:t xml:space="preserve">Παράλληλα είναι αδύνατο να κατανοηθεί η </w:t>
              </w:r>
              <w:r w:rsidRPr="00FC30A0">
                <w:t xml:space="preserve">σχέση που μπορεί να έχει η παροχή ευεργετικών μέτρων και διοικητικών διευκολύνσεων του προσωπικού των Ενόπλων Δυνάμεων, με τη δυνατότητα των μελών τους με αναπηρία τους να εργαστούν και τον λόγο που έχει συμπεριληφθεί αυτός ο απαράδεκτος περιορισμός, ο οποίος έχει ως αποτέλεσμα τον αποκλεισμό της πλειονότητας των οικογενειών που έχουν άτομα με αναπηρία από τα ευεργετικά αυτά μέτρα. </w:t>
              </w:r>
            </w:p>
            <w:p w14:paraId="7AEF87BD" w14:textId="0E50E4C0" w:rsidR="00303328" w:rsidRPr="003D7230" w:rsidRDefault="00FC30A0" w:rsidP="008B6FE0">
              <w:pPr>
                <w:rPr>
                  <w:b/>
                  <w:bCs/>
                </w:rPr>
              </w:pPr>
              <w:r>
                <w:t xml:space="preserve">Η ΕΣΑμεΑ ζητά από τον υπουργό να καταργηθεί άμεσα </w:t>
              </w:r>
              <w:r w:rsidRPr="00FC30A0">
                <w:t>από την προαναφερόμενη ρύθμιση η φράση «και ανικανότητα για κάθε βιοποριστικό επάγγελμα ή εργασία», λαμβάνοντας υπόψη ότι βρισκόμαστε ήδη στα μέσα καλοκαιριού και υπάρχει πίεση χρόνου για τις θερινές παροχές του 2024.</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DFF9D" w14:textId="77777777" w:rsidR="00E6501C" w:rsidRDefault="00E6501C" w:rsidP="00A5663B">
      <w:pPr>
        <w:spacing w:after="0" w:line="240" w:lineRule="auto"/>
      </w:pPr>
      <w:r>
        <w:separator/>
      </w:r>
    </w:p>
    <w:p w14:paraId="0153ED8D" w14:textId="77777777" w:rsidR="00E6501C" w:rsidRDefault="00E6501C"/>
  </w:endnote>
  <w:endnote w:type="continuationSeparator" w:id="0">
    <w:p w14:paraId="4DD0B455" w14:textId="77777777" w:rsidR="00E6501C" w:rsidRDefault="00E6501C" w:rsidP="00A5663B">
      <w:pPr>
        <w:spacing w:after="0" w:line="240" w:lineRule="auto"/>
      </w:pPr>
      <w:r>
        <w:continuationSeparator/>
      </w:r>
    </w:p>
    <w:p w14:paraId="5AA2FE0D" w14:textId="77777777" w:rsidR="00E6501C" w:rsidRDefault="00E65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C1524" w14:textId="77777777" w:rsidR="00E6501C" w:rsidRDefault="00E6501C" w:rsidP="00A5663B">
      <w:pPr>
        <w:spacing w:after="0" w:line="240" w:lineRule="auto"/>
      </w:pPr>
      <w:bookmarkStart w:id="0" w:name="_Hlk484772647"/>
      <w:bookmarkEnd w:id="0"/>
      <w:r>
        <w:separator/>
      </w:r>
    </w:p>
    <w:p w14:paraId="05B3BCB4" w14:textId="77777777" w:rsidR="00E6501C" w:rsidRDefault="00E6501C"/>
  </w:footnote>
  <w:footnote w:type="continuationSeparator" w:id="0">
    <w:p w14:paraId="4E6E72C6" w14:textId="77777777" w:rsidR="00E6501C" w:rsidRDefault="00E6501C" w:rsidP="00A5663B">
      <w:pPr>
        <w:spacing w:after="0" w:line="240" w:lineRule="auto"/>
      </w:pPr>
      <w:r>
        <w:continuationSeparator/>
      </w:r>
    </w:p>
    <w:p w14:paraId="7E35F3E3" w14:textId="77777777" w:rsidR="00E6501C" w:rsidRDefault="00E65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3BB6"/>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A177A"/>
    <w:rsid w:val="002B31A7"/>
    <w:rsid w:val="002B43D6"/>
    <w:rsid w:val="002B529F"/>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06EE"/>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679D6"/>
    <w:rsid w:val="0068732D"/>
    <w:rsid w:val="00687C76"/>
    <w:rsid w:val="00690A15"/>
    <w:rsid w:val="006A52F5"/>
    <w:rsid w:val="006A785A"/>
    <w:rsid w:val="006B0A3E"/>
    <w:rsid w:val="006B74ED"/>
    <w:rsid w:val="006D0554"/>
    <w:rsid w:val="006E0512"/>
    <w:rsid w:val="006E3927"/>
    <w:rsid w:val="006E5335"/>
    <w:rsid w:val="006E692F"/>
    <w:rsid w:val="006E6B93"/>
    <w:rsid w:val="006F050F"/>
    <w:rsid w:val="006F19AB"/>
    <w:rsid w:val="006F1A60"/>
    <w:rsid w:val="006F47BA"/>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6501C"/>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30A0"/>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33BB6"/>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5083"/>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429</Words>
  <Characters>2318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2024-05-27T07:29:00Z</dcterms:created>
  <dcterms:modified xsi:type="dcterms:W3CDTF">2024-05-27T07:48:00Z</dcterms:modified>
  <cp:contentStatus/>
  <dc:language>Ελληνικά</dc:language>
  <cp:version>am-20180624</cp:version>
</cp:coreProperties>
</file>