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7A24003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5-23T00:00:00Z">
                    <w:dateFormat w:val="dd.MM.yyyy"/>
                    <w:lid w:val="el-GR"/>
                    <w:storeMappedDataAs w:val="dateTime"/>
                    <w:calendar w:val="gregorian"/>
                  </w:date>
                </w:sdtPr>
                <w:sdtEndPr>
                  <w:rPr>
                    <w:rStyle w:val="a1"/>
                  </w:rPr>
                </w:sdtEndPr>
                <w:sdtContent>
                  <w:r w:rsidR="002546B9">
                    <w:rPr>
                      <w:rStyle w:val="Char6"/>
                    </w:rPr>
                    <w:t>23.05.2024</w:t>
                  </w:r>
                </w:sdtContent>
              </w:sdt>
            </w:sdtContent>
          </w:sdt>
        </w:sdtContent>
      </w:sdt>
    </w:p>
    <w:p w14:paraId="387D4CEF" w14:textId="302EAC7F" w:rsidR="00A5663B" w:rsidRPr="002546B9"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176EDB" w:rsidRPr="00176EDB">
        <w:rPr>
          <w:b/>
        </w:rPr>
        <w:t>493</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7D600E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κ</w:t>
                      </w:r>
                      <w:r w:rsidR="00040A89">
                        <w:t>.</w:t>
                      </w:r>
                      <w:r w:rsidR="001D454E">
                        <w:t xml:space="preserve"> Ν.</w:t>
                      </w:r>
                      <w:r w:rsidR="00C937B9">
                        <w:t xml:space="preserve"> </w:t>
                      </w:r>
                      <w:proofErr w:type="spellStart"/>
                      <w:r w:rsidR="001D454E">
                        <w:t>Δένδια</w:t>
                      </w:r>
                      <w:proofErr w:type="spellEnd"/>
                      <w:r w:rsidR="009A24F8" w:rsidRPr="009A24F8">
                        <w:t xml:space="preserve">, Υπουργό </w:t>
                      </w:r>
                      <w:r w:rsidR="00040A89">
                        <w:t>Εθνικής Άμυνας</w:t>
                      </w:r>
                      <w:r w:rsidR="00F4507B">
                        <w:t xml:space="preserve">   </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ED38EE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2548D" w:rsidRPr="0002548D">
                    <w:t>Η Ε</w:t>
                  </w:r>
                  <w:r w:rsidR="0002548D">
                    <w:t>.</w:t>
                  </w:r>
                  <w:r w:rsidR="0002548D" w:rsidRPr="0002548D">
                    <w:t>Σ</w:t>
                  </w:r>
                  <w:r w:rsidR="0002548D">
                    <w:t>.</w:t>
                  </w:r>
                  <w:r w:rsidR="0002548D" w:rsidRPr="0002548D">
                    <w:t>Α</w:t>
                  </w:r>
                  <w:r w:rsidR="0002548D">
                    <w:t>.</w:t>
                  </w:r>
                  <w:r w:rsidR="0002548D" w:rsidRPr="0002548D">
                    <w:t>μεΑ</w:t>
                  </w:r>
                  <w:r w:rsidR="0002548D">
                    <w:t>.</w:t>
                  </w:r>
                  <w:r w:rsidR="0002548D" w:rsidRPr="0002548D">
                    <w:t xml:space="preserve"> ζητά την άμεση κατάργηση ρατσιστικού όρου για τα άτομα με αναπηρία σε διάταξη που αφορά </w:t>
                  </w:r>
                  <w:r w:rsidR="00E06CA7">
                    <w:t xml:space="preserve">σε ευεργετικά μέτρα για </w:t>
                  </w:r>
                  <w:r w:rsidR="0002548D" w:rsidRPr="0002548D">
                    <w:t>το προσωπικό των Ενόπλων Δυνάμεων</w:t>
                  </w:r>
                  <w:r w:rsidR="00E06CA7">
                    <w:t>, με αποτέλεσμα τ</w:t>
                  </w:r>
                  <w:r w:rsidR="004032B4">
                    <w:t>ο</w:t>
                  </w:r>
                  <w:r w:rsidR="00E06CA7">
                    <w:t>ν αποκλεισμό τους από αυτά</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5EACFEB" w:rsidR="009A24F8" w:rsidRPr="00176EDB" w:rsidRDefault="00314499" w:rsidP="009A24F8">
              <w:pPr>
                <w:rPr>
                  <w:b/>
                  <w:bCs/>
                  <w:lang w:val="en-US"/>
                </w:rPr>
              </w:pPr>
              <w:r>
                <w:rPr>
                  <w:b/>
                  <w:bCs/>
                </w:rPr>
                <w:t>Κ</w:t>
              </w:r>
              <w:r w:rsidR="00040A89">
                <w:rPr>
                  <w:b/>
                  <w:bCs/>
                </w:rPr>
                <w:t>ύριε</w:t>
              </w:r>
              <w:r>
                <w:rPr>
                  <w:b/>
                  <w:bCs/>
                </w:rPr>
                <w:t xml:space="preserve"> Υπουργ</w:t>
              </w:r>
              <w:r w:rsidR="000D51A0">
                <w:rPr>
                  <w:b/>
                  <w:bCs/>
                </w:rPr>
                <w:t>έ</w:t>
              </w:r>
              <w:r w:rsidR="009A24F8" w:rsidRPr="009A24F8">
                <w:rPr>
                  <w:b/>
                  <w:bCs/>
                </w:rPr>
                <w:t xml:space="preserve">, </w:t>
              </w:r>
              <w:r w:rsidR="008210C4">
                <w:rPr>
                  <w:b/>
                  <w:bCs/>
                  <w:lang w:val="en-US"/>
                </w:rPr>
                <w:t xml:space="preserve">      </w:t>
              </w:r>
              <w:r w:rsidR="0063097F">
                <w:rPr>
                  <w:b/>
                  <w:bCs/>
                  <w:lang w:val="en-US"/>
                </w:rPr>
                <w:t xml:space="preserve"> </w:t>
              </w:r>
            </w:p>
            <w:p w14:paraId="2E163A20" w14:textId="6717392F" w:rsidR="00E178F8" w:rsidRDefault="00E178F8" w:rsidP="00E178F8">
              <w:r>
                <w:t xml:space="preserve">Η Εθνική Συνομοσπονδία Ατόμων με Αναπηρία (Ε.Σ.Α.μεΑ.) </w:t>
              </w:r>
              <w:r w:rsidR="003750D9">
                <w:t xml:space="preserve">όπως γνωρίζετε, </w:t>
              </w:r>
              <w: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3750D9">
                <w:t>.</w:t>
              </w:r>
              <w:r w:rsidR="00A548D4">
                <w:t xml:space="preserve"> </w:t>
              </w:r>
            </w:p>
            <w:p w14:paraId="25C09BD1" w14:textId="73E04814" w:rsidR="00E178F8" w:rsidRDefault="00E178F8" w:rsidP="00E178F8">
              <w:r>
                <w:t xml:space="preserve">Κύρια αποστολή της </w:t>
              </w:r>
              <w:r w:rsidR="004E700E">
                <w:t xml:space="preserve">Ε.Σ.Α.μεΑ. </w:t>
              </w:r>
              <w:r>
                <w:t>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EEFAE14" w14:textId="7930EDD7" w:rsidR="003C7E7D" w:rsidRDefault="00E178F8" w:rsidP="00E178F8">
              <w:pPr>
                <w:rPr>
                  <w:b/>
                  <w:bCs/>
                </w:rPr>
              </w:pPr>
              <w:r w:rsidRPr="0002548D">
                <w:rPr>
                  <w:b/>
                  <w:bCs/>
                </w:rPr>
                <w:t>Με την παρούσα επιστολή</w:t>
              </w:r>
              <w:r w:rsidR="00A548D4">
                <w:rPr>
                  <w:b/>
                  <w:bCs/>
                </w:rPr>
                <w:t xml:space="preserve">, </w:t>
              </w:r>
              <w:r w:rsidR="002546B9">
                <w:rPr>
                  <w:b/>
                  <w:bCs/>
                </w:rPr>
                <w:t xml:space="preserve">θα θέλαμε </w:t>
              </w:r>
              <w:r w:rsidR="00040A89" w:rsidRPr="0002548D">
                <w:rPr>
                  <w:b/>
                  <w:bCs/>
                </w:rPr>
                <w:t>εκφρά</w:t>
              </w:r>
              <w:r w:rsidR="002546B9">
                <w:rPr>
                  <w:b/>
                  <w:bCs/>
                </w:rPr>
                <w:t>σ</w:t>
              </w:r>
              <w:r w:rsidR="00040A89" w:rsidRPr="0002548D">
                <w:rPr>
                  <w:b/>
                  <w:bCs/>
                </w:rPr>
                <w:t xml:space="preserve">ουμε </w:t>
              </w:r>
              <w:r w:rsidR="002546B9">
                <w:rPr>
                  <w:b/>
                  <w:bCs/>
                </w:rPr>
                <w:t xml:space="preserve">για ακόμη μία φορά </w:t>
              </w:r>
              <w:r w:rsidR="00040A89" w:rsidRPr="0002548D">
                <w:rPr>
                  <w:b/>
                  <w:bCs/>
                </w:rPr>
                <w:t xml:space="preserve">την έντονη διαμαρτυρία </w:t>
              </w:r>
              <w:r w:rsidR="00AC1739">
                <w:rPr>
                  <w:b/>
                  <w:bCs/>
                </w:rPr>
                <w:t>μας,</w:t>
              </w:r>
              <w:r w:rsidR="00040A89" w:rsidRPr="0002548D">
                <w:rPr>
                  <w:b/>
                  <w:bCs/>
                </w:rPr>
                <w:t xml:space="preserve"> σχετικά με τον αυθαίρετο τρόπο που </w:t>
              </w:r>
              <w:r w:rsidR="002546B9">
                <w:rPr>
                  <w:b/>
                  <w:bCs/>
                </w:rPr>
                <w:t>έχει οριστεί</w:t>
              </w:r>
              <w:r w:rsidR="00040A89" w:rsidRPr="0002548D">
                <w:rPr>
                  <w:b/>
                  <w:bCs/>
                </w:rPr>
                <w:t xml:space="preserve"> </w:t>
              </w:r>
              <w:r w:rsidR="00AA4205" w:rsidRPr="0002548D">
                <w:rPr>
                  <w:b/>
                  <w:bCs/>
                </w:rPr>
                <w:t>σε Υπουργική Απόφαση</w:t>
              </w:r>
              <w:r w:rsidR="00AC1739">
                <w:rPr>
                  <w:b/>
                  <w:bCs/>
                </w:rPr>
                <w:t xml:space="preserve"> </w:t>
              </w:r>
              <w:r w:rsidR="00040A89" w:rsidRPr="0002548D">
                <w:rPr>
                  <w:b/>
                  <w:bCs/>
                </w:rPr>
                <w:t>ο χαρακτηρισμός ενός ατόμου</w:t>
              </w:r>
              <w:r w:rsidR="00054F60" w:rsidRPr="0002548D">
                <w:rPr>
                  <w:b/>
                  <w:bCs/>
                </w:rPr>
                <w:t xml:space="preserve"> ως άτομο</w:t>
              </w:r>
              <w:r w:rsidR="00040A89" w:rsidRPr="0002548D">
                <w:rPr>
                  <w:b/>
                  <w:bCs/>
                </w:rPr>
                <w:t xml:space="preserve"> με αναπηρί</w:t>
              </w:r>
              <w:r w:rsidR="00AC1739">
                <w:rPr>
                  <w:b/>
                  <w:bCs/>
                </w:rPr>
                <w:t xml:space="preserve">α, </w:t>
              </w:r>
              <w:r w:rsidR="002546B9">
                <w:rPr>
                  <w:b/>
                  <w:bCs/>
                </w:rPr>
                <w:t xml:space="preserve">με </w:t>
              </w:r>
              <w:r w:rsidR="00AC1739" w:rsidRPr="00AC1739">
                <w:rPr>
                  <w:b/>
                  <w:bCs/>
                </w:rPr>
                <w:t>αποτέλεσμα τον αποκλεισμό της πλειονότητας των οικογενειών που έχουν άτομα με αναπηρία από τα ευεργετικά μέτρα</w:t>
              </w:r>
              <w:r w:rsidR="00AC1739">
                <w:rPr>
                  <w:b/>
                  <w:bCs/>
                </w:rPr>
                <w:t xml:space="preserve"> που ισχύουν για το προσωπικό των </w:t>
              </w:r>
              <w:r w:rsidR="00AC1739" w:rsidRPr="00AC1739">
                <w:rPr>
                  <w:b/>
                  <w:bCs/>
                </w:rPr>
                <w:t>Ενόπλων Δυνάμεων.</w:t>
              </w:r>
            </w:p>
            <w:p w14:paraId="3721711E" w14:textId="5575B01D" w:rsidR="00D57ED4" w:rsidRDefault="002546B9" w:rsidP="00054F60">
              <w:r w:rsidRPr="002546B9">
                <w:t xml:space="preserve">Έχουμε δεχτεί διαμαρτυρίες </w:t>
              </w:r>
              <w:r w:rsidR="00A52377">
                <w:t>από</w:t>
              </w:r>
              <w:r w:rsidR="00D57ED4">
                <w:t xml:space="preserve"> οικογένειες που έχουν </w:t>
              </w:r>
              <w:r w:rsidR="005E5581">
                <w:t xml:space="preserve">άτομο με αναπηρία, οι οποίες ενώ μέχρι την ψήφιση του </w:t>
              </w:r>
              <w:r w:rsidR="005E5581" w:rsidRPr="005E5581">
                <w:t>ΦΕΚ Β 3267/17.05.2023</w:t>
              </w:r>
              <w:r w:rsidR="00D57ED4">
                <w:t xml:space="preserve"> ήταν δικαιούχοι των ευεργετικών μέτρων </w:t>
              </w:r>
              <w:r w:rsidR="00D57ED4">
                <w:lastRenderedPageBreak/>
                <w:t>και διευκολύνσεων</w:t>
              </w:r>
              <w:r w:rsidR="00951E7A" w:rsidRPr="00951E7A">
                <w:t xml:space="preserve"> το</w:t>
              </w:r>
              <w:r w:rsidR="00951E7A">
                <w:t>υ</w:t>
              </w:r>
              <w:r w:rsidR="00951E7A" w:rsidRPr="00951E7A">
                <w:t xml:space="preserve"> προσωπικ</w:t>
              </w:r>
              <w:r w:rsidR="00951E7A">
                <w:t>ού</w:t>
              </w:r>
              <w:r w:rsidR="00951E7A" w:rsidRPr="00951E7A">
                <w:t xml:space="preserve"> των Ενόπλων Δυνάμεων</w:t>
              </w:r>
              <w:r w:rsidR="00D57ED4">
                <w:t xml:space="preserve">, με την ψήφιση της </w:t>
              </w:r>
              <w:r w:rsidR="00054F60" w:rsidRPr="00054F60">
                <w:t>ΥΑ Φ.454/11/229946 Σ.3662</w:t>
              </w:r>
              <w:r w:rsidR="00951E7A">
                <w:t xml:space="preserve"> </w:t>
              </w:r>
              <w:r w:rsidR="00D57ED4">
                <w:t xml:space="preserve">δεν είναι πια δικαιούχοι, λόγω της </w:t>
              </w:r>
              <w:r w:rsidR="00D57ED4" w:rsidRPr="00D57ED4">
                <w:t>προϋπόθεση</w:t>
              </w:r>
              <w:r w:rsidR="00D57ED4">
                <w:t>ς</w:t>
              </w:r>
              <w:r w:rsidR="00D57ED4" w:rsidRPr="00D57ED4">
                <w:t xml:space="preserve"> της </w:t>
              </w:r>
              <w:r w:rsidR="00D57ED4" w:rsidRPr="00951E7A">
                <w:rPr>
                  <w:i/>
                  <w:iCs/>
                </w:rPr>
                <w:t>«ανικανότητας για κάθε βιοποριστικό επάγγελμα ή εργασία»</w:t>
              </w:r>
              <w:r w:rsidR="00D57ED4" w:rsidRPr="00D57ED4">
                <w:t xml:space="preserve"> που έχει συμπεριληφθεί στην προαναφερόμενη διάταξη</w:t>
              </w:r>
              <w:r w:rsidR="00D57ED4">
                <w:t xml:space="preserve"> για την ορολογία της αναπηρίας. </w:t>
              </w:r>
            </w:p>
            <w:p w14:paraId="17D2BB0B" w14:textId="5AC35104" w:rsidR="00434635" w:rsidRPr="0002548D" w:rsidRDefault="00951E7A" w:rsidP="00434635">
              <w:pPr>
                <w:rPr>
                  <w:b/>
                  <w:bCs/>
                </w:rPr>
              </w:pPr>
              <w:r>
                <w:rPr>
                  <w:b/>
                  <w:bCs/>
                </w:rPr>
                <w:t>Έχουμε επισημάνει πολλές φορές, ότι ο</w:t>
              </w:r>
              <w:r w:rsidR="00434635" w:rsidRPr="0002548D">
                <w:rPr>
                  <w:b/>
                  <w:bCs/>
                </w:rPr>
                <w:t xml:space="preserve"> όρος</w:t>
              </w:r>
              <w:r w:rsidRPr="00951E7A">
                <w:t xml:space="preserve"> </w:t>
              </w:r>
              <w:r w:rsidRPr="00951E7A">
                <w:rPr>
                  <w:b/>
                  <w:bCs/>
                </w:rPr>
                <w:t>της</w:t>
              </w:r>
              <w:r>
                <w:t xml:space="preserve"> «</w:t>
              </w:r>
              <w:r w:rsidRPr="00951E7A">
                <w:rPr>
                  <w:b/>
                  <w:bCs/>
                  <w:i/>
                  <w:iCs/>
                </w:rPr>
                <w:t>ανικανότητας για κάθε βιοποριστικό επάγγελμα ή εργασία</w:t>
              </w:r>
              <w:r>
                <w:rPr>
                  <w:b/>
                  <w:bCs/>
                </w:rPr>
                <w:t>»</w:t>
              </w:r>
              <w:r w:rsidR="00434635" w:rsidRPr="0002548D">
                <w:rPr>
                  <w:b/>
                  <w:bCs/>
                </w:rPr>
                <w:t xml:space="preserve"> είναι προσβλητικός, εμπεριέχει καταφανή ρατσιστικά χαρακτηριστικά και έρχεται σε </w:t>
              </w:r>
              <w:r w:rsidR="00C937B9" w:rsidRPr="0002548D">
                <w:rPr>
                  <w:b/>
                  <w:bCs/>
                </w:rPr>
                <w:t xml:space="preserve">πλήρη </w:t>
              </w:r>
              <w:r w:rsidR="00434635" w:rsidRPr="0002548D">
                <w:rPr>
                  <w:b/>
                  <w:bCs/>
                </w:rPr>
                <w:t xml:space="preserve">αντίθεση με το Σύνταγμα της χώρας και τις απαιτήσεις της Διεθνούς Σύμβασης για τα Δικαιώματα των </w:t>
              </w:r>
              <w:r w:rsidR="00C937B9" w:rsidRPr="0002548D">
                <w:rPr>
                  <w:b/>
                  <w:bCs/>
                </w:rPr>
                <w:t>Α</w:t>
              </w:r>
              <w:r w:rsidR="00434635" w:rsidRPr="0002548D">
                <w:rPr>
                  <w:b/>
                  <w:bCs/>
                </w:rPr>
                <w:t xml:space="preserve">τόμων με </w:t>
              </w:r>
              <w:r w:rsidR="00C937B9" w:rsidRPr="0002548D">
                <w:rPr>
                  <w:b/>
                  <w:bCs/>
                </w:rPr>
                <w:t>Α</w:t>
              </w:r>
              <w:r w:rsidR="00434635" w:rsidRPr="0002548D">
                <w:rPr>
                  <w:b/>
                  <w:bCs/>
                </w:rPr>
                <w:t>ναπηρί</w:t>
              </w:r>
              <w:r w:rsidR="00C937B9" w:rsidRPr="0002548D">
                <w:rPr>
                  <w:b/>
                  <w:bCs/>
                </w:rPr>
                <w:t>ες</w:t>
              </w:r>
              <w:r w:rsidR="00434635" w:rsidRPr="0002548D">
                <w:rPr>
                  <w:b/>
                  <w:bCs/>
                </w:rPr>
                <w:t xml:space="preserve">, την οποία η χώρα μας μαζί με το προαιρετικό πρωτόκολλό της κύρωσε με τον Ν.4074/2012 (ΦΕΚ 88 Α΄/11.04.2012) και </w:t>
              </w:r>
              <w:r w:rsidR="00C937B9" w:rsidRPr="0002548D">
                <w:rPr>
                  <w:b/>
                  <w:bCs/>
                </w:rPr>
                <w:t xml:space="preserve">το 2017 </w:t>
              </w:r>
              <w:r w:rsidR="00434635" w:rsidRPr="0002548D">
                <w:rPr>
                  <w:b/>
                  <w:bCs/>
                </w:rPr>
                <w:t xml:space="preserve">με το ν.4488/2017 </w:t>
              </w:r>
              <w:r w:rsidR="00C937B9" w:rsidRPr="0002548D">
                <w:rPr>
                  <w:b/>
                  <w:bCs/>
                </w:rPr>
                <w:t xml:space="preserve">θέσπισε </w:t>
              </w:r>
              <w:r w:rsidR="00434635" w:rsidRPr="0002548D">
                <w:rPr>
                  <w:b/>
                  <w:bCs/>
                </w:rPr>
                <w:t>τις κατευθυντήριες – οργανωτικές διατάξεις για την υλοποίησή της.</w:t>
              </w:r>
            </w:p>
            <w:p w14:paraId="45F159AA" w14:textId="08093FB0" w:rsidR="005E1727" w:rsidRPr="005E1727" w:rsidRDefault="005E1727" w:rsidP="005E1727">
              <w:pPr>
                <w:rPr>
                  <w:i/>
                  <w:iCs/>
                </w:rPr>
              </w:pPr>
              <w:r w:rsidRPr="0002548D">
                <w:rPr>
                  <w:b/>
                  <w:bCs/>
                </w:rPr>
                <w:t>Σ</w:t>
              </w:r>
              <w:r w:rsidR="00C937B9" w:rsidRPr="0002548D">
                <w:rPr>
                  <w:b/>
                  <w:bCs/>
                </w:rPr>
                <w:t xml:space="preserve">ύμφωνα με </w:t>
              </w:r>
              <w:r w:rsidR="00AA4205" w:rsidRPr="0002548D">
                <w:rPr>
                  <w:b/>
                  <w:bCs/>
                </w:rPr>
                <w:t>τ</w:t>
              </w:r>
              <w:r w:rsidRPr="0002548D">
                <w:rPr>
                  <w:b/>
                  <w:bCs/>
                </w:rPr>
                <w:t xml:space="preserve">ο άρθρο 2 της εν λόγω </w:t>
              </w:r>
              <w:r w:rsidR="00C4593B" w:rsidRPr="0002548D">
                <w:rPr>
                  <w:b/>
                  <w:bCs/>
                </w:rPr>
                <w:t xml:space="preserve">Διεθνούς </w:t>
              </w:r>
              <w:r w:rsidRPr="0002548D">
                <w:rPr>
                  <w:b/>
                  <w:bCs/>
                </w:rPr>
                <w:t>Σύμβασης</w:t>
              </w:r>
              <w:r>
                <w:t xml:space="preserve"> αναφέρεται</w:t>
              </w:r>
              <w:r w:rsidR="00C937B9">
                <w:t xml:space="preserve"> ότι: «</w:t>
              </w:r>
              <w:r w:rsidR="00C937B9" w:rsidRPr="00C937B9">
                <w:rPr>
                  <w:i/>
                  <w:iCs/>
                </w:rPr>
                <w:t xml:space="preserve">ως άτομα </w:t>
              </w:r>
              <w:r w:rsidRPr="00C937B9">
                <w:rPr>
                  <w:i/>
                  <w:iCs/>
                </w:rPr>
                <w:t xml:space="preserve">με αναπηρία </w:t>
              </w:r>
              <w:r w:rsidR="00C937B9" w:rsidRPr="00C937B9">
                <w:rPr>
                  <w:i/>
                  <w:iCs/>
                </w:rPr>
                <w:t>ορίζονται τα άτομα με</w:t>
              </w:r>
              <w:r w:rsidRPr="00C937B9">
                <w:rPr>
                  <w:i/>
                  <w:iCs/>
                </w:rPr>
                <w:t xml:space="preserve"> μακροχρόνιες σωματικές, νοητικές, πνευματικές</w:t>
              </w:r>
              <w:r w:rsidRPr="005E1727">
                <w:rPr>
                  <w:i/>
                  <w:iCs/>
                </w:rPr>
                <w:t xml:space="preserve">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14:paraId="09F0EF1C" w14:textId="6A194ECE" w:rsidR="005E1727" w:rsidRDefault="005E1727" w:rsidP="005E1727">
              <w:pPr>
                <w:rPr>
                  <w:i/>
                  <w:iCs/>
                </w:rPr>
              </w:pPr>
              <w:r w:rsidRPr="0002548D">
                <w:rPr>
                  <w:b/>
                  <w:bCs/>
                </w:rPr>
                <w:t>Επιπρόσθετα, στην παρ. 6 του άρθρου 21 του αναθεωρημένου Συντάγματος της χώρας</w:t>
              </w:r>
              <w:r>
                <w:t xml:space="preserve"> μέσω των οποίων προστατεύονται τα άτομα με αναπηρία της χώρας, αναφέρεται</w:t>
              </w:r>
              <w:r w:rsidRPr="005E1727">
                <w:rPr>
                  <w:i/>
                  <w:iCs/>
                </w:rPr>
                <w:t>: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2818D7FA" w14:textId="32C28696" w:rsidR="005E1727" w:rsidRPr="005E1727" w:rsidRDefault="005E1727" w:rsidP="005E1727">
              <w:r>
                <w:t>Οι</w:t>
              </w:r>
              <w:r w:rsidRPr="005E1727">
                <w:t xml:space="preserve"> ανωτέρω </w:t>
              </w:r>
              <w:r>
                <w:t>διατάξεις</w:t>
              </w:r>
              <w:r w:rsidRPr="005E1727">
                <w:t xml:space="preserve"> προστατεύουν τα δικαιώματα των ατόμων με αναπηρία και συνιστούν το πλαίσιο που επιτρέπει να ληφθούν συγκεκριμένα μέτρα για την οικονομική και κοινωνική προστασία και τη διευκόλυνση των ατόμων με αναπηρία.  </w:t>
              </w:r>
            </w:p>
            <w:p w14:paraId="0B231A9D" w14:textId="13B688A6" w:rsidR="00927CC9" w:rsidRDefault="00434635" w:rsidP="00434635">
              <w:pPr>
                <w:rPr>
                  <w:b/>
                  <w:bCs/>
                </w:rPr>
              </w:pPr>
              <w:r>
                <w:t xml:space="preserve">Επίσης </w:t>
              </w:r>
              <w:r w:rsidR="00C937B9">
                <w:t>αδυνατούμε</w:t>
              </w:r>
              <w:r>
                <w:t xml:space="preserve"> να κατανοήσουμε </w:t>
              </w:r>
              <w:r w:rsidR="00927CC9">
                <w:t xml:space="preserve">τη </w:t>
              </w:r>
              <w:r>
                <w:t>σχέση</w:t>
              </w:r>
              <w:r w:rsidR="00927CC9">
                <w:t xml:space="preserve"> που</w:t>
              </w:r>
              <w:r>
                <w:t xml:space="preserve"> μπορεί να έχει η παροχή ευεργετικών μέτρων </w:t>
              </w:r>
              <w:r w:rsidR="005E1727" w:rsidRPr="005E1727">
                <w:t>και διοικητικ</w:t>
              </w:r>
              <w:r w:rsidR="005E1727">
                <w:t>ών</w:t>
              </w:r>
              <w:r w:rsidR="005E1727" w:rsidRPr="005E1727">
                <w:t xml:space="preserve"> διευκολύνσε</w:t>
              </w:r>
              <w:r w:rsidR="005E1727">
                <w:t>ων του</w:t>
              </w:r>
              <w:r w:rsidR="005E1727" w:rsidRPr="005E1727">
                <w:t xml:space="preserve"> προσωπικ</w:t>
              </w:r>
              <w:r w:rsidR="005E1727">
                <w:t>ού</w:t>
              </w:r>
              <w:r w:rsidR="005E1727" w:rsidRPr="005E1727">
                <w:t xml:space="preserve"> των Ενόπλων Δυνάμεων</w:t>
              </w:r>
              <w:r>
                <w:t>, με τη δυνατότητ</w:t>
              </w:r>
              <w:r w:rsidR="00AC1739">
                <w:t>α των μελών τους με αναπηρία</w:t>
              </w:r>
              <w:r>
                <w:t xml:space="preserve"> τους να εργαστούν και </w:t>
              </w:r>
              <w:r w:rsidR="00C937B9">
                <w:t xml:space="preserve">τον λόγο που </w:t>
              </w:r>
              <w:r>
                <w:t>έχει συμπεριληφθεί αυτός ο απαράδεκτος περιορισμός</w:t>
              </w:r>
              <w:r w:rsidR="001D454E">
                <w:t xml:space="preserve">, ο οποίος έχει ως αποτέλεσμα τον αποκλεισμό της πλειονότητας των </w:t>
              </w:r>
              <w:r w:rsidR="00AC1739">
                <w:t xml:space="preserve">οικογενειών που έχουν άτομα </w:t>
              </w:r>
              <w:r w:rsidR="001D454E">
                <w:t xml:space="preserve">με αναπηρία </w:t>
              </w:r>
              <w:r w:rsidR="00AC1739">
                <w:t>από τα ευεργετικά αυτά μέτρα</w:t>
              </w:r>
              <w:r w:rsidR="005E1727">
                <w:t xml:space="preserve">. </w:t>
              </w:r>
            </w:p>
            <w:p w14:paraId="1C21F9CD" w14:textId="1D240D68" w:rsidR="005E1727" w:rsidRPr="005E1727" w:rsidRDefault="005E1727" w:rsidP="00434635">
              <w:pPr>
                <w:rPr>
                  <w:b/>
                  <w:bCs/>
                </w:rPr>
              </w:pPr>
              <w:r w:rsidRPr="005E1727">
                <w:rPr>
                  <w:b/>
                  <w:bCs/>
                </w:rPr>
                <w:t xml:space="preserve">Κύριε Υπουργέ, </w:t>
              </w:r>
            </w:p>
            <w:p w14:paraId="71D7B411" w14:textId="0B7282C7" w:rsidR="00040A89" w:rsidRPr="0002548D" w:rsidRDefault="00434635" w:rsidP="00434635">
              <w:pPr>
                <w:rPr>
                  <w:b/>
                  <w:bCs/>
                </w:rPr>
              </w:pPr>
              <w:r w:rsidRPr="0002548D">
                <w:rPr>
                  <w:b/>
                  <w:bCs/>
                </w:rPr>
                <w:t xml:space="preserve">Ως εκ τούτου, </w:t>
              </w:r>
              <w:r w:rsidR="005E1727" w:rsidRPr="0002548D">
                <w:rPr>
                  <w:b/>
                  <w:bCs/>
                </w:rPr>
                <w:t>απευθυνόμαστε σε εσάς και ζητάμε να εξετάσετε το εν λόγω ζήτημα</w:t>
              </w:r>
              <w:r w:rsidR="00C937B9" w:rsidRPr="0002548D">
                <w:rPr>
                  <w:b/>
                  <w:bCs/>
                </w:rPr>
                <w:t xml:space="preserve"> ΑΜΕΣΑ</w:t>
              </w:r>
              <w:r w:rsidR="005E1727" w:rsidRPr="0002548D">
                <w:rPr>
                  <w:b/>
                  <w:bCs/>
                </w:rPr>
                <w:t xml:space="preserve"> </w:t>
              </w:r>
              <w:r w:rsidR="00927CC9" w:rsidRPr="0002548D">
                <w:rPr>
                  <w:b/>
                  <w:bCs/>
                </w:rPr>
                <w:t xml:space="preserve">ώστε </w:t>
              </w:r>
              <w:r w:rsidRPr="0002548D">
                <w:rPr>
                  <w:b/>
                  <w:bCs/>
                </w:rPr>
                <w:t xml:space="preserve">να καταργηθεί από την προαναφερόμενη ρύθμιση η φράση </w:t>
              </w:r>
              <w:r w:rsidRPr="0002548D">
                <w:rPr>
                  <w:b/>
                  <w:bCs/>
                  <w:i/>
                  <w:iCs/>
                </w:rPr>
                <w:t>«</w:t>
              </w:r>
              <w:r w:rsidR="005E1727" w:rsidRPr="0002548D">
                <w:rPr>
                  <w:b/>
                  <w:bCs/>
                  <w:i/>
                  <w:iCs/>
                </w:rPr>
                <w:t>και ανικανότητα για κάθε βιοποριστικό επάγγελμα ή εργασία</w:t>
              </w:r>
              <w:r w:rsidRPr="0002548D">
                <w:rPr>
                  <w:b/>
                  <w:bCs/>
                  <w:i/>
                  <w:iCs/>
                </w:rPr>
                <w:t>»,</w:t>
              </w:r>
              <w:r w:rsidRPr="0002548D">
                <w:rPr>
                  <w:b/>
                  <w:bCs/>
                </w:rPr>
                <w:t xml:space="preserve"> λαμβάνοντας υπόψη ότι βρισκόμαστε </w:t>
              </w:r>
              <w:r w:rsidR="005E1727" w:rsidRPr="0002548D">
                <w:rPr>
                  <w:b/>
                  <w:bCs/>
                </w:rPr>
                <w:t xml:space="preserve">ήδη </w:t>
              </w:r>
              <w:r w:rsidR="004E700E">
                <w:rPr>
                  <w:b/>
                  <w:bCs/>
                </w:rPr>
                <w:t>στα μέσα</w:t>
              </w:r>
              <w:r w:rsidR="005E1727" w:rsidRPr="0002548D">
                <w:rPr>
                  <w:b/>
                  <w:bCs/>
                </w:rPr>
                <w:t xml:space="preserve"> καλοκαιριού</w:t>
              </w:r>
              <w:r w:rsidRPr="0002548D">
                <w:rPr>
                  <w:b/>
                  <w:bCs/>
                </w:rPr>
                <w:t xml:space="preserve"> και υπάρχει πίεση χρόνου για </w:t>
              </w:r>
              <w:r w:rsidR="005E1727" w:rsidRPr="0002548D">
                <w:rPr>
                  <w:b/>
                  <w:bCs/>
                </w:rPr>
                <w:t>τις θερινές παροχές του 202</w:t>
              </w:r>
              <w:r w:rsidR="00951E7A">
                <w:rPr>
                  <w:b/>
                  <w:bCs/>
                </w:rPr>
                <w:t>4</w:t>
              </w:r>
              <w:r w:rsidR="005E1727" w:rsidRPr="0002548D">
                <w:rPr>
                  <w:b/>
                  <w:bCs/>
                </w:rPr>
                <w:t>.</w:t>
              </w:r>
            </w:p>
            <w:p w14:paraId="74C091A0" w14:textId="67BB1FA1" w:rsidR="00091240" w:rsidRDefault="00DF2078" w:rsidP="009A24F8">
              <w:r w:rsidRPr="00DF2078">
                <w:lastRenderedPageBreak/>
                <w:t xml:space="preserve">Ευελπιστώντας </w:t>
              </w:r>
              <w:r w:rsidR="00C937B9">
                <w:t>στην άμεση ανταπόκρισή σας</w:t>
              </w:r>
              <w:r w:rsidRPr="00DF2078">
                <w:t xml:space="preserve"> στο προαναφερόμενο μείζονος σημασίας </w:t>
              </w:r>
              <w:r w:rsidR="00927CC9">
                <w:t>ζήτημα,</w:t>
              </w:r>
              <w:r w:rsidRPr="00DF2078">
                <w:t xml:space="preserve"> </w:t>
              </w:r>
              <w:r w:rsidR="00927CC9">
                <w:t>ώστε να είναι πράγματι</w:t>
              </w:r>
              <w:r w:rsidR="00927CC9" w:rsidRPr="00927CC9">
                <w:t xml:space="preserve"> </w:t>
              </w:r>
              <w:r w:rsidR="00927CC9">
                <w:t>ε</w:t>
              </w:r>
              <w:r w:rsidR="00927CC9" w:rsidRPr="00927CC9">
                <w:t xml:space="preserve">υεργετικά </w:t>
              </w:r>
              <w:r w:rsidR="00927CC9">
                <w:t xml:space="preserve">τα </w:t>
              </w:r>
              <w:r w:rsidR="00927CC9" w:rsidRPr="00927CC9">
                <w:t>μέτρα για το προσωπικό των Ενόπλων Δυνάμεων</w:t>
              </w:r>
              <w:r w:rsidR="00927CC9">
                <w:t xml:space="preserve"> που έχουν άτομ</w:t>
              </w:r>
              <w:r w:rsidR="00C4593B">
                <w:t>ο</w:t>
              </w:r>
              <w:r w:rsidR="00927CC9">
                <w:t xml:space="preserve"> με αναπηρία στην οικογένειά τους, </w:t>
              </w:r>
              <w:r w:rsidRPr="00DF2078">
                <w:t>σας ευχαριστούμε εκ των προτέρων και αναμένουμε τις ενέργειές σας στο πλαίσιο των αρμοδιοτήτων σας.</w:t>
              </w:r>
              <w:r w:rsidR="00F37256">
                <w:t xml:space="preserve">   </w:t>
              </w:r>
              <w:r w:rsidR="00927CC9">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561A7C71" w14:textId="0DD672A1" w:rsidR="001D454E" w:rsidRPr="001D454E" w:rsidRDefault="002D0AB7" w:rsidP="001D454E">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3496DB6" w14:textId="452CF592" w:rsidR="001D454E" w:rsidRDefault="001D454E" w:rsidP="001D454E">
              <w:pPr>
                <w:pStyle w:val="Bullets0"/>
                <w:rPr>
                  <w:rStyle w:val="BulletsChar"/>
                </w:rPr>
              </w:pPr>
              <w:r w:rsidRPr="001D454E">
                <w:rPr>
                  <w:rStyle w:val="BulletsChar"/>
                </w:rPr>
                <w:t>Γραφείο Υφυπουργού Εθνικής Άμυνας, κ. Ι. Κεφαλογιάννη</w:t>
              </w:r>
            </w:p>
            <w:p w14:paraId="55E92FC0" w14:textId="1EE5311C" w:rsidR="00951E7A" w:rsidRDefault="00951E7A" w:rsidP="001D454E">
              <w:pPr>
                <w:pStyle w:val="Bullets0"/>
                <w:rPr>
                  <w:rStyle w:val="BulletsChar"/>
                </w:rPr>
              </w:pPr>
              <w:r>
                <w:rPr>
                  <w:rStyle w:val="BulletsChar"/>
                </w:rPr>
                <w:t xml:space="preserve">Γραφείο Γ.Γ. Υπουργείου </w:t>
              </w:r>
              <w:r w:rsidRPr="00951E7A">
                <w:rPr>
                  <w:rStyle w:val="BulletsChar"/>
                </w:rPr>
                <w:t>Εθνικής Άμυνας, κ</w:t>
              </w:r>
              <w:r>
                <w:rPr>
                  <w:rStyle w:val="BulletsChar"/>
                </w:rPr>
                <w:t>. Α. Οικονόμου</w:t>
              </w:r>
            </w:p>
            <w:p w14:paraId="634655BF" w14:textId="13DF6E2E" w:rsidR="002D0AB7" w:rsidRDefault="00054F60" w:rsidP="001D454E">
              <w:pPr>
                <w:pStyle w:val="Bullets0"/>
                <w:rPr>
                  <w:rStyle w:val="BulletsChar"/>
                </w:rPr>
              </w:pPr>
              <w:r>
                <w:rPr>
                  <w:rStyle w:val="BulletsChar"/>
                </w:rPr>
                <w:t>Π.ΟΜ.ΕΝ.Σ.</w:t>
              </w:r>
            </w:p>
            <w:p w14:paraId="25571ADF" w14:textId="70D7207A" w:rsidR="004E700E" w:rsidRPr="000E2BB8" w:rsidRDefault="004E700E" w:rsidP="001D454E">
              <w:pPr>
                <w:pStyle w:val="Bullets0"/>
              </w:pPr>
              <w:r>
                <w:rPr>
                  <w:rStyle w:val="BulletsChar"/>
                </w:rPr>
                <w:t xml:space="preserve">Οργανώσεις </w:t>
              </w:r>
              <w:r w:rsidR="003079FD">
                <w:rPr>
                  <w:rStyle w:val="BulletsChar"/>
                </w:rPr>
                <w:t xml:space="preserve">Μέλη της Ε.Σ.Α.μεΑ.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95C6" w14:textId="77777777" w:rsidR="00E13DB3" w:rsidRDefault="00E13DB3" w:rsidP="00A5663B">
      <w:pPr>
        <w:spacing w:after="0" w:line="240" w:lineRule="auto"/>
      </w:pPr>
      <w:r>
        <w:separator/>
      </w:r>
    </w:p>
    <w:p w14:paraId="2D2C98FC" w14:textId="77777777" w:rsidR="00E13DB3" w:rsidRDefault="00E13DB3"/>
  </w:endnote>
  <w:endnote w:type="continuationSeparator" w:id="0">
    <w:p w14:paraId="4861D2AB" w14:textId="77777777" w:rsidR="00E13DB3" w:rsidRDefault="00E13DB3" w:rsidP="00A5663B">
      <w:pPr>
        <w:spacing w:after="0" w:line="240" w:lineRule="auto"/>
      </w:pPr>
      <w:r>
        <w:continuationSeparator/>
      </w:r>
    </w:p>
    <w:p w14:paraId="6BDBC023" w14:textId="77777777" w:rsidR="00E13DB3" w:rsidRDefault="00E1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1010922688" name="Εικόνα 101092268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5CDB0" w14:textId="77777777" w:rsidR="00E13DB3" w:rsidRDefault="00E13DB3" w:rsidP="00A5663B">
      <w:pPr>
        <w:spacing w:after="0" w:line="240" w:lineRule="auto"/>
      </w:pPr>
      <w:bookmarkStart w:id="0" w:name="_Hlk484772647"/>
      <w:bookmarkEnd w:id="0"/>
      <w:r>
        <w:separator/>
      </w:r>
    </w:p>
    <w:p w14:paraId="1380A8BD" w14:textId="77777777" w:rsidR="00E13DB3" w:rsidRDefault="00E13DB3"/>
  </w:footnote>
  <w:footnote w:type="continuationSeparator" w:id="0">
    <w:p w14:paraId="367B68C6" w14:textId="77777777" w:rsidR="00E13DB3" w:rsidRDefault="00E13DB3" w:rsidP="00A5663B">
      <w:pPr>
        <w:spacing w:after="0" w:line="240" w:lineRule="auto"/>
      </w:pPr>
      <w:r>
        <w:continuationSeparator/>
      </w:r>
    </w:p>
    <w:p w14:paraId="376F3651" w14:textId="77777777" w:rsidR="00E13DB3" w:rsidRDefault="00E13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1304796461" name="Εικόνα 130479646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115B9F"/>
    <w:multiLevelType w:val="hybridMultilevel"/>
    <w:tmpl w:val="9B744DE8"/>
    <w:lvl w:ilvl="0" w:tplc="70E8DA2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74647222">
    <w:abstractNumId w:val="8"/>
  </w:num>
  <w:num w:numId="2" w16cid:durableId="1417479110">
    <w:abstractNumId w:val="8"/>
  </w:num>
  <w:num w:numId="3" w16cid:durableId="1971787772">
    <w:abstractNumId w:val="8"/>
  </w:num>
  <w:num w:numId="4" w16cid:durableId="1067804542">
    <w:abstractNumId w:val="8"/>
  </w:num>
  <w:num w:numId="5" w16cid:durableId="1438599418">
    <w:abstractNumId w:val="8"/>
  </w:num>
  <w:num w:numId="6" w16cid:durableId="1118522314">
    <w:abstractNumId w:val="8"/>
  </w:num>
  <w:num w:numId="7" w16cid:durableId="1082608598">
    <w:abstractNumId w:val="8"/>
  </w:num>
  <w:num w:numId="8" w16cid:durableId="626667049">
    <w:abstractNumId w:val="8"/>
  </w:num>
  <w:num w:numId="9" w16cid:durableId="168176674">
    <w:abstractNumId w:val="8"/>
  </w:num>
  <w:num w:numId="10" w16cid:durableId="710346140">
    <w:abstractNumId w:val="6"/>
  </w:num>
  <w:num w:numId="11" w16cid:durableId="803427573">
    <w:abstractNumId w:val="5"/>
  </w:num>
  <w:num w:numId="12" w16cid:durableId="1532378363">
    <w:abstractNumId w:val="4"/>
  </w:num>
  <w:num w:numId="13" w16cid:durableId="2079934815">
    <w:abstractNumId w:val="2"/>
  </w:num>
  <w:num w:numId="14" w16cid:durableId="1572539597">
    <w:abstractNumId w:val="0"/>
  </w:num>
  <w:num w:numId="15" w16cid:durableId="1107191417">
    <w:abstractNumId w:val="3"/>
  </w:num>
  <w:num w:numId="16" w16cid:durableId="671222360">
    <w:abstractNumId w:val="1"/>
  </w:num>
  <w:num w:numId="17" w16cid:durableId="1358509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2548D"/>
    <w:rsid w:val="000319B3"/>
    <w:rsid w:val="0003631E"/>
    <w:rsid w:val="000372EE"/>
    <w:rsid w:val="00040A89"/>
    <w:rsid w:val="00042CAA"/>
    <w:rsid w:val="00054F60"/>
    <w:rsid w:val="0007275D"/>
    <w:rsid w:val="000736E1"/>
    <w:rsid w:val="00080A75"/>
    <w:rsid w:val="0008214A"/>
    <w:rsid w:val="000864B5"/>
    <w:rsid w:val="00090B02"/>
    <w:rsid w:val="00091240"/>
    <w:rsid w:val="00092F6E"/>
    <w:rsid w:val="000A5463"/>
    <w:rsid w:val="000C0865"/>
    <w:rsid w:val="000C099E"/>
    <w:rsid w:val="000C14DF"/>
    <w:rsid w:val="000C602B"/>
    <w:rsid w:val="000D34E2"/>
    <w:rsid w:val="000D3D70"/>
    <w:rsid w:val="000D51A0"/>
    <w:rsid w:val="000E2BB8"/>
    <w:rsid w:val="000E30A0"/>
    <w:rsid w:val="000E44E8"/>
    <w:rsid w:val="000F2060"/>
    <w:rsid w:val="000F237D"/>
    <w:rsid w:val="000F4280"/>
    <w:rsid w:val="00104FD0"/>
    <w:rsid w:val="001213C4"/>
    <w:rsid w:val="00133BB6"/>
    <w:rsid w:val="001360F5"/>
    <w:rsid w:val="00140804"/>
    <w:rsid w:val="0014139D"/>
    <w:rsid w:val="001459B6"/>
    <w:rsid w:val="001545C9"/>
    <w:rsid w:val="0016039E"/>
    <w:rsid w:val="00161A35"/>
    <w:rsid w:val="00162CAE"/>
    <w:rsid w:val="00165E53"/>
    <w:rsid w:val="00176674"/>
    <w:rsid w:val="00176EDB"/>
    <w:rsid w:val="001A62AD"/>
    <w:rsid w:val="001A67BA"/>
    <w:rsid w:val="001B0E7F"/>
    <w:rsid w:val="001B340A"/>
    <w:rsid w:val="001B3428"/>
    <w:rsid w:val="001B7832"/>
    <w:rsid w:val="001C0C30"/>
    <w:rsid w:val="001D454E"/>
    <w:rsid w:val="001E177F"/>
    <w:rsid w:val="001E439E"/>
    <w:rsid w:val="001F1161"/>
    <w:rsid w:val="002058AF"/>
    <w:rsid w:val="00212CCD"/>
    <w:rsid w:val="0022207F"/>
    <w:rsid w:val="00223AE7"/>
    <w:rsid w:val="00224378"/>
    <w:rsid w:val="002251AF"/>
    <w:rsid w:val="0023412F"/>
    <w:rsid w:val="002351EE"/>
    <w:rsid w:val="00236A27"/>
    <w:rsid w:val="002546B9"/>
    <w:rsid w:val="00255DD0"/>
    <w:rsid w:val="002570E4"/>
    <w:rsid w:val="00264E1B"/>
    <w:rsid w:val="0026597B"/>
    <w:rsid w:val="0027672E"/>
    <w:rsid w:val="0029529A"/>
    <w:rsid w:val="002A5492"/>
    <w:rsid w:val="002B2F53"/>
    <w:rsid w:val="002B43D6"/>
    <w:rsid w:val="002C4134"/>
    <w:rsid w:val="002D0AB7"/>
    <w:rsid w:val="002D1046"/>
    <w:rsid w:val="002D3418"/>
    <w:rsid w:val="00301E00"/>
    <w:rsid w:val="003071D9"/>
    <w:rsid w:val="003079FD"/>
    <w:rsid w:val="00314499"/>
    <w:rsid w:val="00314746"/>
    <w:rsid w:val="00322A0B"/>
    <w:rsid w:val="00326ACF"/>
    <w:rsid w:val="00326F43"/>
    <w:rsid w:val="003336F9"/>
    <w:rsid w:val="003364CB"/>
    <w:rsid w:val="00337205"/>
    <w:rsid w:val="0034662F"/>
    <w:rsid w:val="00350772"/>
    <w:rsid w:val="00350BC6"/>
    <w:rsid w:val="0035140C"/>
    <w:rsid w:val="00355394"/>
    <w:rsid w:val="00361404"/>
    <w:rsid w:val="00365CC8"/>
    <w:rsid w:val="00371AFA"/>
    <w:rsid w:val="003750D9"/>
    <w:rsid w:val="003956F9"/>
    <w:rsid w:val="003B245B"/>
    <w:rsid w:val="003B3E78"/>
    <w:rsid w:val="003B6AC5"/>
    <w:rsid w:val="003C7E7D"/>
    <w:rsid w:val="003D4D14"/>
    <w:rsid w:val="003D73D0"/>
    <w:rsid w:val="003E2376"/>
    <w:rsid w:val="003E38C4"/>
    <w:rsid w:val="003E4E75"/>
    <w:rsid w:val="003F789B"/>
    <w:rsid w:val="004018F3"/>
    <w:rsid w:val="004032B4"/>
    <w:rsid w:val="004102B2"/>
    <w:rsid w:val="00412BB7"/>
    <w:rsid w:val="00413626"/>
    <w:rsid w:val="00414D6C"/>
    <w:rsid w:val="00415D99"/>
    <w:rsid w:val="00420E18"/>
    <w:rsid w:val="00421FA4"/>
    <w:rsid w:val="00427C1E"/>
    <w:rsid w:val="0043411F"/>
    <w:rsid w:val="00434635"/>
    <w:rsid w:val="00434D9D"/>
    <w:rsid w:val="004355A3"/>
    <w:rsid w:val="004443A9"/>
    <w:rsid w:val="004513A5"/>
    <w:rsid w:val="0045208C"/>
    <w:rsid w:val="00453B5B"/>
    <w:rsid w:val="0045602E"/>
    <w:rsid w:val="00472CFE"/>
    <w:rsid w:val="00483ACE"/>
    <w:rsid w:val="004859CA"/>
    <w:rsid w:val="00486A3F"/>
    <w:rsid w:val="004A271E"/>
    <w:rsid w:val="004A2EF2"/>
    <w:rsid w:val="004A6201"/>
    <w:rsid w:val="004D0BE2"/>
    <w:rsid w:val="004D5408"/>
    <w:rsid w:val="004D5A2F"/>
    <w:rsid w:val="004E06EE"/>
    <w:rsid w:val="004E3534"/>
    <w:rsid w:val="004E428C"/>
    <w:rsid w:val="004E700E"/>
    <w:rsid w:val="00501973"/>
    <w:rsid w:val="005077D6"/>
    <w:rsid w:val="00517354"/>
    <w:rsid w:val="0052064A"/>
    <w:rsid w:val="00523EAA"/>
    <w:rsid w:val="00525E72"/>
    <w:rsid w:val="00540ED2"/>
    <w:rsid w:val="00545FF6"/>
    <w:rsid w:val="00547D78"/>
    <w:rsid w:val="00557E8A"/>
    <w:rsid w:val="00560274"/>
    <w:rsid w:val="00563960"/>
    <w:rsid w:val="00573B0A"/>
    <w:rsid w:val="0058273F"/>
    <w:rsid w:val="00583700"/>
    <w:rsid w:val="0058397F"/>
    <w:rsid w:val="005925BA"/>
    <w:rsid w:val="005956CD"/>
    <w:rsid w:val="005A4542"/>
    <w:rsid w:val="005B00C5"/>
    <w:rsid w:val="005B2FC3"/>
    <w:rsid w:val="005B661B"/>
    <w:rsid w:val="005C1573"/>
    <w:rsid w:val="005C5A0B"/>
    <w:rsid w:val="005C6C56"/>
    <w:rsid w:val="005D05EE"/>
    <w:rsid w:val="005D2B1C"/>
    <w:rsid w:val="005D30F3"/>
    <w:rsid w:val="005D44A7"/>
    <w:rsid w:val="005D59B1"/>
    <w:rsid w:val="005D7759"/>
    <w:rsid w:val="005E1727"/>
    <w:rsid w:val="005E5581"/>
    <w:rsid w:val="005F2C91"/>
    <w:rsid w:val="005F537D"/>
    <w:rsid w:val="005F5A54"/>
    <w:rsid w:val="005F76BE"/>
    <w:rsid w:val="00610A7E"/>
    <w:rsid w:val="00612214"/>
    <w:rsid w:val="006128C3"/>
    <w:rsid w:val="00617AC0"/>
    <w:rsid w:val="00620142"/>
    <w:rsid w:val="0062631B"/>
    <w:rsid w:val="0063097F"/>
    <w:rsid w:val="00642AA7"/>
    <w:rsid w:val="00647299"/>
    <w:rsid w:val="0065180E"/>
    <w:rsid w:val="00651CD5"/>
    <w:rsid w:val="00655019"/>
    <w:rsid w:val="006617B5"/>
    <w:rsid w:val="0066741D"/>
    <w:rsid w:val="00676D30"/>
    <w:rsid w:val="00691562"/>
    <w:rsid w:val="006A4F49"/>
    <w:rsid w:val="006A636F"/>
    <w:rsid w:val="006A785A"/>
    <w:rsid w:val="006B3D1E"/>
    <w:rsid w:val="006C5D8A"/>
    <w:rsid w:val="006D0554"/>
    <w:rsid w:val="006D20B3"/>
    <w:rsid w:val="006D2404"/>
    <w:rsid w:val="006D31B3"/>
    <w:rsid w:val="006E2482"/>
    <w:rsid w:val="006E692F"/>
    <w:rsid w:val="006E6B93"/>
    <w:rsid w:val="006F050F"/>
    <w:rsid w:val="006F1D77"/>
    <w:rsid w:val="006F68D0"/>
    <w:rsid w:val="007034E0"/>
    <w:rsid w:val="00717650"/>
    <w:rsid w:val="0072145A"/>
    <w:rsid w:val="00731F33"/>
    <w:rsid w:val="00734542"/>
    <w:rsid w:val="00752538"/>
    <w:rsid w:val="00754C30"/>
    <w:rsid w:val="00763FCD"/>
    <w:rsid w:val="00767D09"/>
    <w:rsid w:val="0077016C"/>
    <w:rsid w:val="0077070F"/>
    <w:rsid w:val="007A781F"/>
    <w:rsid w:val="007B4B3C"/>
    <w:rsid w:val="007B7D88"/>
    <w:rsid w:val="007C7FA0"/>
    <w:rsid w:val="007E66D9"/>
    <w:rsid w:val="007F77CE"/>
    <w:rsid w:val="00805511"/>
    <w:rsid w:val="0080787B"/>
    <w:rsid w:val="008104A7"/>
    <w:rsid w:val="00811A9B"/>
    <w:rsid w:val="008210C4"/>
    <w:rsid w:val="0082394C"/>
    <w:rsid w:val="00826278"/>
    <w:rsid w:val="008321C9"/>
    <w:rsid w:val="0083359D"/>
    <w:rsid w:val="00836F22"/>
    <w:rsid w:val="00842387"/>
    <w:rsid w:val="00857467"/>
    <w:rsid w:val="008620D3"/>
    <w:rsid w:val="00876B17"/>
    <w:rsid w:val="00880266"/>
    <w:rsid w:val="00886205"/>
    <w:rsid w:val="00890E52"/>
    <w:rsid w:val="008960BB"/>
    <w:rsid w:val="008A26A3"/>
    <w:rsid w:val="008A421B"/>
    <w:rsid w:val="008B3278"/>
    <w:rsid w:val="008B5B34"/>
    <w:rsid w:val="008C0404"/>
    <w:rsid w:val="008D0F56"/>
    <w:rsid w:val="008D344C"/>
    <w:rsid w:val="008D43B9"/>
    <w:rsid w:val="008E2B4B"/>
    <w:rsid w:val="008E6260"/>
    <w:rsid w:val="008F33BB"/>
    <w:rsid w:val="008F4A49"/>
    <w:rsid w:val="00910CF3"/>
    <w:rsid w:val="00927CC9"/>
    <w:rsid w:val="00936BAC"/>
    <w:rsid w:val="009457A3"/>
    <w:rsid w:val="00945EA3"/>
    <w:rsid w:val="009503E0"/>
    <w:rsid w:val="00951E7A"/>
    <w:rsid w:val="00953909"/>
    <w:rsid w:val="00971255"/>
    <w:rsid w:val="00972E62"/>
    <w:rsid w:val="0097345F"/>
    <w:rsid w:val="00973E1C"/>
    <w:rsid w:val="00980425"/>
    <w:rsid w:val="00985AFD"/>
    <w:rsid w:val="00985F5C"/>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0E9"/>
    <w:rsid w:val="00A52377"/>
    <w:rsid w:val="00A5239D"/>
    <w:rsid w:val="00A548D4"/>
    <w:rsid w:val="00A5663B"/>
    <w:rsid w:val="00A66F36"/>
    <w:rsid w:val="00A8235C"/>
    <w:rsid w:val="00A862B1"/>
    <w:rsid w:val="00A90B3F"/>
    <w:rsid w:val="00AA0EBD"/>
    <w:rsid w:val="00AA2B33"/>
    <w:rsid w:val="00AA4205"/>
    <w:rsid w:val="00AB2576"/>
    <w:rsid w:val="00AC093B"/>
    <w:rsid w:val="00AC0D27"/>
    <w:rsid w:val="00AC1739"/>
    <w:rsid w:val="00AC766E"/>
    <w:rsid w:val="00AD13AB"/>
    <w:rsid w:val="00AE2C9C"/>
    <w:rsid w:val="00AE3D11"/>
    <w:rsid w:val="00AE71BE"/>
    <w:rsid w:val="00AF66C4"/>
    <w:rsid w:val="00AF7DE7"/>
    <w:rsid w:val="00B01AB1"/>
    <w:rsid w:val="00B14597"/>
    <w:rsid w:val="00B24CE3"/>
    <w:rsid w:val="00B24F28"/>
    <w:rsid w:val="00B25CDE"/>
    <w:rsid w:val="00B30846"/>
    <w:rsid w:val="00B343FA"/>
    <w:rsid w:val="00B4479D"/>
    <w:rsid w:val="00B45B70"/>
    <w:rsid w:val="00B621B5"/>
    <w:rsid w:val="00B71FD8"/>
    <w:rsid w:val="00B73A9A"/>
    <w:rsid w:val="00B751A2"/>
    <w:rsid w:val="00B926D1"/>
    <w:rsid w:val="00B92A91"/>
    <w:rsid w:val="00B977C3"/>
    <w:rsid w:val="00BA160B"/>
    <w:rsid w:val="00BC684C"/>
    <w:rsid w:val="00BD105C"/>
    <w:rsid w:val="00BD1407"/>
    <w:rsid w:val="00BE04D8"/>
    <w:rsid w:val="00BE52FC"/>
    <w:rsid w:val="00BE6103"/>
    <w:rsid w:val="00BF7928"/>
    <w:rsid w:val="00C00541"/>
    <w:rsid w:val="00C0166C"/>
    <w:rsid w:val="00C04B0C"/>
    <w:rsid w:val="00C13744"/>
    <w:rsid w:val="00C14B55"/>
    <w:rsid w:val="00C2350C"/>
    <w:rsid w:val="00C243A1"/>
    <w:rsid w:val="00C31308"/>
    <w:rsid w:val="00C32FBB"/>
    <w:rsid w:val="00C4571F"/>
    <w:rsid w:val="00C4593B"/>
    <w:rsid w:val="00C46534"/>
    <w:rsid w:val="00C55583"/>
    <w:rsid w:val="00C80445"/>
    <w:rsid w:val="00C82ED9"/>
    <w:rsid w:val="00C83F4F"/>
    <w:rsid w:val="00C864D7"/>
    <w:rsid w:val="00C90057"/>
    <w:rsid w:val="00C937B9"/>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57ED4"/>
    <w:rsid w:val="00D64ABB"/>
    <w:rsid w:val="00D70503"/>
    <w:rsid w:val="00D73BC9"/>
    <w:rsid w:val="00D74A96"/>
    <w:rsid w:val="00D7519B"/>
    <w:rsid w:val="00DA4AD8"/>
    <w:rsid w:val="00DA5411"/>
    <w:rsid w:val="00DB0E18"/>
    <w:rsid w:val="00DB2FC8"/>
    <w:rsid w:val="00DC4518"/>
    <w:rsid w:val="00DC4FCC"/>
    <w:rsid w:val="00DC64B0"/>
    <w:rsid w:val="00DD1D03"/>
    <w:rsid w:val="00DD7797"/>
    <w:rsid w:val="00DE3DAF"/>
    <w:rsid w:val="00DE62F3"/>
    <w:rsid w:val="00DF2078"/>
    <w:rsid w:val="00DF27F7"/>
    <w:rsid w:val="00E018A8"/>
    <w:rsid w:val="00E063DB"/>
    <w:rsid w:val="00E06CA7"/>
    <w:rsid w:val="00E13DB3"/>
    <w:rsid w:val="00E16B7C"/>
    <w:rsid w:val="00E171DA"/>
    <w:rsid w:val="00E178F8"/>
    <w:rsid w:val="00E206BA"/>
    <w:rsid w:val="00E22772"/>
    <w:rsid w:val="00E31418"/>
    <w:rsid w:val="00E357D4"/>
    <w:rsid w:val="00E37D43"/>
    <w:rsid w:val="00E40395"/>
    <w:rsid w:val="00E429AD"/>
    <w:rsid w:val="00E55813"/>
    <w:rsid w:val="00E63208"/>
    <w:rsid w:val="00E67FE2"/>
    <w:rsid w:val="00E70068"/>
    <w:rsid w:val="00E70687"/>
    <w:rsid w:val="00E71701"/>
    <w:rsid w:val="00E72589"/>
    <w:rsid w:val="00E776F1"/>
    <w:rsid w:val="00E922F5"/>
    <w:rsid w:val="00EA16BF"/>
    <w:rsid w:val="00EA6E16"/>
    <w:rsid w:val="00EC74AB"/>
    <w:rsid w:val="00ED0BAC"/>
    <w:rsid w:val="00EE0F94"/>
    <w:rsid w:val="00EE4EB5"/>
    <w:rsid w:val="00EE6171"/>
    <w:rsid w:val="00EE65BD"/>
    <w:rsid w:val="00EE6F7C"/>
    <w:rsid w:val="00EF66B1"/>
    <w:rsid w:val="00EF721C"/>
    <w:rsid w:val="00F02B8E"/>
    <w:rsid w:val="00F048C6"/>
    <w:rsid w:val="00F071B9"/>
    <w:rsid w:val="00F14DC2"/>
    <w:rsid w:val="00F21A91"/>
    <w:rsid w:val="00F21B29"/>
    <w:rsid w:val="00F239E9"/>
    <w:rsid w:val="00F37256"/>
    <w:rsid w:val="00F42CC8"/>
    <w:rsid w:val="00F4507B"/>
    <w:rsid w:val="00F63CF6"/>
    <w:rsid w:val="00F64D51"/>
    <w:rsid w:val="00F70F69"/>
    <w:rsid w:val="00F736BA"/>
    <w:rsid w:val="00F754AF"/>
    <w:rsid w:val="00F77BF1"/>
    <w:rsid w:val="00F80939"/>
    <w:rsid w:val="00F84821"/>
    <w:rsid w:val="00F97D08"/>
    <w:rsid w:val="00FA015E"/>
    <w:rsid w:val="00FA2840"/>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808FC"/>
    <w:rsid w:val="000A0510"/>
    <w:rsid w:val="000B1FBE"/>
    <w:rsid w:val="00133BB6"/>
    <w:rsid w:val="00141CC6"/>
    <w:rsid w:val="00162FB7"/>
    <w:rsid w:val="00184F39"/>
    <w:rsid w:val="001C71CF"/>
    <w:rsid w:val="001D7691"/>
    <w:rsid w:val="00206933"/>
    <w:rsid w:val="00345AEE"/>
    <w:rsid w:val="00350A62"/>
    <w:rsid w:val="003C3312"/>
    <w:rsid w:val="003F0015"/>
    <w:rsid w:val="00410EFF"/>
    <w:rsid w:val="0045417F"/>
    <w:rsid w:val="004A6E66"/>
    <w:rsid w:val="00527C64"/>
    <w:rsid w:val="0053478D"/>
    <w:rsid w:val="005A071D"/>
    <w:rsid w:val="005F7402"/>
    <w:rsid w:val="00687D97"/>
    <w:rsid w:val="006E509D"/>
    <w:rsid w:val="006F5DD4"/>
    <w:rsid w:val="00752854"/>
    <w:rsid w:val="00773969"/>
    <w:rsid w:val="00804697"/>
    <w:rsid w:val="00873D8D"/>
    <w:rsid w:val="008B02D0"/>
    <w:rsid w:val="008C040D"/>
    <w:rsid w:val="008F21FC"/>
    <w:rsid w:val="00900621"/>
    <w:rsid w:val="009013CB"/>
    <w:rsid w:val="00930432"/>
    <w:rsid w:val="0099587E"/>
    <w:rsid w:val="009C2696"/>
    <w:rsid w:val="00AC6C27"/>
    <w:rsid w:val="00B30972"/>
    <w:rsid w:val="00B751A2"/>
    <w:rsid w:val="00BD1407"/>
    <w:rsid w:val="00C85EE3"/>
    <w:rsid w:val="00CA5366"/>
    <w:rsid w:val="00CD3E83"/>
    <w:rsid w:val="00CF5C96"/>
    <w:rsid w:val="00CF6338"/>
    <w:rsid w:val="00DC4356"/>
    <w:rsid w:val="00DE121C"/>
    <w:rsid w:val="00E54431"/>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790</Words>
  <Characters>4267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2022-12-05T10:56:00Z</cp:lastPrinted>
  <dcterms:created xsi:type="dcterms:W3CDTF">2024-05-27T07:13:00Z</dcterms:created>
  <dcterms:modified xsi:type="dcterms:W3CDTF">2024-05-27T07:13:00Z</dcterms:modified>
  <cp:contentStatus/>
  <dc:language>Ελληνικά</dc:language>
  <cp:version>am-20180624</cp:version>
</cp:coreProperties>
</file>