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1" w:name="_Hlk127447735"/>
    <w:p w14:paraId="47311B1E" w14:textId="4CCDBE8C"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6-17T00:00:00Z">
                    <w:dateFormat w:val="dd.MM.yyyy"/>
                    <w:lid w:val="el-GR"/>
                    <w:storeMappedDataAs w:val="dateTime"/>
                    <w:calendar w:val="gregorian"/>
                  </w:date>
                </w:sdtPr>
                <w:sdtContent>
                  <w:r w:rsidR="00FD2706">
                    <w:t>17.06.2024</w:t>
                  </w:r>
                </w:sdtContent>
              </w:sdt>
            </w:sdtContent>
          </w:sdt>
        </w:sdtContent>
      </w:sdt>
    </w:p>
    <w:p w14:paraId="41EA2CD5" w14:textId="1EACE633"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825879">
            <w:t>573</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5B7721">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485FFB43"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FD2706">
                <w:rPr>
                  <w:rStyle w:val="Char2"/>
                  <w:b/>
                  <w:u w:val="none"/>
                </w:rPr>
                <w:t>Για τους ευάλωτους οφειλέτες με αναπηρία μίλησε στη Βουλή ο γεν. γραμματέας της ΕΣΑμεΑ Β. Κούτσιανος</w:t>
              </w:r>
              <w:r w:rsidR="003D7230" w:rsidRPr="003D7230">
                <w:rPr>
                  <w:rStyle w:val="Char2"/>
                  <w:b/>
                  <w:u w:val="none"/>
                </w:rPr>
                <w:t xml:space="preserve"> </w:t>
              </w:r>
            </w:sdtContent>
          </w:sdt>
        </w:sdtContent>
      </w:sdt>
      <w:r w:rsidR="00177B45" w:rsidRPr="00614D55">
        <w:rPr>
          <w:u w:val="none"/>
        </w:rPr>
        <w:t xml:space="preserve"> </w:t>
      </w:r>
    </w:p>
    <w:sdt>
      <w:sdtPr>
        <w:rPr>
          <w:b/>
          <w:bCs/>
          <w:i/>
        </w:rPr>
        <w:id w:val="-2046200601"/>
        <w:lock w:val="contentLocked"/>
        <w:placeholder>
          <w:docPart w:val="4C5D54D70D474E56A7D141835C893293"/>
        </w:placeholder>
        <w:group/>
      </w:sdtPr>
      <w:sdtEndPr>
        <w:rPr>
          <w:b w:val="0"/>
          <w:bCs w:val="0"/>
        </w:rPr>
      </w:sdtEndPr>
      <w:sdtContent>
        <w:sdt>
          <w:sdtPr>
            <w:rPr>
              <w:b/>
              <w:bCs/>
            </w:rPr>
            <w:alias w:val="Σώμα του ΔΤ"/>
            <w:tag w:val="Σώμα του ΔΤ"/>
            <w:id w:val="-1096393226"/>
            <w:lock w:val="sdtLocked"/>
            <w:placeholder>
              <w:docPart w:val="EED56959E1BE415DBC8DB03406A627B8"/>
            </w:placeholder>
          </w:sdtPr>
          <w:sdtEndPr>
            <w:rPr>
              <w:b w:val="0"/>
              <w:bCs w:val="0"/>
            </w:rPr>
          </w:sdtEndPr>
          <w:sdtContent>
            <w:p w14:paraId="760923E7" w14:textId="33999C7C" w:rsidR="00483D6D" w:rsidRPr="008C3E9B" w:rsidRDefault="008C3E9B" w:rsidP="008B6FE0">
              <w:r>
                <w:t xml:space="preserve">Στη Διαρκή Επιτροπή Οικονομικών Υποθέσεων της Βουλής μίλησε ο γενικός γραμματέας της ΕΣΑμεΑ Βασίλης Κούτσιανος, επί του σχεδίου νόμου </w:t>
              </w:r>
              <w:r w:rsidRPr="008C3E9B">
                <w:t xml:space="preserve">«Ενσωμάτωση της Οδηγίας (ΕΕ) 2021/2118 </w:t>
              </w:r>
              <w:r w:rsidR="00FD2706">
                <w:t>(…)</w:t>
              </w:r>
              <w:r w:rsidRPr="008C3E9B">
                <w:t>και άλλες διατάξεις του Υπουργείου Εθνικής Οικονομίας και Οικονομικών</w:t>
              </w:r>
              <w:r w:rsidR="00FD2706">
                <w:t xml:space="preserve">», </w:t>
              </w:r>
              <w:r w:rsidR="009D144F">
                <w:t>αναφορικά</w:t>
              </w:r>
              <w:r w:rsidR="00FD2706">
                <w:t xml:space="preserve"> με τη διάταξη που εμπεριέχεται για</w:t>
              </w:r>
              <w:r w:rsidR="00FD2706" w:rsidRPr="00FD2706">
                <w:t xml:space="preserve"> τη συμπερίληψη των ατόμων με αναπηρία στην κατηγορία των ευάλωτων οφειλετών</w:t>
              </w:r>
              <w:r w:rsidR="009D144F">
                <w:t>,</w:t>
              </w:r>
              <w:r w:rsidR="00FD2706" w:rsidRPr="00FD2706">
                <w:t xml:space="preserve"> </w:t>
              </w:r>
              <w:r w:rsidR="00FD2706">
                <w:t>τη Δευτέρα 17 Ιουνίου.</w:t>
              </w:r>
            </w:p>
            <w:p w14:paraId="12BA7E9B" w14:textId="2ED9A682" w:rsidR="008C3E9B" w:rsidRDefault="00FD2706" w:rsidP="008B6FE0">
              <w:r>
                <w:t xml:space="preserve">Στην ομιλία του ο κ. Κούτσιανος επισήμανε την ανάγκη για στενή συνεργασία αναπηρικού κινήματος- υπουργείου Οικονομικών </w:t>
              </w:r>
              <w:r w:rsidRPr="00FD2706">
                <w:t>κατά τη διαμόρφωση της σχετικής Κ.Υ.Α. και πριν την έκδοσή της, με την οποία θα καθορίζονται το ποσοστό αναπηρίας και τα εισοδηματικά και περιουσιακά κριτήρια, τα οποία θα προσδίδουν σε άτομα με αναπηρία τα χαρακτηριστικά του ευάλωτου οφειλέτη, σύμφωνα με την περ. α) του άρθρου 217.</w:t>
              </w:r>
            </w:p>
            <w:p w14:paraId="6A0688EB" w14:textId="5ADAACEB" w:rsidR="008C3E9B" w:rsidRPr="009D144F" w:rsidRDefault="00FD2706" w:rsidP="008C3E9B">
              <w:pPr>
                <w:rPr>
                  <w:i/>
                  <w:iCs/>
                </w:rPr>
              </w:pPr>
              <w:r>
                <w:t>Αναλυτικά: «</w:t>
              </w:r>
              <w:r w:rsidR="008C3E9B" w:rsidRPr="009D144F">
                <w:rPr>
                  <w:i/>
                  <w:iCs/>
                </w:rPr>
                <w:t xml:space="preserve">Θεωρούμε πολύ σημαντική τη συμπερίληψη των ατόμων με αναπηρία στην κατηγορία των ευάλωτων οφειλετών του άρθρου 225 ν. 4738/2020 (Α’ 308), η οποία αναφέρεται στο άρθρο 65 «Κριτήρια ευάλωτου οφειλέτη - Τροποποίηση περ. α) άρθρου 217 και παρ. 5 άρθρου 225 ν.4738/2020» του παρόντος σχεδίου νόμου. </w:t>
              </w:r>
            </w:p>
            <w:p w14:paraId="17BF965C" w14:textId="5D3878C7" w:rsidR="008C3E9B" w:rsidRDefault="008C3E9B" w:rsidP="008C3E9B">
              <w:r w:rsidRPr="009D144F">
                <w:rPr>
                  <w:i/>
                  <w:iCs/>
                </w:rPr>
                <w:t>Για να έχει όμως η συγκεκριμένη ρύθμιση πραγματικό όφελος για τα άτομα με αναπηρία, κρίνουμε απαραίτητη τη στενή συνεργασία της Ε.Σ.Α.μεΑ. με τα συναρμόδια Υπουργεία, κατά τη διαμόρφωση της σχετικής Κ.Υ.Α. και πριν την έκδοσή της, με την οποία θα καθορίζονται το ποσοστό αναπηρίας και τα εισοδηματικά και περιουσιακά κριτήρια, τα οποία θα προσδίδουν σε άτομα με αναπηρία τα χαρακτηριστικά του ευάλωτου οφειλέτη, σύμφωνα με την περ. α) του άρθρου 217</w:t>
              </w:r>
              <w:r w:rsidR="00FD2706">
                <w:t>»</w:t>
              </w:r>
              <w:r w:rsidRPr="008C3E9B">
                <w:t xml:space="preserve">. </w:t>
              </w:r>
            </w:p>
            <w:p w14:paraId="625B5B0F" w14:textId="25BEED10" w:rsidR="00DD6305" w:rsidRDefault="00DD6305" w:rsidP="008C3E9B">
              <w:r>
                <w:t xml:space="preserve">Απαντώντας σε ερωτήσεις βουλευτών, αναφορικά με τον προσδιορισμό των κριτηρίων, ο κ. Κούτσιανος τόνισε: «Η ΕΣΑμεΑ έχει πάντα τεκμηριωμένη άποψη καθώς διαβουλεύεται με τις οργανώσεις μέλη της σε όλη τη χώρα που είναι άτομα με αναπηρίες ή/ και χρόνιες παθήσεις. Συνάντηση με το υπουργείο ζητήσαμε ακριβώς ώστε να προσδιορίσουμε όλα αυτά τα κριτήρια, ώστε να γίνουν το δυνατόν διευρυμένα και λαμβάνοντας υπόψη την εκτόξευση τόσο του κόστους ζωής όσο και του κόστους της αναπηρίας/ χρόνιας πάθησης, με σκοπό να </w:t>
              </w:r>
              <w:r w:rsidR="008A6B3D">
                <w:t>συμπεριληφθούν</w:t>
              </w:r>
              <w:r>
                <w:t xml:space="preserve"> όσο</w:t>
              </w:r>
              <w:r w:rsidR="008A6B3D">
                <w:t>ι</w:t>
              </w:r>
              <w:r>
                <w:t xml:space="preserve"> περισσότεροι πολίτες με αναπηρία ή/και χρόνια πάθηση </w:t>
              </w:r>
              <w:r w:rsidR="008A6B3D">
                <w:t>είναι εφικτό</w:t>
              </w:r>
              <w:r>
                <w:t xml:space="preserve">». </w:t>
              </w:r>
            </w:p>
            <w:p w14:paraId="7AEF87BD" w14:textId="1A68F600" w:rsidR="00303328" w:rsidRPr="003D7230" w:rsidRDefault="00FD2706" w:rsidP="008B6FE0">
              <w:pPr>
                <w:rPr>
                  <w:b/>
                  <w:bCs/>
                </w:rPr>
              </w:pPr>
              <w:r w:rsidRPr="00FD2706">
                <w:rPr>
                  <w:b/>
                  <w:bCs/>
                </w:rPr>
                <w:t xml:space="preserve">Το έγγραφο προς την Επιτροπή επισυνάπτεται.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5B7721">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80EA53" w14:textId="77777777" w:rsidR="00BD704D" w:rsidRDefault="00BD704D" w:rsidP="00A5663B">
      <w:pPr>
        <w:spacing w:after="0" w:line="240" w:lineRule="auto"/>
      </w:pPr>
      <w:r>
        <w:separator/>
      </w:r>
    </w:p>
    <w:p w14:paraId="4EAA50C9" w14:textId="77777777" w:rsidR="00BD704D" w:rsidRDefault="00BD704D"/>
  </w:endnote>
  <w:endnote w:type="continuationSeparator" w:id="0">
    <w:p w14:paraId="0DC1364F" w14:textId="77777777" w:rsidR="00BD704D" w:rsidRDefault="00BD704D" w:rsidP="00A5663B">
      <w:pPr>
        <w:spacing w:after="0" w:line="240" w:lineRule="auto"/>
      </w:pPr>
      <w:r>
        <w:continuationSeparator/>
      </w:r>
    </w:p>
    <w:p w14:paraId="484D349D" w14:textId="77777777" w:rsidR="00BD704D" w:rsidRDefault="00BD7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25A9C3" w14:textId="77777777" w:rsidR="00BD704D" w:rsidRDefault="00BD704D" w:rsidP="00A5663B">
      <w:pPr>
        <w:spacing w:after="0" w:line="240" w:lineRule="auto"/>
      </w:pPr>
      <w:bookmarkStart w:id="0" w:name="_Hlk484772647"/>
      <w:bookmarkEnd w:id="0"/>
      <w:r>
        <w:separator/>
      </w:r>
    </w:p>
    <w:p w14:paraId="7AEE865D" w14:textId="77777777" w:rsidR="00BD704D" w:rsidRDefault="00BD704D"/>
  </w:footnote>
  <w:footnote w:type="continuationSeparator" w:id="0">
    <w:p w14:paraId="0829ED03" w14:textId="77777777" w:rsidR="00BD704D" w:rsidRDefault="00BD704D" w:rsidP="00A5663B">
      <w:pPr>
        <w:spacing w:after="0" w:line="240" w:lineRule="auto"/>
      </w:pPr>
      <w:r>
        <w:continuationSeparator/>
      </w:r>
    </w:p>
    <w:p w14:paraId="4B763380" w14:textId="77777777" w:rsidR="00BD704D" w:rsidRDefault="00BD70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CBE7AF9"/>
    <w:multiLevelType w:val="hybridMultilevel"/>
    <w:tmpl w:val="DF509D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508090F"/>
    <w:multiLevelType w:val="hybridMultilevel"/>
    <w:tmpl w:val="65F6E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21"/>
  </w:num>
  <w:num w:numId="2" w16cid:durableId="151409919">
    <w:abstractNumId w:val="21"/>
  </w:num>
  <w:num w:numId="3" w16cid:durableId="1900553032">
    <w:abstractNumId w:val="21"/>
  </w:num>
  <w:num w:numId="4" w16cid:durableId="1682196985">
    <w:abstractNumId w:val="21"/>
  </w:num>
  <w:num w:numId="5" w16cid:durableId="767387937">
    <w:abstractNumId w:val="21"/>
  </w:num>
  <w:num w:numId="6" w16cid:durableId="371854564">
    <w:abstractNumId w:val="21"/>
  </w:num>
  <w:num w:numId="7" w16cid:durableId="730346427">
    <w:abstractNumId w:val="21"/>
  </w:num>
  <w:num w:numId="8" w16cid:durableId="1141774985">
    <w:abstractNumId w:val="21"/>
  </w:num>
  <w:num w:numId="9" w16cid:durableId="751704888">
    <w:abstractNumId w:val="21"/>
  </w:num>
  <w:num w:numId="10" w16cid:durableId="2020809213">
    <w:abstractNumId w:val="19"/>
  </w:num>
  <w:num w:numId="11" w16cid:durableId="1530529485">
    <w:abstractNumId w:val="18"/>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2"/>
  </w:num>
  <w:num w:numId="17" w16cid:durableId="254483936">
    <w:abstractNumId w:val="7"/>
  </w:num>
  <w:num w:numId="18" w16cid:durableId="1376664239">
    <w:abstractNumId w:val="3"/>
  </w:num>
  <w:num w:numId="19" w16cid:durableId="384259666">
    <w:abstractNumId w:val="9"/>
  </w:num>
  <w:num w:numId="20" w16cid:durableId="1293563272">
    <w:abstractNumId w:val="17"/>
  </w:num>
  <w:num w:numId="21" w16cid:durableId="1078670969">
    <w:abstractNumId w:val="10"/>
  </w:num>
  <w:num w:numId="22" w16cid:durableId="395324869">
    <w:abstractNumId w:val="13"/>
  </w:num>
  <w:num w:numId="23" w16cid:durableId="224948528">
    <w:abstractNumId w:val="6"/>
  </w:num>
  <w:num w:numId="24" w16cid:durableId="814613108">
    <w:abstractNumId w:val="11"/>
  </w:num>
  <w:num w:numId="25" w16cid:durableId="387340759">
    <w:abstractNumId w:val="14"/>
  </w:num>
  <w:num w:numId="26" w16cid:durableId="1353653482">
    <w:abstractNumId w:val="2"/>
  </w:num>
  <w:num w:numId="27" w16cid:durableId="634989673">
    <w:abstractNumId w:val="15"/>
  </w:num>
  <w:num w:numId="28" w16cid:durableId="2050298121">
    <w:abstractNumId w:val="0"/>
  </w:num>
  <w:num w:numId="29" w16cid:durableId="143550700">
    <w:abstractNumId w:val="16"/>
  </w:num>
  <w:num w:numId="30" w16cid:durableId="149418268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5102A"/>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729"/>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5114"/>
    <w:rsid w:val="00236A27"/>
    <w:rsid w:val="0024462C"/>
    <w:rsid w:val="00255DD0"/>
    <w:rsid w:val="002570E4"/>
    <w:rsid w:val="00264E1B"/>
    <w:rsid w:val="0026597B"/>
    <w:rsid w:val="0027672E"/>
    <w:rsid w:val="00285B17"/>
    <w:rsid w:val="002A0FC7"/>
    <w:rsid w:val="002B31A7"/>
    <w:rsid w:val="002B43D6"/>
    <w:rsid w:val="002B6F18"/>
    <w:rsid w:val="002C22BE"/>
    <w:rsid w:val="002C4134"/>
    <w:rsid w:val="002C6FF7"/>
    <w:rsid w:val="002D0AB7"/>
    <w:rsid w:val="002D1046"/>
    <w:rsid w:val="002E14EC"/>
    <w:rsid w:val="002F540A"/>
    <w:rsid w:val="00300782"/>
    <w:rsid w:val="00301E00"/>
    <w:rsid w:val="00303328"/>
    <w:rsid w:val="003071D9"/>
    <w:rsid w:val="00315764"/>
    <w:rsid w:val="003161DA"/>
    <w:rsid w:val="00322A0B"/>
    <w:rsid w:val="0032325B"/>
    <w:rsid w:val="00323923"/>
    <w:rsid w:val="00326F43"/>
    <w:rsid w:val="0033353F"/>
    <w:rsid w:val="003336F9"/>
    <w:rsid w:val="00337205"/>
    <w:rsid w:val="0034662F"/>
    <w:rsid w:val="00354D56"/>
    <w:rsid w:val="00361404"/>
    <w:rsid w:val="00371AFA"/>
    <w:rsid w:val="00374074"/>
    <w:rsid w:val="003830F3"/>
    <w:rsid w:val="003956F9"/>
    <w:rsid w:val="003A4D27"/>
    <w:rsid w:val="003B245B"/>
    <w:rsid w:val="003B3E78"/>
    <w:rsid w:val="003B4A29"/>
    <w:rsid w:val="003B6AC5"/>
    <w:rsid w:val="003C3293"/>
    <w:rsid w:val="003D4D14"/>
    <w:rsid w:val="003D7230"/>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D6D"/>
    <w:rsid w:val="00483EE0"/>
    <w:rsid w:val="00486A3F"/>
    <w:rsid w:val="00497296"/>
    <w:rsid w:val="004A1785"/>
    <w:rsid w:val="004A2EF2"/>
    <w:rsid w:val="004A6201"/>
    <w:rsid w:val="004A6427"/>
    <w:rsid w:val="004C04AB"/>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A6EA3"/>
    <w:rsid w:val="005B00C5"/>
    <w:rsid w:val="005B125A"/>
    <w:rsid w:val="005B1969"/>
    <w:rsid w:val="005B661B"/>
    <w:rsid w:val="005B7721"/>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17BF3"/>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55BAF"/>
    <w:rsid w:val="0076008A"/>
    <w:rsid w:val="007636BC"/>
    <w:rsid w:val="00763FCD"/>
    <w:rsid w:val="00767D09"/>
    <w:rsid w:val="0077016C"/>
    <w:rsid w:val="00780F14"/>
    <w:rsid w:val="00784617"/>
    <w:rsid w:val="0078467C"/>
    <w:rsid w:val="007A781F"/>
    <w:rsid w:val="007C414F"/>
    <w:rsid w:val="007E0FC7"/>
    <w:rsid w:val="007E66D9"/>
    <w:rsid w:val="0080300C"/>
    <w:rsid w:val="0080787B"/>
    <w:rsid w:val="008104A7"/>
    <w:rsid w:val="00811A9B"/>
    <w:rsid w:val="00811F34"/>
    <w:rsid w:val="00825879"/>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A6B3D"/>
    <w:rsid w:val="008B3278"/>
    <w:rsid w:val="008B4469"/>
    <w:rsid w:val="008B5B34"/>
    <w:rsid w:val="008B6FE0"/>
    <w:rsid w:val="008C3E9B"/>
    <w:rsid w:val="008E64F8"/>
    <w:rsid w:val="008F12D4"/>
    <w:rsid w:val="008F26CE"/>
    <w:rsid w:val="008F38F0"/>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D144F"/>
    <w:rsid w:val="009E4119"/>
    <w:rsid w:val="009E583E"/>
    <w:rsid w:val="009E6773"/>
    <w:rsid w:val="009F65D5"/>
    <w:rsid w:val="00A04D49"/>
    <w:rsid w:val="00A0512E"/>
    <w:rsid w:val="00A07F1B"/>
    <w:rsid w:val="00A133FB"/>
    <w:rsid w:val="00A22E67"/>
    <w:rsid w:val="00A24A4D"/>
    <w:rsid w:val="00A32253"/>
    <w:rsid w:val="00A33D4C"/>
    <w:rsid w:val="00A35350"/>
    <w:rsid w:val="00A50290"/>
    <w:rsid w:val="00A5663B"/>
    <w:rsid w:val="00A57999"/>
    <w:rsid w:val="00A66F36"/>
    <w:rsid w:val="00A80A3D"/>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2CB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D704D"/>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04C3"/>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14AC"/>
    <w:rsid w:val="00D35A4C"/>
    <w:rsid w:val="00D37E77"/>
    <w:rsid w:val="00D4303F"/>
    <w:rsid w:val="00D43376"/>
    <w:rsid w:val="00D43BF3"/>
    <w:rsid w:val="00D43FB8"/>
    <w:rsid w:val="00D4455A"/>
    <w:rsid w:val="00D7519B"/>
    <w:rsid w:val="00D94751"/>
    <w:rsid w:val="00DA368A"/>
    <w:rsid w:val="00DA5411"/>
    <w:rsid w:val="00DB0C51"/>
    <w:rsid w:val="00DB0DFA"/>
    <w:rsid w:val="00DB2FC8"/>
    <w:rsid w:val="00DB6C14"/>
    <w:rsid w:val="00DC13F2"/>
    <w:rsid w:val="00DC19B7"/>
    <w:rsid w:val="00DC64B0"/>
    <w:rsid w:val="00DD0B77"/>
    <w:rsid w:val="00DD1D03"/>
    <w:rsid w:val="00DD4595"/>
    <w:rsid w:val="00DD6305"/>
    <w:rsid w:val="00DD7797"/>
    <w:rsid w:val="00DE3DAF"/>
    <w:rsid w:val="00DE43C8"/>
    <w:rsid w:val="00DE53F9"/>
    <w:rsid w:val="00DE5CD7"/>
    <w:rsid w:val="00DE62F3"/>
    <w:rsid w:val="00DF27F7"/>
    <w:rsid w:val="00E018A8"/>
    <w:rsid w:val="00E02A8A"/>
    <w:rsid w:val="00E07976"/>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256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2F71"/>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B6B3D"/>
    <w:rsid w:val="00FC61EC"/>
    <w:rsid w:val="00FD2706"/>
    <w:rsid w:val="00FD7E37"/>
    <w:rsid w:val="00FF50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4D63A4"/>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7E68A8"/>
    <w:rsid w:val="008066E1"/>
    <w:rsid w:val="008309F4"/>
    <w:rsid w:val="0084662F"/>
    <w:rsid w:val="008841E4"/>
    <w:rsid w:val="008C7782"/>
    <w:rsid w:val="008D6691"/>
    <w:rsid w:val="008F29E7"/>
    <w:rsid w:val="009274BF"/>
    <w:rsid w:val="0093298F"/>
    <w:rsid w:val="009F388D"/>
    <w:rsid w:val="00A13A66"/>
    <w:rsid w:val="00A173A4"/>
    <w:rsid w:val="00A3326E"/>
    <w:rsid w:val="00A408D9"/>
    <w:rsid w:val="00A51A75"/>
    <w:rsid w:val="00A75452"/>
    <w:rsid w:val="00AC0CBD"/>
    <w:rsid w:val="00AC6CD1"/>
    <w:rsid w:val="00AD5A3A"/>
    <w:rsid w:val="00AE7434"/>
    <w:rsid w:val="00B14C50"/>
    <w:rsid w:val="00B20CBE"/>
    <w:rsid w:val="00B302C5"/>
    <w:rsid w:val="00B51F7B"/>
    <w:rsid w:val="00BA118C"/>
    <w:rsid w:val="00C02DED"/>
    <w:rsid w:val="00C33EB2"/>
    <w:rsid w:val="00C4467A"/>
    <w:rsid w:val="00C804C3"/>
    <w:rsid w:val="00CB06AB"/>
    <w:rsid w:val="00CB4C91"/>
    <w:rsid w:val="00CC2262"/>
    <w:rsid w:val="00CD4D59"/>
    <w:rsid w:val="00D123D7"/>
    <w:rsid w:val="00D31945"/>
    <w:rsid w:val="00D3555C"/>
    <w:rsid w:val="00D442B2"/>
    <w:rsid w:val="00E53F68"/>
    <w:rsid w:val="00E6450B"/>
    <w:rsid w:val="00E92067"/>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156</TotalTime>
  <Pages>2</Pages>
  <Words>475</Words>
  <Characters>2569</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8</cp:revision>
  <cp:lastPrinted>2017-05-26T15:11:00Z</cp:lastPrinted>
  <dcterms:created xsi:type="dcterms:W3CDTF">2024-06-17T08:18:00Z</dcterms:created>
  <dcterms:modified xsi:type="dcterms:W3CDTF">2024-06-17T11:07:00Z</dcterms:modified>
  <cp:contentStatus/>
  <dc:language>Ελληνικά</dc:language>
  <cp:version>am-20180624</cp:version>
</cp:coreProperties>
</file>