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66B3F" w14:textId="06E7B46A"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450980">
            <w:rPr>
              <w:rStyle w:val="Char6"/>
            </w:rPr>
            <w:t xml:space="preserve">Χριστίνα Σαμαρά </w:t>
          </w:r>
        </w:sdtContent>
      </w:sdt>
    </w:p>
    <w:sdt>
      <w:sdtPr>
        <w:id w:val="-481314470"/>
        <w:placeholder>
          <w:docPart w:val="5A56E7D5A52A45849ED4CB48CDD86502"/>
        </w:placeholder>
        <w:text/>
      </w:sdtPr>
      <w:sdtContent>
        <w:p w14:paraId="589D33FD" w14:textId="65D87012" w:rsidR="00CC62E9" w:rsidRPr="00AB2576" w:rsidRDefault="000778E1" w:rsidP="00CD3CE2">
          <w:pPr>
            <w:pStyle w:val="ac"/>
          </w:pPr>
          <w:r>
            <w:t>ΕΞΑΙΡΕΤΙΚΑ ΕΠΕΙΓΟΝ</w:t>
          </w:r>
        </w:p>
      </w:sdtContent>
    </w:sdt>
    <w:p w14:paraId="21E06487" w14:textId="59B4C91D"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7-09T00:00:00Z">
                    <w:dateFormat w:val="dd.MM.yyyy"/>
                    <w:lid w:val="el-GR"/>
                    <w:storeMappedDataAs w:val="dateTime"/>
                    <w:calendar w:val="gregorian"/>
                  </w:date>
                </w:sdtPr>
                <w:sdtEndPr>
                  <w:rPr>
                    <w:rStyle w:val="a1"/>
                  </w:rPr>
                </w:sdtEndPr>
                <w:sdtContent>
                  <w:r w:rsidR="008B4F24">
                    <w:rPr>
                      <w:rStyle w:val="Char6"/>
                    </w:rPr>
                    <w:t>09.07.2024</w:t>
                  </w:r>
                </w:sdtContent>
              </w:sdt>
            </w:sdtContent>
          </w:sdt>
        </w:sdtContent>
      </w:sdt>
    </w:p>
    <w:p w14:paraId="387D4CEF" w14:textId="3E708B7E"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7D746D">
            <w:rPr>
              <w:rStyle w:val="Char6"/>
            </w:rPr>
            <w:t>643</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799057CC"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D26D17" w:rsidRPr="00D26D17">
                        <w:t>κ</w:t>
                      </w:r>
                      <w:r w:rsidR="005516A9" w:rsidRPr="005516A9">
                        <w:t xml:space="preserve">. </w:t>
                      </w:r>
                      <w:r w:rsidR="008B4F24">
                        <w:t>Κ. Χατζηδάκη, Υ</w:t>
                      </w:r>
                      <w:r w:rsidR="00450980">
                        <w:t xml:space="preserve">πουργό </w:t>
                      </w:r>
                      <w:r w:rsidR="001359FD">
                        <w:t xml:space="preserve">Εθνικής Οικονομίας και </w:t>
                      </w:r>
                      <w:r w:rsidR="00450980">
                        <w:t>Οικονομικών</w:t>
                      </w:r>
                    </w:sdtContent>
                  </w:sdt>
                </w:p>
              </w:sdtContent>
            </w:sdt>
          </w:sdtContent>
        </w:sdt>
      </w:sdtContent>
    </w:sdt>
    <w:p w14:paraId="26A5FC62" w14:textId="5023BBBE"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42BEF29A"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4709C5" w:rsidRPr="004709C5">
                    <w:rPr>
                      <w:sz w:val="22"/>
                      <w:szCs w:val="22"/>
                    </w:rPr>
                    <w:t xml:space="preserve">Ζητείται ορισμός συνάντησης με τον Υπουργό </w:t>
                  </w:r>
                  <w:r w:rsidR="005757B7">
                    <w:rPr>
                      <w:sz w:val="22"/>
                      <w:szCs w:val="22"/>
                    </w:rPr>
                    <w:t>σχετικά με την εφαρμογή διατάξεων που αφορούν στην απαλλαγή από τέλη ταξινόμησης και κυκλοφορίας οχημάτων</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p w14:paraId="434C1184" w14:textId="5B425DBD" w:rsidR="00450980" w:rsidRPr="00AA0B58" w:rsidRDefault="00450980" w:rsidP="00450980">
              <w:pPr>
                <w:rPr>
                  <w:b/>
                  <w:bCs/>
                  <w:i/>
                  <w:iCs/>
                </w:rPr>
              </w:pPr>
              <w:r w:rsidRPr="00AA0B58">
                <w:rPr>
                  <w:b/>
                  <w:bCs/>
                  <w:i/>
                  <w:iCs/>
                </w:rPr>
                <w:t xml:space="preserve">Κύριε Υπουργέ, </w:t>
              </w:r>
            </w:p>
            <w:p w14:paraId="0E42D125" w14:textId="77777777" w:rsidR="001D697C" w:rsidRDefault="001D697C" w:rsidP="00C40C98">
              <w:r w:rsidRPr="001D697C">
                <w:t xml:space="preserve">Η Εθνική Συνομοσπονδία Ατόμων με Αναπηρία (Ε.Σ.Α.μεΑ.) </w:t>
              </w:r>
              <w:r>
                <w:t xml:space="preserve">όπως γνωρίζετε, </w:t>
              </w:r>
              <w:r w:rsidRPr="001D697C">
                <w:t xml:space="preserve">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4AD53937" w14:textId="32EC6930" w:rsidR="006F371D" w:rsidRPr="00C9592B" w:rsidRDefault="005516A9" w:rsidP="00C9592B">
              <w:r w:rsidRPr="00C9592B">
                <w:rPr>
                  <w:b/>
                  <w:bCs/>
                </w:rPr>
                <w:t xml:space="preserve">Με το παρόν σας καταθέτουμε τα </w:t>
              </w:r>
              <w:r w:rsidR="00C9592B" w:rsidRPr="00C9592B">
                <w:rPr>
                  <w:b/>
                  <w:bCs/>
                </w:rPr>
                <w:t xml:space="preserve">σοβαρά </w:t>
              </w:r>
              <w:r w:rsidRPr="00C9592B">
                <w:rPr>
                  <w:b/>
                  <w:bCs/>
                </w:rPr>
                <w:t xml:space="preserve">ζητήματα </w:t>
              </w:r>
              <w:r w:rsidR="006F371D" w:rsidRPr="00C9592B">
                <w:rPr>
                  <w:b/>
                  <w:bCs/>
                </w:rPr>
                <w:t>που έχουν προκύψει αναφορικά με την εφαρμογή των διατάξεων που ισχύουν για την απαλλαγή</w:t>
              </w:r>
              <w:r w:rsidR="006F371D" w:rsidRPr="006F371D">
                <w:rPr>
                  <w:b/>
                  <w:bCs/>
                </w:rPr>
                <w:t xml:space="preserve"> των ατόμων με αναπηρίες και χρόνιες παθήσεις από το τέλος ταξινόμησης και τα τέλη κυκλοφορίας</w:t>
              </w:r>
              <w:r w:rsidR="00C9592B">
                <w:rPr>
                  <w:b/>
                  <w:bCs/>
                </w:rPr>
                <w:t xml:space="preserve"> και ζητάμε την επίλυσή τους:</w:t>
              </w:r>
              <w:r w:rsidR="006F371D" w:rsidRPr="006F371D">
                <w:rPr>
                  <w:b/>
                  <w:bCs/>
                </w:rPr>
                <w:t xml:space="preserve"> </w:t>
              </w:r>
            </w:p>
            <w:p w14:paraId="7100D249" w14:textId="4FCF98FC" w:rsidR="006F371D" w:rsidRDefault="006F371D" w:rsidP="006F371D">
              <w:pPr>
                <w:ind w:left="360"/>
              </w:pPr>
              <w:r>
                <w:t>α)</w:t>
              </w:r>
              <w:r>
                <w:tab/>
                <w:t>Τη συμπερίληψη οχημάτων που ανήκουν στην Εθνική Συνομοσπονδία Ατόμων με Αναπηρία (Ε.Σ.Α.μεΑ.) και στις Β/βάθμιες και Α/βάθμιες Οργανώσεις ατόμων με αναπηρία, που ανήκουν στη δύναμή της, τα οποία χρησιμοποιούνται για την μεταφορά ή εξυπηρέτηση των μελών τους, στις διατάξεις του άρθρου 16 του ν. 1798/1988, που ισχύουν για την απαλλαγή από το τέλος ταξινόμησης και τα τέλη κυκλοφορίας.</w:t>
              </w:r>
            </w:p>
            <w:p w14:paraId="47903C85" w14:textId="60852A0A" w:rsidR="006F371D" w:rsidRDefault="006F371D" w:rsidP="006F371D">
              <w:pPr>
                <w:ind w:left="360"/>
              </w:pPr>
              <w:r>
                <w:t>β)</w:t>
              </w:r>
              <w:r>
                <w:tab/>
                <w:t xml:space="preserve">Κατάργηση του απαρχαιωμένου όρου «είναι ανίκανοι για εργασία και έχουν ανάγκη βοήθειας», από το άρθρο 16 του ν. 1798/1988 όπως τροποποιήθηκε με το άρθρο 72 του ν. 4758/2020, ως απαραίτητης προϋπόθεσης των δικαιούχων για χρήση της ρύθμισης για απαλλαγή από το τέλος ταξινόμησης και τα τέλη κυκλοφορίας. </w:t>
              </w:r>
            </w:p>
            <w:p w14:paraId="036E99DB" w14:textId="5B88982B" w:rsidR="006F371D" w:rsidRDefault="006F371D" w:rsidP="006F371D">
              <w:pPr>
                <w:ind w:left="360"/>
              </w:pPr>
              <w:r>
                <w:lastRenderedPageBreak/>
                <w:t>γ)</w:t>
              </w:r>
              <w:r>
                <w:tab/>
                <w:t>Κατάργηση των περιορισμών συννοσηρότητας σε άτομα με αυτισμό (εφόσον αυτός συνοδεύεται από επιληπτικές κρίσεις ή νοητική αναπηρία ή οργανικό ψυχοσύνδρομο) από το άρθρο 16 του ν. 1798/1988, ως απαραίτητης προϋπόθεσης των δικαιούχων για χρήση της ρύθμισης για απαλλαγή από το τέλος ταξινόμησης και τα τέλη κυκλοφορίας, καθώς και αντικατάσταση του όρου «αυτισμός» με τη σύγχρονη ορολογία «Διαταραχές αυτιστικού φάσματος».</w:t>
              </w:r>
            </w:p>
            <w:p w14:paraId="2207F75C" w14:textId="2A71C302" w:rsidR="00DE0557" w:rsidRDefault="00C9592B" w:rsidP="009667E6">
              <w:pPr>
                <w:ind w:left="360"/>
              </w:pPr>
              <w:r>
                <w:t xml:space="preserve">δ) </w:t>
              </w:r>
              <w:r w:rsidR="00DE0557">
                <w:t xml:space="preserve">Σύμφωνα με </w:t>
              </w:r>
              <w:r w:rsidR="009667E6">
                <w:t>την</w:t>
              </w:r>
              <w:r w:rsidR="009667E6" w:rsidRPr="009667E6">
                <w:t xml:space="preserve"> </w:t>
              </w:r>
              <w:r w:rsidR="009667E6">
                <w:t>παρ. 5 της ΠΟΛ</w:t>
              </w:r>
              <w:r w:rsidR="009667E6" w:rsidRPr="009667E6">
                <w:t xml:space="preserve"> 1127/05.07.2018 </w:t>
              </w:r>
              <w:r w:rsidR="009667E6">
                <w:t xml:space="preserve">της ΑΑΔΕ που αφορά στην </w:t>
              </w:r>
              <w:r w:rsidR="009667E6" w:rsidRPr="009667E6">
                <w:t>Κοινοποίηση των διατάξεων του αρ. 29 του ν. 4538/2018 (85 Α΄), σχετικά με την παραχώρηση του δικαιώματος της απαλλαγής από τέλη κυκλοφορίας στους γονείς των ανήλικων αναπήρων ή σε πρόσωπα που έχουν την επιτροπεία των προσώπων αυτών και παροχή οδηγιών για ομοιόμορφη εφαρμογή των διατάξεων αυτών</w:t>
              </w:r>
              <w:r w:rsidR="009667E6">
                <w:t xml:space="preserve">, </w:t>
              </w:r>
              <w:r w:rsidR="00DE0557" w:rsidRPr="009667E6">
                <w:rPr>
                  <w:b/>
                  <w:bCs/>
                </w:rPr>
                <w:t xml:space="preserve">κατά το έτος της ενηλικίωσης, πρέπει το όχημα να περιέρχεται στην πλήρη κυριότητα του αναπήρου </w:t>
              </w:r>
              <w:r w:rsidR="00DE0557">
                <w:t>και στη συνέχεια να εκδίδεται εκ νέου απόφαση του Προϊσταμένου Δ.Ο.Υ. φορολογίας εισοδήματος του δικαιούχου αναπήρου</w:t>
              </w:r>
              <w:r w:rsidR="009667E6">
                <w:t xml:space="preserve">. </w:t>
              </w:r>
            </w:p>
            <w:p w14:paraId="36E31ED3" w14:textId="591E921F" w:rsidR="009667E6" w:rsidRDefault="009667E6" w:rsidP="009667E6">
              <w:pPr>
                <w:ind w:left="360"/>
              </w:pPr>
              <w:r>
                <w:t xml:space="preserve">Εκφράζουμε τη διαφωνία μας </w:t>
              </w:r>
              <w:r w:rsidR="00A751A4">
                <w:t xml:space="preserve">με την </w:t>
              </w:r>
              <w:r w:rsidR="00627572">
                <w:t xml:space="preserve">υποχρεωτική μεταβίβαση του οχήματος στο άτομο με αναπηρία μετά </w:t>
              </w:r>
              <w:r w:rsidR="001B720B">
                <w:t>την ενηλικίωσή του</w:t>
              </w:r>
              <w:r w:rsidR="0090792F">
                <w:t xml:space="preserve">, όταν είναι σε δικαστική συμπαράσταση. </w:t>
              </w:r>
              <w:r w:rsidR="00A751A4">
                <w:t xml:space="preserve"> </w:t>
              </w:r>
              <w:r w:rsidR="004A1819">
                <w:t xml:space="preserve"> </w:t>
              </w:r>
            </w:p>
            <w:p w14:paraId="0DB4953C" w14:textId="681ACCEB" w:rsidR="00F93213" w:rsidRDefault="00C9592B" w:rsidP="00C81394">
              <w:pPr>
                <w:ind w:left="360"/>
              </w:pPr>
              <w:r>
                <w:t xml:space="preserve">ε) </w:t>
              </w:r>
              <w:r w:rsidR="00DC7B4B">
                <w:t xml:space="preserve">Σε περίπτωση που το όχημα είναι μεγαλύτερου κυβισμού από </w:t>
              </w:r>
              <w:r w:rsidR="00F93213">
                <w:t xml:space="preserve">αυτόν που προβλέπεται για πλήρη απαλλαγή από τα τέλη κυκλοφορίας λόγω της αναπηρίας του δικαιούχου, να καταβάλλονται τα τέλη μόνο για τα κυβικά που υπερβαίνουν τον κυβισμό της πλήρους απαλλαγής και όχι για ολόκληρο τον κυβισμό του οχήματος </w:t>
              </w:r>
            </w:p>
            <w:p w14:paraId="45110A60" w14:textId="4EAF9D4A" w:rsidR="006F371D" w:rsidRDefault="00C9592B" w:rsidP="00C9592B">
              <w:pPr>
                <w:ind w:left="360"/>
              </w:pPr>
              <w:r>
                <w:t>στ)</w:t>
              </w:r>
              <w:r w:rsidR="00F93213">
                <w:t xml:space="preserve"> </w:t>
              </w:r>
              <w:r w:rsidR="006F371D">
                <w:t xml:space="preserve">Στην Κ.Υ.Α. που δημοσιεύθηκε στο ΦΕΚ 5083 στις 04.11.2021 αναφορικά με την αντιστοίχιση των παθήσεων του άρθρου 16 του ν.1798/1988 με τον Ε.Π.Π.Π.Α. κρίνουμε απαραίτητο: </w:t>
              </w:r>
            </w:p>
            <w:p w14:paraId="39C7D7F9" w14:textId="27A0AD44" w:rsidR="006F371D" w:rsidRDefault="006F371D" w:rsidP="006F371D">
              <w:pPr>
                <w:ind w:left="360"/>
              </w:pPr>
              <w:r>
                <w:t xml:space="preserve">- να αναφερθεί ρητά στην εν λόγω ΚΥΑ, ότι ισχύει για τα ΚΕ.Π.Α. να ισχύει και για την Α.Σ.Υ.Ε., καθώς επίσης να προβλεφθεί ότι οι αποφάσεις γνωστοποίησης αναπηρίας που έχουν ήδη εκδοθεί από την Α.Σ.Υ.Ε. σύμφωνα με την καταργούμενη ΚΥΑ, με τις οποίες γινόταν αντιστοίχιση των παθήσεων που ορίζονται στο άρθρο 16 του ν. 1798/1988 με τον Ε.Π.Π.Π.Α., θα συνεχίσουν να είναι σε ισχύ και   </w:t>
              </w:r>
            </w:p>
            <w:p w14:paraId="74C091A0" w14:textId="3A01DDC2" w:rsidR="00091240" w:rsidRPr="00B102C7" w:rsidRDefault="006F371D" w:rsidP="007D746D">
              <w:pPr>
                <w:ind w:left="360"/>
                <w:rPr>
                  <w:b/>
                  <w:bCs/>
                </w:rPr>
              </w:pPr>
              <w:r>
                <w:t>- να καταργηθεί η απαραίτητη προϋπόθεση να υπάρχουν περισσότερες των δύο εισαγωγών σε νοσοκομείο λόγω κρίσεων κατ’ έτος, για τους πάσχοντες από Δρεπανοκυτταρική και Μικροδρεπανοκυτταρική Νόσο, για να καταστούν ξανά δικαιούχοι της απαλλαγής από τέλη κυκλοφορίας και ταξινόμησης. Επειδή οι ασθένειες αυτές δεν είχαν καταχωρηθεί στις παθήσεις που έπαιρναν Ποσοστό Αναπηρίας επ' αορίστου από τα ΚΕΠΑ, με το ΦΕΚ Β΄ 2710/2013 ου αφορά στο δικαίωμα της απαλλαγής από Τέλη Κυκλοφορίας και Ταξινόμησης, είχε μπει ο περιορισμός (να υπάρχουν περισσότερες των δύο εισαγωγών σε νοσοκομείο λόγω κρίσεων κατ’ έτος).</w:t>
              </w:r>
              <w:r w:rsidR="001D697C">
                <w:t xml:space="preserve"> </w:t>
              </w:r>
              <w:r>
                <w:t xml:space="preserve">Από το 2018 όμως, που οι εν λόγω παθήσεις εντάχθηκαν σε αυτές </w:t>
              </w:r>
              <w:r>
                <w:lastRenderedPageBreak/>
                <w:t>που λαμβάνουν Ποσοστό Αναπηρίας επ' αόριστον από τις Επιτροπές των ΚΕΠΑ, κρίνουμε απαραίτητο να διορθωθεί το ΦΕΚ B’ 2710/2013 ώστε να δικαιούνται απαλλαγή από τα τέλη ταξινόμησης και τα τέλη κυκλοφορίας χωρίς περιορισμούς.</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4906E5FB" w14:textId="588F9E74" w:rsidR="002D0AB7" w:rsidRPr="00E70687" w:rsidRDefault="00000000"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Content>
    </w:sdt>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87E077A">
                        <wp:extent cx="2514599" cy="1371600"/>
                        <wp:effectExtent l="0" t="0" r="635"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4599"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450980"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450980">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45BA767A">
                <wp:extent cx="1568769" cy="741599"/>
                <wp:effectExtent l="0" t="0" r="0"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68769" cy="741599"/>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6BC38170" w:rsidR="002D0AB7" w:rsidRDefault="002D0AB7" w:rsidP="006B3225">
      <w:pPr>
        <w:spacing w:line="240" w:lineRule="auto"/>
        <w:jc w:val="left"/>
        <w:rPr>
          <w:b/>
        </w:rPr>
      </w:pPr>
      <w:r>
        <w:rPr>
          <w:b/>
        </w:rPr>
        <w:t>Πίνακας Αποδεκτών:</w:t>
      </w:r>
    </w:p>
    <w:p w14:paraId="5C53861D" w14:textId="3D9AA748" w:rsidR="000C0B88" w:rsidRDefault="000C0B88" w:rsidP="000C0B88">
      <w:pPr>
        <w:pStyle w:val="Bullets0"/>
        <w:numPr>
          <w:ilvl w:val="0"/>
          <w:numId w:val="0"/>
        </w:numPr>
        <w:rPr>
          <w:b/>
        </w:rPr>
      </w:pPr>
    </w:p>
    <w:bookmarkStart w:id="15" w:name="_Hlk123819439" w:displacedByCustomXml="next"/>
    <w:sdt>
      <w:sdtPr>
        <w:id w:val="1995914394"/>
        <w:placeholder>
          <w:docPart w:val="440824C5230049C3849DA01D3B0A603C"/>
        </w:placeholder>
      </w:sdtPr>
      <w:sdtContent>
        <w:p w14:paraId="71245500" w14:textId="77777777" w:rsidR="0012584C" w:rsidRDefault="0012584C" w:rsidP="0012584C">
          <w:pPr>
            <w:pStyle w:val="Bullets0"/>
          </w:pPr>
          <w:r>
            <w:t>Γραφείο Πρωθυπουργού της χώρας, κ. Κ. Μητσοτάκη</w:t>
          </w:r>
        </w:p>
        <w:p w14:paraId="6D6EF828" w14:textId="5F83330D" w:rsidR="0012584C" w:rsidRDefault="0012584C" w:rsidP="0012584C">
          <w:pPr>
            <w:pStyle w:val="Bullets0"/>
          </w:pPr>
          <w:bookmarkStart w:id="16" w:name="_Hlk151024951"/>
          <w:r>
            <w:t xml:space="preserve">Γραφείο Αναπλ. Υπουργού </w:t>
          </w:r>
          <w:r w:rsidR="001359FD">
            <w:t xml:space="preserve">Εθνικής Οικονομίας και </w:t>
          </w:r>
          <w:r>
            <w:t>Οικονομικών, κ. Ν. Παπαθανάση</w:t>
          </w:r>
          <w:bookmarkEnd w:id="16"/>
        </w:p>
        <w:p w14:paraId="2E29A292" w14:textId="77777777" w:rsidR="00BF4118" w:rsidRDefault="00BF4118" w:rsidP="00BF4118">
          <w:pPr>
            <w:pStyle w:val="Bullets0"/>
          </w:pPr>
          <w:r>
            <w:t>Γραφείο Υπουργού Επικρατείας,  κ. Α. Σκέρτσο</w:t>
          </w:r>
        </w:p>
        <w:p w14:paraId="4320B74B" w14:textId="77777777" w:rsidR="0050675E" w:rsidRPr="0050675E" w:rsidRDefault="0050675E" w:rsidP="0050675E">
          <w:pPr>
            <w:pStyle w:val="Bullets0"/>
          </w:pPr>
          <w:r w:rsidRPr="0050675E">
            <w:t xml:space="preserve">Γραφείο Υφυπουργού Εθνικής Οικονομίας και Οικονομικών, κ. Χ. Δήμα </w:t>
          </w:r>
        </w:p>
        <w:p w14:paraId="0BE5EDAE" w14:textId="77777777" w:rsidR="00BF4118" w:rsidRPr="00BF4118" w:rsidRDefault="00BF4118" w:rsidP="0050675E">
          <w:pPr>
            <w:pStyle w:val="Bullets0"/>
          </w:pPr>
          <w:r w:rsidRPr="00BF4118">
            <w:t>Γραφείο Υφυπουργού Εθνικής Οικονομίας και Οικονομικών, κ. Αθ. Πετραλιά</w:t>
          </w:r>
        </w:p>
        <w:p w14:paraId="0E4E7676" w14:textId="77777777" w:rsidR="00BF4118" w:rsidRDefault="00BF4118" w:rsidP="00BF4118">
          <w:pPr>
            <w:pStyle w:val="Bullets0"/>
          </w:pPr>
          <w:r>
            <w:t>Γραφείο Υφυπουργού παρά τω Πρωθυπουργώ, κ. Αθ. Κοντογεώργη</w:t>
          </w:r>
        </w:p>
        <w:p w14:paraId="55330460" w14:textId="2F616D07" w:rsidR="0012584C" w:rsidRDefault="0012584C" w:rsidP="00BF4118">
          <w:pPr>
            <w:pStyle w:val="Bullets0"/>
          </w:pPr>
          <w:r>
            <w:t xml:space="preserve">Γραφείο Γ.Γ. Φορολογικής Πολιτικής, κ. </w:t>
          </w:r>
          <w:r w:rsidR="001359FD">
            <w:t>Μ. Ψύλλα</w:t>
          </w:r>
        </w:p>
        <w:p w14:paraId="1C54635F" w14:textId="29442340" w:rsidR="00CD3CE2" w:rsidRDefault="0012584C" w:rsidP="0012584C">
          <w:pPr>
            <w:pStyle w:val="Bullets0"/>
          </w:pPr>
          <w:r>
            <w:t xml:space="preserve">Οργανώσεις Μέλη της Ε.Σ.Α.μεΑ. </w:t>
          </w:r>
        </w:p>
        <w:p w14:paraId="1B5F351B" w14:textId="77777777" w:rsidR="005B23F3" w:rsidRDefault="00000000" w:rsidP="005B23F3">
          <w:pPr>
            <w:pStyle w:val="Bullets0"/>
            <w:numPr>
              <w:ilvl w:val="0"/>
              <w:numId w:val="0"/>
            </w:numPr>
            <w:ind w:left="567"/>
          </w:pPr>
        </w:p>
      </w:sdtContent>
    </w:sdt>
    <w:bookmarkEnd w:id="15" w:displacedByCustomXml="prev"/>
    <w:bookmarkStart w:id="17"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3C866C" w14:textId="77777777" w:rsidR="00795F66" w:rsidRDefault="00795F66" w:rsidP="00A5663B">
      <w:pPr>
        <w:spacing w:after="0" w:line="240" w:lineRule="auto"/>
      </w:pPr>
      <w:r>
        <w:separator/>
      </w:r>
    </w:p>
    <w:p w14:paraId="41FDA4B7" w14:textId="77777777" w:rsidR="00795F66" w:rsidRDefault="00795F66"/>
  </w:endnote>
  <w:endnote w:type="continuationSeparator" w:id="0">
    <w:p w14:paraId="62FBFA94" w14:textId="77777777" w:rsidR="00795F66" w:rsidRDefault="00795F66" w:rsidP="00A5663B">
      <w:pPr>
        <w:spacing w:after="0" w:line="240" w:lineRule="auto"/>
      </w:pPr>
      <w:r>
        <w:continuationSeparator/>
      </w:r>
    </w:p>
    <w:p w14:paraId="77C8E54A" w14:textId="77777777" w:rsidR="00795F66" w:rsidRDefault="00795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A084B1" w14:textId="77777777" w:rsidR="00795F66" w:rsidRDefault="00795F66" w:rsidP="00A5663B">
      <w:pPr>
        <w:spacing w:after="0" w:line="240" w:lineRule="auto"/>
      </w:pPr>
      <w:bookmarkStart w:id="0" w:name="_Hlk484772647"/>
      <w:bookmarkEnd w:id="0"/>
      <w:r>
        <w:separator/>
      </w:r>
    </w:p>
    <w:p w14:paraId="1D0F3F2A" w14:textId="77777777" w:rsidR="00795F66" w:rsidRDefault="00795F66"/>
  </w:footnote>
  <w:footnote w:type="continuationSeparator" w:id="0">
    <w:p w14:paraId="55D45FC1" w14:textId="77777777" w:rsidR="00795F66" w:rsidRDefault="00795F66" w:rsidP="00A5663B">
      <w:pPr>
        <w:spacing w:after="0" w:line="240" w:lineRule="auto"/>
      </w:pPr>
      <w:r>
        <w:continuationSeparator/>
      </w:r>
    </w:p>
    <w:p w14:paraId="4F6A479A" w14:textId="77777777" w:rsidR="00795F66" w:rsidRDefault="00795F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FC1EE8"/>
    <w:multiLevelType w:val="hybridMultilevel"/>
    <w:tmpl w:val="0B003AFC"/>
    <w:lvl w:ilvl="0" w:tplc="E15AF35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4E5C1E"/>
    <w:multiLevelType w:val="hybridMultilevel"/>
    <w:tmpl w:val="1FE605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2BAC1D09"/>
    <w:multiLevelType w:val="hybridMultilevel"/>
    <w:tmpl w:val="9D3814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F0055DC"/>
    <w:multiLevelType w:val="hybridMultilevel"/>
    <w:tmpl w:val="9D3814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8AD7FDC"/>
    <w:multiLevelType w:val="hybridMultilevel"/>
    <w:tmpl w:val="E078D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5D25966"/>
    <w:multiLevelType w:val="hybridMultilevel"/>
    <w:tmpl w:val="AEFA1C6E"/>
    <w:lvl w:ilvl="0" w:tplc="E15AF358">
      <w:start w:val="1"/>
      <w:numFmt w:val="decimal"/>
      <w:lvlText w:val="%1."/>
      <w:lvlJc w:val="left"/>
      <w:pPr>
        <w:ind w:left="360" w:hanging="360"/>
      </w:pPr>
      <w:rPr>
        <w:rFonts w:hint="default"/>
        <w:b/>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798141621">
    <w:abstractNumId w:val="12"/>
  </w:num>
  <w:num w:numId="2" w16cid:durableId="2065830095">
    <w:abstractNumId w:val="12"/>
  </w:num>
  <w:num w:numId="3" w16cid:durableId="395206930">
    <w:abstractNumId w:val="12"/>
  </w:num>
  <w:num w:numId="4" w16cid:durableId="103959563">
    <w:abstractNumId w:val="12"/>
  </w:num>
  <w:num w:numId="5" w16cid:durableId="1992977862">
    <w:abstractNumId w:val="12"/>
  </w:num>
  <w:num w:numId="6" w16cid:durableId="2121950980">
    <w:abstractNumId w:val="12"/>
  </w:num>
  <w:num w:numId="7" w16cid:durableId="248924108">
    <w:abstractNumId w:val="12"/>
  </w:num>
  <w:num w:numId="8" w16cid:durableId="751514740">
    <w:abstractNumId w:val="12"/>
  </w:num>
  <w:num w:numId="9" w16cid:durableId="1715933113">
    <w:abstractNumId w:val="12"/>
  </w:num>
  <w:num w:numId="10" w16cid:durableId="1800680944">
    <w:abstractNumId w:val="10"/>
  </w:num>
  <w:num w:numId="11" w16cid:durableId="975260868">
    <w:abstractNumId w:val="9"/>
  </w:num>
  <w:num w:numId="12" w16cid:durableId="1517111838">
    <w:abstractNumId w:val="5"/>
  </w:num>
  <w:num w:numId="13" w16cid:durableId="1335109081">
    <w:abstractNumId w:val="2"/>
  </w:num>
  <w:num w:numId="14" w16cid:durableId="2014993898">
    <w:abstractNumId w:val="0"/>
  </w:num>
  <w:num w:numId="15" w16cid:durableId="1340086075">
    <w:abstractNumId w:val="3"/>
  </w:num>
  <w:num w:numId="16" w16cid:durableId="2030256733">
    <w:abstractNumId w:val="7"/>
  </w:num>
  <w:num w:numId="17" w16cid:durableId="904952499">
    <w:abstractNumId w:val="4"/>
  </w:num>
  <w:num w:numId="18" w16cid:durableId="1765763384">
    <w:abstractNumId w:val="6"/>
  </w:num>
  <w:num w:numId="19" w16cid:durableId="929971480">
    <w:abstractNumId w:val="1"/>
  </w:num>
  <w:num w:numId="20" w16cid:durableId="417606127">
    <w:abstractNumId w:val="11"/>
  </w:num>
  <w:num w:numId="21" w16cid:durableId="17346989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0D0F"/>
    <w:rsid w:val="000079C0"/>
    <w:rsid w:val="000109BD"/>
    <w:rsid w:val="00011187"/>
    <w:rsid w:val="00011FE7"/>
    <w:rsid w:val="000145EC"/>
    <w:rsid w:val="00016434"/>
    <w:rsid w:val="00016E2B"/>
    <w:rsid w:val="000224C1"/>
    <w:rsid w:val="00023C3F"/>
    <w:rsid w:val="00026777"/>
    <w:rsid w:val="000319B3"/>
    <w:rsid w:val="000338C0"/>
    <w:rsid w:val="0003531D"/>
    <w:rsid w:val="0003631E"/>
    <w:rsid w:val="00042CAA"/>
    <w:rsid w:val="000437A9"/>
    <w:rsid w:val="000547D9"/>
    <w:rsid w:val="000754BE"/>
    <w:rsid w:val="000778E1"/>
    <w:rsid w:val="00080A75"/>
    <w:rsid w:val="0008214A"/>
    <w:rsid w:val="000864B5"/>
    <w:rsid w:val="00091240"/>
    <w:rsid w:val="000A5463"/>
    <w:rsid w:val="000A6595"/>
    <w:rsid w:val="000B4C1B"/>
    <w:rsid w:val="000C0865"/>
    <w:rsid w:val="000C099E"/>
    <w:rsid w:val="000C0B88"/>
    <w:rsid w:val="000C14DF"/>
    <w:rsid w:val="000C58D5"/>
    <w:rsid w:val="000C602B"/>
    <w:rsid w:val="000D34E2"/>
    <w:rsid w:val="000D3D70"/>
    <w:rsid w:val="000D4ACC"/>
    <w:rsid w:val="000E0550"/>
    <w:rsid w:val="000E1ADE"/>
    <w:rsid w:val="000E2BB8"/>
    <w:rsid w:val="000E30A0"/>
    <w:rsid w:val="000E44E8"/>
    <w:rsid w:val="000E6214"/>
    <w:rsid w:val="000F237D"/>
    <w:rsid w:val="000F4280"/>
    <w:rsid w:val="00104FD0"/>
    <w:rsid w:val="001140FE"/>
    <w:rsid w:val="00116616"/>
    <w:rsid w:val="001213C4"/>
    <w:rsid w:val="0012584C"/>
    <w:rsid w:val="001359FD"/>
    <w:rsid w:val="0016039E"/>
    <w:rsid w:val="00160A78"/>
    <w:rsid w:val="00161A35"/>
    <w:rsid w:val="00162CAE"/>
    <w:rsid w:val="0019495D"/>
    <w:rsid w:val="00197987"/>
    <w:rsid w:val="001A62AD"/>
    <w:rsid w:val="001A67BA"/>
    <w:rsid w:val="001B3428"/>
    <w:rsid w:val="001B46E0"/>
    <w:rsid w:val="001B720B"/>
    <w:rsid w:val="001B7832"/>
    <w:rsid w:val="001D697C"/>
    <w:rsid w:val="001E177F"/>
    <w:rsid w:val="001E439E"/>
    <w:rsid w:val="001F1161"/>
    <w:rsid w:val="001F7518"/>
    <w:rsid w:val="002058AF"/>
    <w:rsid w:val="0021108A"/>
    <w:rsid w:val="00213D3A"/>
    <w:rsid w:val="002239A0"/>
    <w:rsid w:val="002251AF"/>
    <w:rsid w:val="00236A27"/>
    <w:rsid w:val="00245040"/>
    <w:rsid w:val="00255DD0"/>
    <w:rsid w:val="002570E4"/>
    <w:rsid w:val="00261EF3"/>
    <w:rsid w:val="00264E1B"/>
    <w:rsid w:val="0026597B"/>
    <w:rsid w:val="0027672E"/>
    <w:rsid w:val="00291887"/>
    <w:rsid w:val="002972DA"/>
    <w:rsid w:val="002A52B2"/>
    <w:rsid w:val="002B43D6"/>
    <w:rsid w:val="002C01BD"/>
    <w:rsid w:val="002C4134"/>
    <w:rsid w:val="002C485D"/>
    <w:rsid w:val="002D0AB7"/>
    <w:rsid w:val="002D1046"/>
    <w:rsid w:val="002E61E2"/>
    <w:rsid w:val="00301E00"/>
    <w:rsid w:val="003071D9"/>
    <w:rsid w:val="00313CDD"/>
    <w:rsid w:val="0032258A"/>
    <w:rsid w:val="00322A0B"/>
    <w:rsid w:val="00326F43"/>
    <w:rsid w:val="003336F9"/>
    <w:rsid w:val="003364CB"/>
    <w:rsid w:val="00337205"/>
    <w:rsid w:val="003457E4"/>
    <w:rsid w:val="0034662F"/>
    <w:rsid w:val="003531D2"/>
    <w:rsid w:val="00361404"/>
    <w:rsid w:val="0036584A"/>
    <w:rsid w:val="00371AFA"/>
    <w:rsid w:val="00371BB1"/>
    <w:rsid w:val="00372401"/>
    <w:rsid w:val="003956F9"/>
    <w:rsid w:val="003B245B"/>
    <w:rsid w:val="003B3E78"/>
    <w:rsid w:val="003B6AC5"/>
    <w:rsid w:val="003D4D14"/>
    <w:rsid w:val="003D73D0"/>
    <w:rsid w:val="003E38C4"/>
    <w:rsid w:val="003E5DCB"/>
    <w:rsid w:val="003F4E67"/>
    <w:rsid w:val="003F789B"/>
    <w:rsid w:val="004102B2"/>
    <w:rsid w:val="00412BB7"/>
    <w:rsid w:val="00413626"/>
    <w:rsid w:val="00415D99"/>
    <w:rsid w:val="00421FA4"/>
    <w:rsid w:val="0042685A"/>
    <w:rsid w:val="00427C1E"/>
    <w:rsid w:val="004355A3"/>
    <w:rsid w:val="00441699"/>
    <w:rsid w:val="004443A9"/>
    <w:rsid w:val="00450980"/>
    <w:rsid w:val="00465AA9"/>
    <w:rsid w:val="004709C5"/>
    <w:rsid w:val="00472CFE"/>
    <w:rsid w:val="004770A4"/>
    <w:rsid w:val="00480376"/>
    <w:rsid w:val="00483ACE"/>
    <w:rsid w:val="00486A3F"/>
    <w:rsid w:val="004903DE"/>
    <w:rsid w:val="00491777"/>
    <w:rsid w:val="004A1819"/>
    <w:rsid w:val="004A2EF2"/>
    <w:rsid w:val="004A6201"/>
    <w:rsid w:val="004C5802"/>
    <w:rsid w:val="004D0BE2"/>
    <w:rsid w:val="004D5A2F"/>
    <w:rsid w:val="004E031C"/>
    <w:rsid w:val="004E7ADD"/>
    <w:rsid w:val="004F40CF"/>
    <w:rsid w:val="004F4908"/>
    <w:rsid w:val="00501973"/>
    <w:rsid w:val="0050675E"/>
    <w:rsid w:val="00506F8C"/>
    <w:rsid w:val="005077D6"/>
    <w:rsid w:val="00511D33"/>
    <w:rsid w:val="00517354"/>
    <w:rsid w:val="0052064A"/>
    <w:rsid w:val="00523EAA"/>
    <w:rsid w:val="00525750"/>
    <w:rsid w:val="0053024C"/>
    <w:rsid w:val="00540ED2"/>
    <w:rsid w:val="00542ABB"/>
    <w:rsid w:val="005432EA"/>
    <w:rsid w:val="00545A1E"/>
    <w:rsid w:val="00547D78"/>
    <w:rsid w:val="005516A9"/>
    <w:rsid w:val="0055579C"/>
    <w:rsid w:val="0056594C"/>
    <w:rsid w:val="00567B7C"/>
    <w:rsid w:val="00573B0A"/>
    <w:rsid w:val="005757B7"/>
    <w:rsid w:val="005761BF"/>
    <w:rsid w:val="0058273F"/>
    <w:rsid w:val="00583700"/>
    <w:rsid w:val="005925BA"/>
    <w:rsid w:val="005956CD"/>
    <w:rsid w:val="00596607"/>
    <w:rsid w:val="005A4542"/>
    <w:rsid w:val="005B00C5"/>
    <w:rsid w:val="005B23F3"/>
    <w:rsid w:val="005B661B"/>
    <w:rsid w:val="005C5A0B"/>
    <w:rsid w:val="005D05EE"/>
    <w:rsid w:val="005D2B1C"/>
    <w:rsid w:val="005D30F3"/>
    <w:rsid w:val="005D44A7"/>
    <w:rsid w:val="005D7066"/>
    <w:rsid w:val="005F5A54"/>
    <w:rsid w:val="00600018"/>
    <w:rsid w:val="00610A7E"/>
    <w:rsid w:val="00612214"/>
    <w:rsid w:val="00617AC0"/>
    <w:rsid w:val="00624815"/>
    <w:rsid w:val="00627572"/>
    <w:rsid w:val="0063798E"/>
    <w:rsid w:val="00642AA7"/>
    <w:rsid w:val="00647299"/>
    <w:rsid w:val="00651CD5"/>
    <w:rsid w:val="00655019"/>
    <w:rsid w:val="0066741D"/>
    <w:rsid w:val="00672611"/>
    <w:rsid w:val="00691CA3"/>
    <w:rsid w:val="00693AF8"/>
    <w:rsid w:val="006A053D"/>
    <w:rsid w:val="006A785A"/>
    <w:rsid w:val="006C0DC3"/>
    <w:rsid w:val="006D0554"/>
    <w:rsid w:val="006E692F"/>
    <w:rsid w:val="006E6B93"/>
    <w:rsid w:val="006F050F"/>
    <w:rsid w:val="006F371D"/>
    <w:rsid w:val="006F68D0"/>
    <w:rsid w:val="007067F8"/>
    <w:rsid w:val="0071335E"/>
    <w:rsid w:val="0072145A"/>
    <w:rsid w:val="00743BEA"/>
    <w:rsid w:val="00745B1C"/>
    <w:rsid w:val="00747671"/>
    <w:rsid w:val="00752538"/>
    <w:rsid w:val="00754C30"/>
    <w:rsid w:val="00763FCD"/>
    <w:rsid w:val="007661CF"/>
    <w:rsid w:val="00767D09"/>
    <w:rsid w:val="0077016C"/>
    <w:rsid w:val="0077438D"/>
    <w:rsid w:val="00791BAD"/>
    <w:rsid w:val="00795F66"/>
    <w:rsid w:val="007A6822"/>
    <w:rsid w:val="007A781F"/>
    <w:rsid w:val="007D746D"/>
    <w:rsid w:val="007E47F2"/>
    <w:rsid w:val="007E5BA8"/>
    <w:rsid w:val="007E66D9"/>
    <w:rsid w:val="007E6B9B"/>
    <w:rsid w:val="007F706D"/>
    <w:rsid w:val="007F77CE"/>
    <w:rsid w:val="008035F0"/>
    <w:rsid w:val="0080787B"/>
    <w:rsid w:val="008104A7"/>
    <w:rsid w:val="00811A9B"/>
    <w:rsid w:val="0082394C"/>
    <w:rsid w:val="008321AB"/>
    <w:rsid w:val="008321C9"/>
    <w:rsid w:val="0083359D"/>
    <w:rsid w:val="00842387"/>
    <w:rsid w:val="0084403F"/>
    <w:rsid w:val="00857467"/>
    <w:rsid w:val="00861D29"/>
    <w:rsid w:val="00867792"/>
    <w:rsid w:val="00876776"/>
    <w:rsid w:val="00876B17"/>
    <w:rsid w:val="008773E3"/>
    <w:rsid w:val="00880266"/>
    <w:rsid w:val="00886205"/>
    <w:rsid w:val="00890E52"/>
    <w:rsid w:val="008960BB"/>
    <w:rsid w:val="008A0969"/>
    <w:rsid w:val="008A1E58"/>
    <w:rsid w:val="008A26A3"/>
    <w:rsid w:val="008A421B"/>
    <w:rsid w:val="008B3278"/>
    <w:rsid w:val="008B4F24"/>
    <w:rsid w:val="008B5B34"/>
    <w:rsid w:val="008B7F64"/>
    <w:rsid w:val="008C27E0"/>
    <w:rsid w:val="008D43B9"/>
    <w:rsid w:val="008D6C6C"/>
    <w:rsid w:val="008E3D79"/>
    <w:rsid w:val="008F3D1C"/>
    <w:rsid w:val="008F4A49"/>
    <w:rsid w:val="008F5272"/>
    <w:rsid w:val="009031DF"/>
    <w:rsid w:val="0090792F"/>
    <w:rsid w:val="0091666D"/>
    <w:rsid w:val="00926FE1"/>
    <w:rsid w:val="00933865"/>
    <w:rsid w:val="00936188"/>
    <w:rsid w:val="00936BAC"/>
    <w:rsid w:val="00941349"/>
    <w:rsid w:val="009503E0"/>
    <w:rsid w:val="00953909"/>
    <w:rsid w:val="009667E6"/>
    <w:rsid w:val="00972E62"/>
    <w:rsid w:val="00980425"/>
    <w:rsid w:val="00980AF9"/>
    <w:rsid w:val="0098401F"/>
    <w:rsid w:val="00991A58"/>
    <w:rsid w:val="00995C38"/>
    <w:rsid w:val="00996427"/>
    <w:rsid w:val="00997DC7"/>
    <w:rsid w:val="009A4192"/>
    <w:rsid w:val="009B3183"/>
    <w:rsid w:val="009C06F7"/>
    <w:rsid w:val="009C4D45"/>
    <w:rsid w:val="009E6773"/>
    <w:rsid w:val="00A0457C"/>
    <w:rsid w:val="00A04D49"/>
    <w:rsid w:val="00A0512E"/>
    <w:rsid w:val="00A05FCF"/>
    <w:rsid w:val="00A21488"/>
    <w:rsid w:val="00A21858"/>
    <w:rsid w:val="00A24A4D"/>
    <w:rsid w:val="00A30D71"/>
    <w:rsid w:val="00A32253"/>
    <w:rsid w:val="00A32ED3"/>
    <w:rsid w:val="00A35350"/>
    <w:rsid w:val="00A44BF6"/>
    <w:rsid w:val="00A511E2"/>
    <w:rsid w:val="00A54D8C"/>
    <w:rsid w:val="00A5663B"/>
    <w:rsid w:val="00A66F36"/>
    <w:rsid w:val="00A745F7"/>
    <w:rsid w:val="00A751A4"/>
    <w:rsid w:val="00A8235C"/>
    <w:rsid w:val="00A862B1"/>
    <w:rsid w:val="00A902EA"/>
    <w:rsid w:val="00A90B3F"/>
    <w:rsid w:val="00AA0B58"/>
    <w:rsid w:val="00AA3314"/>
    <w:rsid w:val="00AB2576"/>
    <w:rsid w:val="00AB60A0"/>
    <w:rsid w:val="00AC0D27"/>
    <w:rsid w:val="00AC4A8D"/>
    <w:rsid w:val="00AC766E"/>
    <w:rsid w:val="00AD13AB"/>
    <w:rsid w:val="00AD1CE8"/>
    <w:rsid w:val="00AE7A03"/>
    <w:rsid w:val="00AF111D"/>
    <w:rsid w:val="00AF5FDB"/>
    <w:rsid w:val="00AF66C4"/>
    <w:rsid w:val="00AF7DE7"/>
    <w:rsid w:val="00B01AB1"/>
    <w:rsid w:val="00B102C7"/>
    <w:rsid w:val="00B14597"/>
    <w:rsid w:val="00B24CE3"/>
    <w:rsid w:val="00B24F28"/>
    <w:rsid w:val="00B25CDE"/>
    <w:rsid w:val="00B30846"/>
    <w:rsid w:val="00B343FA"/>
    <w:rsid w:val="00B37924"/>
    <w:rsid w:val="00B4479D"/>
    <w:rsid w:val="00B579EB"/>
    <w:rsid w:val="00B60080"/>
    <w:rsid w:val="00B621B5"/>
    <w:rsid w:val="00B73A9A"/>
    <w:rsid w:val="00B84334"/>
    <w:rsid w:val="00B86F96"/>
    <w:rsid w:val="00B926D1"/>
    <w:rsid w:val="00B929E8"/>
    <w:rsid w:val="00B92A91"/>
    <w:rsid w:val="00B93E06"/>
    <w:rsid w:val="00B977C3"/>
    <w:rsid w:val="00BA528E"/>
    <w:rsid w:val="00BA5BC9"/>
    <w:rsid w:val="00BA7D64"/>
    <w:rsid w:val="00BD105C"/>
    <w:rsid w:val="00BD2AD5"/>
    <w:rsid w:val="00BD446F"/>
    <w:rsid w:val="00BE04D8"/>
    <w:rsid w:val="00BE52FC"/>
    <w:rsid w:val="00BE6103"/>
    <w:rsid w:val="00BF4118"/>
    <w:rsid w:val="00BF7928"/>
    <w:rsid w:val="00C0142B"/>
    <w:rsid w:val="00C0166C"/>
    <w:rsid w:val="00C0473A"/>
    <w:rsid w:val="00C04B0C"/>
    <w:rsid w:val="00C13744"/>
    <w:rsid w:val="00C2350C"/>
    <w:rsid w:val="00C243A1"/>
    <w:rsid w:val="00C31308"/>
    <w:rsid w:val="00C32FBB"/>
    <w:rsid w:val="00C33662"/>
    <w:rsid w:val="00C40C98"/>
    <w:rsid w:val="00C42493"/>
    <w:rsid w:val="00C4571F"/>
    <w:rsid w:val="00C46534"/>
    <w:rsid w:val="00C4762E"/>
    <w:rsid w:val="00C505C1"/>
    <w:rsid w:val="00C53A30"/>
    <w:rsid w:val="00C55583"/>
    <w:rsid w:val="00C56E30"/>
    <w:rsid w:val="00C635FB"/>
    <w:rsid w:val="00C64229"/>
    <w:rsid w:val="00C6516B"/>
    <w:rsid w:val="00C80445"/>
    <w:rsid w:val="00C81394"/>
    <w:rsid w:val="00C82ED9"/>
    <w:rsid w:val="00C83F4F"/>
    <w:rsid w:val="00C85B69"/>
    <w:rsid w:val="00C85E39"/>
    <w:rsid w:val="00C864D7"/>
    <w:rsid w:val="00C90057"/>
    <w:rsid w:val="00C9592B"/>
    <w:rsid w:val="00CA1AE3"/>
    <w:rsid w:val="00CA2AA0"/>
    <w:rsid w:val="00CA3674"/>
    <w:rsid w:val="00CB5267"/>
    <w:rsid w:val="00CC22AC"/>
    <w:rsid w:val="00CC59F5"/>
    <w:rsid w:val="00CC62E9"/>
    <w:rsid w:val="00CC641C"/>
    <w:rsid w:val="00CD3CE2"/>
    <w:rsid w:val="00CD6D05"/>
    <w:rsid w:val="00CE0328"/>
    <w:rsid w:val="00CE366F"/>
    <w:rsid w:val="00CE5FF4"/>
    <w:rsid w:val="00CF0E8A"/>
    <w:rsid w:val="00CF1A17"/>
    <w:rsid w:val="00D002D3"/>
    <w:rsid w:val="00D00AC1"/>
    <w:rsid w:val="00D01804"/>
    <w:rsid w:val="00D01C51"/>
    <w:rsid w:val="00D11B9D"/>
    <w:rsid w:val="00D1303E"/>
    <w:rsid w:val="00D14800"/>
    <w:rsid w:val="00D15124"/>
    <w:rsid w:val="00D1628B"/>
    <w:rsid w:val="00D25975"/>
    <w:rsid w:val="00D26D17"/>
    <w:rsid w:val="00D2709F"/>
    <w:rsid w:val="00D4303F"/>
    <w:rsid w:val="00D43376"/>
    <w:rsid w:val="00D4455A"/>
    <w:rsid w:val="00D565A4"/>
    <w:rsid w:val="00D56A46"/>
    <w:rsid w:val="00D66BF2"/>
    <w:rsid w:val="00D7519B"/>
    <w:rsid w:val="00D770D3"/>
    <w:rsid w:val="00DA5411"/>
    <w:rsid w:val="00DB0E18"/>
    <w:rsid w:val="00DB2FC8"/>
    <w:rsid w:val="00DB7B0A"/>
    <w:rsid w:val="00DC396E"/>
    <w:rsid w:val="00DC4FCC"/>
    <w:rsid w:val="00DC64B0"/>
    <w:rsid w:val="00DC7B4B"/>
    <w:rsid w:val="00DC7DB5"/>
    <w:rsid w:val="00DD15F0"/>
    <w:rsid w:val="00DD1D03"/>
    <w:rsid w:val="00DD7797"/>
    <w:rsid w:val="00DE0557"/>
    <w:rsid w:val="00DE3DAF"/>
    <w:rsid w:val="00DE56A6"/>
    <w:rsid w:val="00DE62F3"/>
    <w:rsid w:val="00DF27F7"/>
    <w:rsid w:val="00E018A8"/>
    <w:rsid w:val="00E05728"/>
    <w:rsid w:val="00E079E6"/>
    <w:rsid w:val="00E16B7C"/>
    <w:rsid w:val="00E206BA"/>
    <w:rsid w:val="00E22772"/>
    <w:rsid w:val="00E22CA8"/>
    <w:rsid w:val="00E322ED"/>
    <w:rsid w:val="00E347C9"/>
    <w:rsid w:val="00E357D4"/>
    <w:rsid w:val="00E37F08"/>
    <w:rsid w:val="00E40395"/>
    <w:rsid w:val="00E429AD"/>
    <w:rsid w:val="00E55813"/>
    <w:rsid w:val="00E6167D"/>
    <w:rsid w:val="00E61DDF"/>
    <w:rsid w:val="00E6270B"/>
    <w:rsid w:val="00E63208"/>
    <w:rsid w:val="00E66D26"/>
    <w:rsid w:val="00E70687"/>
    <w:rsid w:val="00E71701"/>
    <w:rsid w:val="00E72589"/>
    <w:rsid w:val="00E770E1"/>
    <w:rsid w:val="00E776F1"/>
    <w:rsid w:val="00E922F5"/>
    <w:rsid w:val="00EA0A9C"/>
    <w:rsid w:val="00EA6072"/>
    <w:rsid w:val="00ED4593"/>
    <w:rsid w:val="00EE0F94"/>
    <w:rsid w:val="00EE4380"/>
    <w:rsid w:val="00EE6112"/>
    <w:rsid w:val="00EE6171"/>
    <w:rsid w:val="00EE65BD"/>
    <w:rsid w:val="00EF39E1"/>
    <w:rsid w:val="00EF66B1"/>
    <w:rsid w:val="00F02B8E"/>
    <w:rsid w:val="00F071B9"/>
    <w:rsid w:val="00F07B7D"/>
    <w:rsid w:val="00F1337A"/>
    <w:rsid w:val="00F21A91"/>
    <w:rsid w:val="00F21B29"/>
    <w:rsid w:val="00F239E9"/>
    <w:rsid w:val="00F30BAD"/>
    <w:rsid w:val="00F419FC"/>
    <w:rsid w:val="00F42CC8"/>
    <w:rsid w:val="00F63E0C"/>
    <w:rsid w:val="00F64D51"/>
    <w:rsid w:val="00F70B54"/>
    <w:rsid w:val="00F736BA"/>
    <w:rsid w:val="00F80939"/>
    <w:rsid w:val="00F80FF7"/>
    <w:rsid w:val="00F821B8"/>
    <w:rsid w:val="00F84821"/>
    <w:rsid w:val="00F910F1"/>
    <w:rsid w:val="00F93213"/>
    <w:rsid w:val="00F97D08"/>
    <w:rsid w:val="00FA015E"/>
    <w:rsid w:val="00FA55E7"/>
    <w:rsid w:val="00FC61EC"/>
    <w:rsid w:val="00FC692B"/>
    <w:rsid w:val="00FD47EE"/>
    <w:rsid w:val="00FD668E"/>
    <w:rsid w:val="00FF3734"/>
    <w:rsid w:val="00FF5C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0B7F95"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0B7F95"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0B7F95"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0B7F95"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0B7F95"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0B7F95"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0B7F95"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0B7F95"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0B7F95"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0B7F95"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0B7F95"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0B7F95"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0B7F95"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B7F95"/>
    <w:rsid w:val="000E42DB"/>
    <w:rsid w:val="0014672A"/>
    <w:rsid w:val="00156E00"/>
    <w:rsid w:val="001A612B"/>
    <w:rsid w:val="0027393E"/>
    <w:rsid w:val="002F5EA1"/>
    <w:rsid w:val="00372401"/>
    <w:rsid w:val="003E1F81"/>
    <w:rsid w:val="003F0806"/>
    <w:rsid w:val="004311DD"/>
    <w:rsid w:val="0047798A"/>
    <w:rsid w:val="00480376"/>
    <w:rsid w:val="004A2D10"/>
    <w:rsid w:val="00546E22"/>
    <w:rsid w:val="006D130D"/>
    <w:rsid w:val="007539BC"/>
    <w:rsid w:val="00795FD0"/>
    <w:rsid w:val="007A28E5"/>
    <w:rsid w:val="007E47F2"/>
    <w:rsid w:val="00805C83"/>
    <w:rsid w:val="00871479"/>
    <w:rsid w:val="008F21FC"/>
    <w:rsid w:val="00973A68"/>
    <w:rsid w:val="009768FB"/>
    <w:rsid w:val="0098401F"/>
    <w:rsid w:val="009E11A7"/>
    <w:rsid w:val="00A23689"/>
    <w:rsid w:val="00A30D71"/>
    <w:rsid w:val="00A33941"/>
    <w:rsid w:val="00A344DB"/>
    <w:rsid w:val="00A904F7"/>
    <w:rsid w:val="00B6682F"/>
    <w:rsid w:val="00BB24F0"/>
    <w:rsid w:val="00BB3861"/>
    <w:rsid w:val="00BE04B1"/>
    <w:rsid w:val="00C128F7"/>
    <w:rsid w:val="00CA0CDE"/>
    <w:rsid w:val="00D40EC9"/>
    <w:rsid w:val="00D55392"/>
    <w:rsid w:val="00D85BFC"/>
    <w:rsid w:val="00DF56A2"/>
    <w:rsid w:val="00F132B9"/>
    <w:rsid w:val="00F80FF7"/>
    <w:rsid w:val="00F84487"/>
    <w:rsid w:val="00F84CAB"/>
    <w:rsid w:val="00F92E7D"/>
    <w:rsid w:val="00FD2C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3</Pages>
  <Words>831</Words>
  <Characters>4490</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officeuser</cp:lastModifiedBy>
  <cp:revision>2</cp:revision>
  <cp:lastPrinted>2024-07-09T10:08:00Z</cp:lastPrinted>
  <dcterms:created xsi:type="dcterms:W3CDTF">2024-07-10T05:29:00Z</dcterms:created>
  <dcterms:modified xsi:type="dcterms:W3CDTF">2024-07-10T05:29:00Z</dcterms:modified>
  <cp:contentStatus/>
  <dc:language>Ελληνικά</dc:language>
  <cp:version>am-20180624</cp:version>
</cp:coreProperties>
</file>