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67EAB6C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7-15T00:00:00Z">
                    <w:dateFormat w:val="dd.MM.yyyy"/>
                    <w:lid w:val="el-GR"/>
                    <w:storeMappedDataAs w:val="dateTime"/>
                    <w:calendar w:val="gregorian"/>
                  </w:date>
                </w:sdtPr>
                <w:sdtContent>
                  <w:r w:rsidR="004370D8">
                    <w:t>15.07.2024</w:t>
                  </w:r>
                </w:sdtContent>
              </w:sdt>
            </w:sdtContent>
          </w:sdt>
        </w:sdtContent>
      </w:sdt>
    </w:p>
    <w:p w14:paraId="41EA2CD5" w14:textId="069941B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93E63">
            <w:t>667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22B19B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416D4" w:rsidRPr="00E416D4">
                <w:rPr>
                  <w:rStyle w:val="Char2"/>
                  <w:b/>
                  <w:u w:val="none"/>
                </w:rPr>
                <w:t>Διαμαρτυρ</w:t>
              </w:r>
              <w:r w:rsidR="00E416D4">
                <w:rPr>
                  <w:rStyle w:val="Char2"/>
                  <w:b/>
                  <w:u w:val="none"/>
                </w:rPr>
                <w:t>ία</w:t>
              </w:r>
              <w:r w:rsidR="00E416D4" w:rsidRPr="00E416D4">
                <w:rPr>
                  <w:rStyle w:val="Char2"/>
                  <w:b/>
                  <w:u w:val="none"/>
                </w:rPr>
                <w:t xml:space="preserve"> για διακρίσεις έναντι ατόμων με αναπηρία και χρόνιες παθήσεις στο Πρόγραμμα Κοινωνικού Τουρισμού των συνταξιούχων του πρώην ΟΑΕΕ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760923E7" w14:textId="75CF2376" w:rsidR="00483D6D" w:rsidRPr="004370D8" w:rsidRDefault="00A80A3D" w:rsidP="008B6FE0">
              <w:r w:rsidRPr="00483D6D">
                <w:t xml:space="preserve">Με επιστολή </w:t>
              </w:r>
              <w:r w:rsidR="004370D8">
                <w:t xml:space="preserve">της στους αρμόδιους υπουργούς Εργασίας Ν. Κεραμέως και υφυπουργό Οικονομίας Αθ. Πετραλιά η ΕΣΑμεΑ διαμαρτύρεται σχετικά με τις προϋποθέσεις ένταξης στο πρόγραμμα </w:t>
              </w:r>
              <w:r w:rsidR="004370D8" w:rsidRPr="004370D8">
                <w:t>Κοινωνικού Τουρισμού των συνταξιούχων του πρώην ΟΑΕΕ / e- ΕΦΚΑ</w:t>
              </w:r>
              <w:r w:rsidR="004370D8">
                <w:t xml:space="preserve">. Η επιστολή επισυνάπτεται. </w:t>
              </w:r>
            </w:p>
            <w:p w14:paraId="221E8975" w14:textId="7EAACC58" w:rsidR="004370D8" w:rsidRPr="004370D8" w:rsidRDefault="004370D8" w:rsidP="004370D8">
              <w:r w:rsidRPr="004370D8">
                <w:t xml:space="preserve">Με βάση </w:t>
              </w:r>
              <w:r>
                <w:t>την ΚΥΑ του Προγράμματος</w:t>
              </w:r>
              <w:r w:rsidRPr="004370D8">
                <w:t>, δικαίωμα συμμετοχής</w:t>
              </w:r>
              <w:r>
                <w:t xml:space="preserve"> έχουν μόνο</w:t>
              </w:r>
              <w:r w:rsidRPr="004370D8">
                <w:t xml:space="preserve"> μόνο τα ενήλικα τέκνα που έχουν ποσοστό αναπηρίας 67% και άνω εφ΄ όρου ζωής καθώς αντίστοιχα και οι συνοδοί των δικαιούχων και των ωφελούμενων που έχουν ποσοστό αναπηρίας 67% και άνω και μόνο στην περίπτωση που υπάρχει αναγκαιότητα συνοδείας. </w:t>
              </w:r>
            </w:p>
            <w:p w14:paraId="088C04F4" w14:textId="1ED50DF5" w:rsidR="004370D8" w:rsidRPr="004370D8" w:rsidRDefault="004370D8" w:rsidP="004370D8">
              <w:r w:rsidRPr="004370D8">
                <w:t>Επιπλέον</w:t>
              </w:r>
              <w:r>
                <w:t xml:space="preserve"> </w:t>
              </w:r>
              <w:r w:rsidRPr="004370D8">
                <w:t>προβλέπετα</w:t>
              </w:r>
              <w:r>
                <w:t>ι ότι τ</w:t>
              </w:r>
              <w:r w:rsidRPr="004370D8">
                <w:t xml:space="preserve">α κριτήρια μοριοδότησης και ο αριθμός μορίων ανά κριτήριο έχουν ως εξής: </w:t>
              </w:r>
              <w:r>
                <w:t>«</w:t>
              </w:r>
              <w:r w:rsidRPr="004370D8">
                <w:t>α. Ιδιότητα ΑμεΑ σε ποσοστό 50% και άνω: 50 μόρια»</w:t>
              </w:r>
              <w:r>
                <w:t>, την ώρα που την</w:t>
              </w:r>
              <w:r w:rsidRPr="004370D8">
                <w:t xml:space="preserve"> εν λόγω μοριοδότηση θα </w:t>
              </w:r>
              <w:r>
                <w:t>έπρεπε</w:t>
              </w:r>
              <w:r w:rsidRPr="004370D8">
                <w:t xml:space="preserve"> να λαμβάνουν τόσο οι «Δικαιούχοι» του Προγράμματος όσο και οι «Ωφελούμενοι». </w:t>
              </w:r>
            </w:p>
            <w:p w14:paraId="235AF367" w14:textId="77777777" w:rsidR="004370D8" w:rsidRPr="004370D8" w:rsidRDefault="004370D8" w:rsidP="004370D8">
              <w:r w:rsidRPr="004370D8">
                <w:t xml:space="preserve">Η ουσιαστική στήριξη των ευάλωτων κοινωνικών ομάδων σε περιόδους κρίσης επιβάλλει την ύπαρξη ειδικής και ουσιαστικής μέριμνας για τα άτομα με αναπηρία και χρόνιες παθήσεις, αλλά και για τα μέλη των οικογενειών τους. Ο πρωτοφανής πληθωρισμός που βιώνουμε καθώς και το πρόσθετο κόστος διαβίωσης που προκύπτει λόγω αναπηρίας, οδηγεί τα άτομα με αναπηρία/χρόνιες παθήσεις αλλά και τα μέλη των οικογενειών τους όλο και περισσότερο στην φτωχοποίηση. </w:t>
              </w:r>
            </w:p>
            <w:p w14:paraId="73386EE9" w14:textId="77777777" w:rsidR="004370D8" w:rsidRPr="004370D8" w:rsidRDefault="004370D8" w:rsidP="004370D8">
              <w:pPr>
                <w:rPr>
                  <w:b/>
                  <w:bCs/>
                </w:rPr>
              </w:pPr>
              <w:r w:rsidRPr="004370D8">
                <w:t xml:space="preserve">Οι αναφερόμενες περιπτώσεις στην υπ’ αρ. οικ. 39549 Κοινή Υπουργική Απόφαση για το Πρόγραμμα Κοινωνικού Τουρισμού των συνταξιούχων του πρώην ΟΑΕΕ / </w:t>
              </w:r>
              <w:r w:rsidRPr="004370D8">
                <w:rPr>
                  <w:lang w:val="en-US"/>
                </w:rPr>
                <w:t>e</w:t>
              </w:r>
              <w:r w:rsidRPr="004370D8">
                <w:t xml:space="preserve">- ΕΦΚΑ για την περίοδο 2024-2025 </w:t>
              </w:r>
              <w:r w:rsidRPr="004370D8">
                <w:rPr>
                  <w:b/>
                  <w:bCs/>
                </w:rPr>
                <w:t xml:space="preserve">αποτελούν διάκριση έναντι των ατόμων με αναπηρία και χρόνιες παθήσεις. </w:t>
              </w:r>
            </w:p>
            <w:p w14:paraId="5703DF33" w14:textId="1D60E7D6" w:rsidR="004370D8" w:rsidRPr="004370D8" w:rsidRDefault="004370D8" w:rsidP="004370D8">
              <w:r>
                <w:t xml:space="preserve">Άμεσα πρέπει να </w:t>
              </w:r>
              <w:r w:rsidRPr="004370D8">
                <w:t>τροποποιηθούν:</w:t>
              </w:r>
            </w:p>
            <w:p w14:paraId="4A96796C" w14:textId="15F1D21A" w:rsidR="004370D8" w:rsidRPr="004370D8" w:rsidRDefault="004370D8" w:rsidP="004370D8">
              <w:pPr>
                <w:pStyle w:val="a9"/>
                <w:numPr>
                  <w:ilvl w:val="0"/>
                  <w:numId w:val="31"/>
                </w:numPr>
              </w:pPr>
              <w:r w:rsidRPr="004370D8">
                <w:t xml:space="preserve">η περίπτωση β της παρ. 2 του άρθρο 2 και να συμπεριληφθούν όλα τα τέκνα με αναπηρία ή και χρόνια πάθηση που έχουν κατά την υποβολή της αίτησης απόφαση σε ισχύ  με ποσοστό αναπηρίας 50% και άνω, χωρίς να απαιτείται απόφαση εφόρου ζωής καθώς  και </w:t>
              </w:r>
            </w:p>
            <w:p w14:paraId="7AEF87BD" w14:textId="5E377844" w:rsidR="00303328" w:rsidRPr="004370D8" w:rsidRDefault="004370D8" w:rsidP="008C690F">
              <w:pPr>
                <w:pStyle w:val="a9"/>
                <w:numPr>
                  <w:ilvl w:val="0"/>
                  <w:numId w:val="31"/>
                </w:numPr>
                <w:rPr>
                  <w:b/>
                  <w:bCs/>
                </w:rPr>
              </w:pPr>
              <w:r w:rsidRPr="004370D8">
                <w:t xml:space="preserve">η περίπτωση δ της ίδια παραγράφου, προκειμένου να δικαιούνται συνοδό όλοι οι δικαιούχοι ή ωφελούμενοι του εν λόγω προγράμματος, εφόσον έχουν ποσοστό αναπηρίας 50% και άνω και χωρίς να χρήζει αποδείξεως η ανάγκη συνοδείας.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FBE87" w14:textId="77777777" w:rsidR="00C87BA8" w:rsidRDefault="00C87BA8" w:rsidP="00A5663B">
      <w:pPr>
        <w:spacing w:after="0" w:line="240" w:lineRule="auto"/>
      </w:pPr>
      <w:r>
        <w:separator/>
      </w:r>
    </w:p>
    <w:p w14:paraId="0B9D48AB" w14:textId="77777777" w:rsidR="00C87BA8" w:rsidRDefault="00C87BA8"/>
  </w:endnote>
  <w:endnote w:type="continuationSeparator" w:id="0">
    <w:p w14:paraId="1BB9FD42" w14:textId="77777777" w:rsidR="00C87BA8" w:rsidRDefault="00C87BA8" w:rsidP="00A5663B">
      <w:pPr>
        <w:spacing w:after="0" w:line="240" w:lineRule="auto"/>
      </w:pPr>
      <w:r>
        <w:continuationSeparator/>
      </w:r>
    </w:p>
    <w:p w14:paraId="493591B0" w14:textId="77777777" w:rsidR="00C87BA8" w:rsidRDefault="00C8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F55BA" w14:textId="77777777" w:rsidR="00C87BA8" w:rsidRDefault="00C87BA8" w:rsidP="00A5663B">
      <w:pPr>
        <w:spacing w:after="0" w:line="240" w:lineRule="auto"/>
      </w:pPr>
      <w:bookmarkStart w:id="0" w:name="_Hlk484772647"/>
      <w:bookmarkEnd w:id="0"/>
      <w:r>
        <w:separator/>
      </w:r>
    </w:p>
    <w:p w14:paraId="19E8989D" w14:textId="77777777" w:rsidR="00C87BA8" w:rsidRDefault="00C87BA8"/>
  </w:footnote>
  <w:footnote w:type="continuationSeparator" w:id="0">
    <w:p w14:paraId="523260F0" w14:textId="77777777" w:rsidR="00C87BA8" w:rsidRDefault="00C87BA8" w:rsidP="00A5663B">
      <w:pPr>
        <w:spacing w:after="0" w:line="240" w:lineRule="auto"/>
      </w:pPr>
      <w:r>
        <w:continuationSeparator/>
      </w:r>
    </w:p>
    <w:p w14:paraId="71BDC2C8" w14:textId="77777777" w:rsidR="00C87BA8" w:rsidRDefault="00C87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A74B8"/>
    <w:multiLevelType w:val="hybridMultilevel"/>
    <w:tmpl w:val="094A9D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4"/>
  </w:num>
  <w:num w:numId="23" w16cid:durableId="224948528">
    <w:abstractNumId w:val="6"/>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1"/>
  </w:num>
  <w:num w:numId="31" w16cid:durableId="1189640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8412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70D8"/>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2B15"/>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67E92"/>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3E63"/>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B3CBD"/>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87BA8"/>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16D4"/>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03293">
      <w:bodyDiv w:val="1"/>
      <w:marLeft w:val="0"/>
      <w:marRight w:val="0"/>
      <w:marTop w:val="0"/>
      <w:marBottom w:val="0"/>
      <w:divBdr>
        <w:top w:val="none" w:sz="0" w:space="0" w:color="auto"/>
        <w:left w:val="none" w:sz="0" w:space="0" w:color="auto"/>
        <w:bottom w:val="none" w:sz="0" w:space="0" w:color="auto"/>
        <w:right w:val="none" w:sz="0" w:space="0" w:color="auto"/>
      </w:divBdr>
    </w:div>
    <w:div w:id="1832406772">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84125"/>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D39AF"/>
    <w:rsid w:val="005E1DE4"/>
    <w:rsid w:val="006247F1"/>
    <w:rsid w:val="006773AC"/>
    <w:rsid w:val="00687F84"/>
    <w:rsid w:val="006D5F30"/>
    <w:rsid w:val="006E02D2"/>
    <w:rsid w:val="00721A44"/>
    <w:rsid w:val="00784219"/>
    <w:rsid w:val="0078623D"/>
    <w:rsid w:val="007A56BE"/>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458</Words>
  <Characters>2478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2024-07-15T07:22:00Z</dcterms:created>
  <dcterms:modified xsi:type="dcterms:W3CDTF">2024-07-15T07:35:00Z</dcterms:modified>
  <cp:contentStatus/>
  <dc:language>Ελληνικά</dc:language>
  <cp:version>am-20180624</cp:version>
</cp:coreProperties>
</file>