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4B6DD93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8-02T00:00:00Z">
                    <w:dateFormat w:val="dd.MM.yyyy"/>
                    <w:lid w:val="el-GR"/>
                    <w:storeMappedDataAs w:val="dateTime"/>
                    <w:calendar w:val="gregorian"/>
                  </w:date>
                </w:sdtPr>
                <w:sdtContent>
                  <w:r w:rsidR="00935B3B">
                    <w:t>02.08.2024</w:t>
                  </w:r>
                </w:sdtContent>
              </w:sdt>
            </w:sdtContent>
          </w:sdt>
        </w:sdtContent>
      </w:sdt>
    </w:p>
    <w:p w14:paraId="41EA2CD5" w14:textId="4F9AF3C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C6804">
            <w:t>744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5D4D21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D0ECC">
                <w:rPr>
                  <w:rStyle w:val="Char2"/>
                  <w:b/>
                  <w:u w:val="none"/>
                </w:rPr>
                <w:t>Τ</w:t>
              </w:r>
              <w:r w:rsidR="00935B3B">
                <w:rPr>
                  <w:rStyle w:val="Char2"/>
                  <w:b/>
                  <w:u w:val="none"/>
                </w:rPr>
                <w:t xml:space="preserve">ι συμβαίνει με τα ειδικά σχολεία στην Πυλαία; </w:t>
              </w:r>
              <w:r w:rsidR="00AD0ECC">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42CF57C2" w14:textId="6F82374B" w:rsidR="00935B3B" w:rsidRDefault="00935B3B" w:rsidP="00935B3B">
              <w:r w:rsidRPr="00935B3B">
                <w:t xml:space="preserve">Λίγες εβδομάδες </w:t>
              </w:r>
              <w:r>
                <w:t>έχουν μείνει για την</w:t>
              </w:r>
              <w:r w:rsidRPr="00935B3B">
                <w:t xml:space="preserve"> έναρξη του νέου σχολικού έτους</w:t>
              </w:r>
              <w:r>
                <w:t xml:space="preserve"> και η ΕΣΑμεΑ δεν έχει λάβει ενημέρωση σχετικά με το θέμα </w:t>
              </w:r>
              <w:r w:rsidRPr="00935B3B">
                <w:t>της μεταστέγασης των τριών ειδικών σχολείων που στεγάζονται στην περιοχή της Πυλαίας (2</w:t>
              </w:r>
              <w:r w:rsidRPr="00935B3B">
                <w:rPr>
                  <w:vertAlign w:val="superscript"/>
                </w:rPr>
                <w:t>ο</w:t>
              </w:r>
              <w:r>
                <w:t xml:space="preserve"> </w:t>
              </w:r>
              <w:r w:rsidRPr="00935B3B">
                <w:t>ΕΕΕΕΚ Πυλαίας Χορτιάτη, ειδικό δημοτικό αυτισμού και νηπιαγωγείο αυτισμού)</w:t>
              </w:r>
              <w:r>
                <w:t xml:space="preserve">. </w:t>
              </w:r>
            </w:p>
            <w:p w14:paraId="566A7CFD" w14:textId="01D53349" w:rsidR="00935B3B" w:rsidRDefault="00935B3B" w:rsidP="00935B3B">
              <w:r>
                <w:t xml:space="preserve">Στο </w:t>
              </w:r>
              <w:hyperlink r:id="rId10" w:history="1">
                <w:r w:rsidRPr="00935B3B">
                  <w:rPr>
                    <w:rStyle w:val="-"/>
                  </w:rPr>
                  <w:t>ζήτημα που είχε προκύψει στις αρχές του έτους</w:t>
                </w:r>
              </w:hyperlink>
              <w:r>
                <w:t xml:space="preserve"> η ΕΣΑμεΑ είχε λάβει διαβεβαιώσεις ότι τα σχολεία θα μεταστεγάζονταν σε </w:t>
              </w:r>
              <w:r w:rsidRPr="00935B3B">
                <w:t xml:space="preserve">νέο κτίριο κατάλληλο και προσβάσιμο </w:t>
              </w:r>
              <w:r>
                <w:t>για</w:t>
              </w:r>
              <w:r w:rsidRPr="00935B3B">
                <w:t xml:space="preserve"> όλους</w:t>
              </w:r>
              <w:r>
                <w:t>,</w:t>
              </w:r>
              <w:r w:rsidRPr="00935B3B">
                <w:t xml:space="preserve"> εντός της ευρύτερης περιοχής</w:t>
              </w:r>
              <w:r>
                <w:t xml:space="preserve">. </w:t>
              </w:r>
            </w:p>
            <w:p w14:paraId="76A859A7" w14:textId="26681113" w:rsidR="00935B3B" w:rsidRPr="00935B3B" w:rsidRDefault="00935B3B" w:rsidP="00935B3B">
              <w:r>
                <w:t>Η μέχρι σήμερα</w:t>
              </w:r>
              <w:r w:rsidRPr="00935B3B">
                <w:t xml:space="preserve"> έλλειψη ενημέρωσης προκαλεί έντονη ανησυχία και εντείνει την ανασφάλεια και την αβεβαιότητα των μαθητών, γονέων και εκπαιδευτικών των συγκεκριμένων σχολικών μονάδων.</w:t>
              </w:r>
            </w:p>
            <w:p w14:paraId="3384538E" w14:textId="4EBDAAE3" w:rsidR="00935B3B" w:rsidRPr="00935B3B" w:rsidRDefault="00935B3B" w:rsidP="00935B3B">
              <w:r>
                <w:t xml:space="preserve">Με επιστολή της </w:t>
              </w:r>
              <w:r w:rsidRPr="00935B3B">
                <w:rPr>
                  <w:b/>
                  <w:bCs/>
                </w:rPr>
                <w:t>(επισυνάπτεται)</w:t>
              </w:r>
              <w:r>
                <w:t xml:space="preserve"> προς τον </w:t>
              </w:r>
              <w:r w:rsidRPr="00935B3B">
                <w:t>κ. Α. Κόπτση, Περιφερειακό Δ/ντή Εκπαίδευσης Κεν. Μακεδονίας</w:t>
              </w:r>
              <w:r>
                <w:t xml:space="preserve"> και όλους τους αρμόδιους,</w:t>
              </w:r>
              <w:r w:rsidRPr="00935B3B">
                <w:t xml:space="preserve"> η ΕΣΑμεΑ ζητά να ενημερωθεί σχετικά με τις ενέργειες που έχουν γίνει  μέχρι σήμερα και αυτές που δρομολογούνται (για παράδειγμα, σχετικά με την ετοιμότητα και καταλληλότητα των νέων υποδομών, για το αίτημα προς την Περιφέρεια αναφορικά με τις μετακινήσεις των μαθητών, την ενημέρωση εκπαιδευτικών γονέων κλπ.). </w:t>
              </w:r>
            </w:p>
            <w:p w14:paraId="27C90151" w14:textId="6CDC871C" w:rsidR="004406C0" w:rsidRPr="00421328" w:rsidRDefault="00935B3B" w:rsidP="004406C0">
              <w:r w:rsidRPr="00935B3B">
                <w:t>Καθώς η έναρξη του νέου σχολικού έτους είναι πολύ κοντά, η ΕΣΑμεΑ ζητά τη διαβεβαίωση και την εκ νέου δέσμευση όλων των αρμόδιων υπηρεσιών ότι η σχολική χρονιά  θα ξεκινήσει για τις μαθήτριες και τους μαθητές με αναπηρία σε όλη την Ελλάδα ταυτόχρονα και σε ίση βάση με  όλους-ες, σε ένα κατάλληλο και προσβάσιμο σχολικό περιβάλλον, στην περιοχή τους.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2D176" w14:textId="77777777" w:rsidR="001C4007" w:rsidRDefault="001C4007" w:rsidP="00A5663B">
      <w:pPr>
        <w:spacing w:after="0" w:line="240" w:lineRule="auto"/>
      </w:pPr>
      <w:r>
        <w:separator/>
      </w:r>
    </w:p>
    <w:p w14:paraId="397A7A81" w14:textId="77777777" w:rsidR="001C4007" w:rsidRDefault="001C4007"/>
  </w:endnote>
  <w:endnote w:type="continuationSeparator" w:id="0">
    <w:p w14:paraId="4C8711FD" w14:textId="77777777" w:rsidR="001C4007" w:rsidRDefault="001C4007" w:rsidP="00A5663B">
      <w:pPr>
        <w:spacing w:after="0" w:line="240" w:lineRule="auto"/>
      </w:pPr>
      <w:r>
        <w:continuationSeparator/>
      </w:r>
    </w:p>
    <w:p w14:paraId="74C9FD1C" w14:textId="77777777" w:rsidR="001C4007" w:rsidRDefault="001C4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450C4" w14:textId="77777777" w:rsidR="001C4007" w:rsidRDefault="001C4007" w:rsidP="00A5663B">
      <w:pPr>
        <w:spacing w:after="0" w:line="240" w:lineRule="auto"/>
      </w:pPr>
      <w:bookmarkStart w:id="0" w:name="_Hlk484772647"/>
      <w:bookmarkEnd w:id="0"/>
      <w:r>
        <w:separator/>
      </w:r>
    </w:p>
    <w:p w14:paraId="44BB399B" w14:textId="77777777" w:rsidR="001C4007" w:rsidRDefault="001C4007"/>
  </w:footnote>
  <w:footnote w:type="continuationSeparator" w:id="0">
    <w:p w14:paraId="0B59D00A" w14:textId="77777777" w:rsidR="001C4007" w:rsidRDefault="001C4007" w:rsidP="00A5663B">
      <w:pPr>
        <w:spacing w:after="0" w:line="240" w:lineRule="auto"/>
      </w:pPr>
      <w:r>
        <w:continuationSeparator/>
      </w:r>
    </w:p>
    <w:p w14:paraId="0F8EB70C" w14:textId="77777777" w:rsidR="001C4007" w:rsidRDefault="001C4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2D767F6"/>
    <w:multiLevelType w:val="hybridMultilevel"/>
    <w:tmpl w:val="1B1E96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8126C8"/>
    <w:multiLevelType w:val="hybridMultilevel"/>
    <w:tmpl w:val="EF9826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14052FF"/>
    <w:multiLevelType w:val="hybridMultilevel"/>
    <w:tmpl w:val="C36693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4"/>
  </w:num>
  <w:num w:numId="2" w16cid:durableId="151409919">
    <w:abstractNumId w:val="24"/>
  </w:num>
  <w:num w:numId="3" w16cid:durableId="1900553032">
    <w:abstractNumId w:val="24"/>
  </w:num>
  <w:num w:numId="4" w16cid:durableId="1682196985">
    <w:abstractNumId w:val="24"/>
  </w:num>
  <w:num w:numId="5" w16cid:durableId="767387937">
    <w:abstractNumId w:val="24"/>
  </w:num>
  <w:num w:numId="6" w16cid:durableId="371854564">
    <w:abstractNumId w:val="24"/>
  </w:num>
  <w:num w:numId="7" w16cid:durableId="730346427">
    <w:abstractNumId w:val="24"/>
  </w:num>
  <w:num w:numId="8" w16cid:durableId="1141774985">
    <w:abstractNumId w:val="24"/>
  </w:num>
  <w:num w:numId="9" w16cid:durableId="751704888">
    <w:abstractNumId w:val="24"/>
  </w:num>
  <w:num w:numId="10" w16cid:durableId="2020809213">
    <w:abstractNumId w:val="22"/>
  </w:num>
  <w:num w:numId="11" w16cid:durableId="1530529485">
    <w:abstractNumId w:val="21"/>
  </w:num>
  <w:num w:numId="12" w16cid:durableId="601379931">
    <w:abstractNumId w:val="10"/>
  </w:num>
  <w:num w:numId="13" w16cid:durableId="232860760">
    <w:abstractNumId w:val="5"/>
  </w:num>
  <w:num w:numId="14" w16cid:durableId="73477609">
    <w:abstractNumId w:val="1"/>
  </w:num>
  <w:num w:numId="15" w16cid:durableId="2089647113">
    <w:abstractNumId w:val="6"/>
  </w:num>
  <w:num w:numId="16" w16cid:durableId="789789308">
    <w:abstractNumId w:val="15"/>
  </w:num>
  <w:num w:numId="17" w16cid:durableId="254483936">
    <w:abstractNumId w:val="8"/>
  </w:num>
  <w:num w:numId="18" w16cid:durableId="1376664239">
    <w:abstractNumId w:val="3"/>
  </w:num>
  <w:num w:numId="19" w16cid:durableId="384259666">
    <w:abstractNumId w:val="11"/>
  </w:num>
  <w:num w:numId="20" w16cid:durableId="1293563272">
    <w:abstractNumId w:val="20"/>
  </w:num>
  <w:num w:numId="21" w16cid:durableId="1078670969">
    <w:abstractNumId w:val="12"/>
  </w:num>
  <w:num w:numId="22" w16cid:durableId="395324869">
    <w:abstractNumId w:val="16"/>
  </w:num>
  <w:num w:numId="23" w16cid:durableId="224948528">
    <w:abstractNumId w:val="7"/>
  </w:num>
  <w:num w:numId="24" w16cid:durableId="814613108">
    <w:abstractNumId w:val="13"/>
  </w:num>
  <w:num w:numId="25" w16cid:durableId="387340759">
    <w:abstractNumId w:val="17"/>
  </w:num>
  <w:num w:numId="26" w16cid:durableId="1353653482">
    <w:abstractNumId w:val="2"/>
  </w:num>
  <w:num w:numId="27" w16cid:durableId="634989673">
    <w:abstractNumId w:val="18"/>
  </w:num>
  <w:num w:numId="28" w16cid:durableId="2050298121">
    <w:abstractNumId w:val="0"/>
  </w:num>
  <w:num w:numId="29" w16cid:durableId="143550700">
    <w:abstractNumId w:val="19"/>
  </w:num>
  <w:num w:numId="30" w16cid:durableId="1494182688">
    <w:abstractNumId w:val="23"/>
  </w:num>
  <w:num w:numId="31" w16cid:durableId="812406700">
    <w:abstractNumId w:val="9"/>
  </w:num>
  <w:num w:numId="32" w16cid:durableId="640304871">
    <w:abstractNumId w:val="14"/>
  </w:num>
  <w:num w:numId="33" w16cid:durableId="886527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224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4007"/>
    <w:rsid w:val="001C51CE"/>
    <w:rsid w:val="001D2C15"/>
    <w:rsid w:val="001D5C6F"/>
    <w:rsid w:val="001E439E"/>
    <w:rsid w:val="001F1161"/>
    <w:rsid w:val="002058AF"/>
    <w:rsid w:val="0020610D"/>
    <w:rsid w:val="00216072"/>
    <w:rsid w:val="00224D9C"/>
    <w:rsid w:val="002251AF"/>
    <w:rsid w:val="00235114"/>
    <w:rsid w:val="00236A27"/>
    <w:rsid w:val="0024462C"/>
    <w:rsid w:val="00253960"/>
    <w:rsid w:val="00255DD0"/>
    <w:rsid w:val="002570E4"/>
    <w:rsid w:val="00264E1B"/>
    <w:rsid w:val="0026597B"/>
    <w:rsid w:val="0027672E"/>
    <w:rsid w:val="00285B17"/>
    <w:rsid w:val="002A0FC7"/>
    <w:rsid w:val="002B31A7"/>
    <w:rsid w:val="002B43D6"/>
    <w:rsid w:val="002B6F18"/>
    <w:rsid w:val="002C22BE"/>
    <w:rsid w:val="002C2FA2"/>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328"/>
    <w:rsid w:val="00421FA4"/>
    <w:rsid w:val="00423508"/>
    <w:rsid w:val="004355A3"/>
    <w:rsid w:val="004406C0"/>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C6804"/>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46979"/>
    <w:rsid w:val="00752538"/>
    <w:rsid w:val="00753897"/>
    <w:rsid w:val="00754C30"/>
    <w:rsid w:val="0076008A"/>
    <w:rsid w:val="007636BC"/>
    <w:rsid w:val="00763FCD"/>
    <w:rsid w:val="00767D09"/>
    <w:rsid w:val="0077016C"/>
    <w:rsid w:val="00780F14"/>
    <w:rsid w:val="0078467C"/>
    <w:rsid w:val="0079675A"/>
    <w:rsid w:val="007A5F66"/>
    <w:rsid w:val="007A781F"/>
    <w:rsid w:val="007C414F"/>
    <w:rsid w:val="007E0FC7"/>
    <w:rsid w:val="007E66D9"/>
    <w:rsid w:val="007E7BB8"/>
    <w:rsid w:val="0080300C"/>
    <w:rsid w:val="0080787B"/>
    <w:rsid w:val="008104A7"/>
    <w:rsid w:val="00811A9B"/>
    <w:rsid w:val="00811F34"/>
    <w:rsid w:val="00827A33"/>
    <w:rsid w:val="008305AD"/>
    <w:rsid w:val="008321C9"/>
    <w:rsid w:val="00842387"/>
    <w:rsid w:val="00842727"/>
    <w:rsid w:val="0085397D"/>
    <w:rsid w:val="00857467"/>
    <w:rsid w:val="00861A8D"/>
    <w:rsid w:val="00873758"/>
    <w:rsid w:val="00876B17"/>
    <w:rsid w:val="00880266"/>
    <w:rsid w:val="00886205"/>
    <w:rsid w:val="00890E52"/>
    <w:rsid w:val="008960BB"/>
    <w:rsid w:val="008A26A3"/>
    <w:rsid w:val="008A3198"/>
    <w:rsid w:val="008A421B"/>
    <w:rsid w:val="008A5B9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B3B"/>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D1B86"/>
    <w:rsid w:val="009E4119"/>
    <w:rsid w:val="009E583E"/>
    <w:rsid w:val="009E6773"/>
    <w:rsid w:val="009F65D5"/>
    <w:rsid w:val="00A03DCE"/>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0ECC"/>
    <w:rsid w:val="00AD13AB"/>
    <w:rsid w:val="00AE1F4C"/>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57509"/>
    <w:rsid w:val="00C6720A"/>
    <w:rsid w:val="00C70FCE"/>
    <w:rsid w:val="00C75931"/>
    <w:rsid w:val="00C77A8C"/>
    <w:rsid w:val="00C77D34"/>
    <w:rsid w:val="00C80445"/>
    <w:rsid w:val="00C805B0"/>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1C67"/>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6910"/>
    <w:rsid w:val="00F37209"/>
    <w:rsid w:val="00F42CC8"/>
    <w:rsid w:val="00F43C7A"/>
    <w:rsid w:val="00F46D24"/>
    <w:rsid w:val="00F64D51"/>
    <w:rsid w:val="00F736BA"/>
    <w:rsid w:val="00F755E4"/>
    <w:rsid w:val="00F80939"/>
    <w:rsid w:val="00F84821"/>
    <w:rsid w:val="00F95A39"/>
    <w:rsid w:val="00F976F5"/>
    <w:rsid w:val="00F97D08"/>
    <w:rsid w:val="00FA015E"/>
    <w:rsid w:val="00FA1B8F"/>
    <w:rsid w:val="00FA55E7"/>
    <w:rsid w:val="00FB6B3D"/>
    <w:rsid w:val="00FC4F7B"/>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el/article/monimh-lysh-sto-problhma-stegashs-gia-toys-mathhtes-toy-2oy-eeeek-pylaias-xortiath-eidikoy-dhmotikoy-sxoleioy-kai-eidikoy-nhpiagwgeioy-gia-paidia-me-aytism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5415"/>
    <w:rsid w:val="005B71F3"/>
    <w:rsid w:val="005E1DE4"/>
    <w:rsid w:val="006247F1"/>
    <w:rsid w:val="006773AC"/>
    <w:rsid w:val="00687F84"/>
    <w:rsid w:val="006D5F30"/>
    <w:rsid w:val="006E02D2"/>
    <w:rsid w:val="00721A44"/>
    <w:rsid w:val="00784219"/>
    <w:rsid w:val="0078623D"/>
    <w:rsid w:val="007A5F66"/>
    <w:rsid w:val="007B2A29"/>
    <w:rsid w:val="007E68A8"/>
    <w:rsid w:val="008066E1"/>
    <w:rsid w:val="008309F4"/>
    <w:rsid w:val="0084662F"/>
    <w:rsid w:val="008841E4"/>
    <w:rsid w:val="008C7782"/>
    <w:rsid w:val="008D6691"/>
    <w:rsid w:val="008F29E7"/>
    <w:rsid w:val="009274BF"/>
    <w:rsid w:val="0093298F"/>
    <w:rsid w:val="009F388D"/>
    <w:rsid w:val="00A03DCE"/>
    <w:rsid w:val="00A13A66"/>
    <w:rsid w:val="00A173A4"/>
    <w:rsid w:val="00A3326E"/>
    <w:rsid w:val="00A408D9"/>
    <w:rsid w:val="00A51A75"/>
    <w:rsid w:val="00A75452"/>
    <w:rsid w:val="00AC0CBD"/>
    <w:rsid w:val="00AC6CD1"/>
    <w:rsid w:val="00AD5A3A"/>
    <w:rsid w:val="00AE1F4C"/>
    <w:rsid w:val="00AE7434"/>
    <w:rsid w:val="00B14C50"/>
    <w:rsid w:val="00B20CBE"/>
    <w:rsid w:val="00B302C5"/>
    <w:rsid w:val="00B51F7B"/>
    <w:rsid w:val="00BA118C"/>
    <w:rsid w:val="00BC3F6E"/>
    <w:rsid w:val="00C02DED"/>
    <w:rsid w:val="00C270A6"/>
    <w:rsid w:val="00C33EB2"/>
    <w:rsid w:val="00C4467A"/>
    <w:rsid w:val="00CB06AB"/>
    <w:rsid w:val="00CB4C91"/>
    <w:rsid w:val="00CC2262"/>
    <w:rsid w:val="00CC633B"/>
    <w:rsid w:val="00CD4D59"/>
    <w:rsid w:val="00D123D7"/>
    <w:rsid w:val="00D31945"/>
    <w:rsid w:val="00D3555C"/>
    <w:rsid w:val="00D442B2"/>
    <w:rsid w:val="00DB1C67"/>
    <w:rsid w:val="00E53F68"/>
    <w:rsid w:val="00E6450B"/>
    <w:rsid w:val="00E92067"/>
    <w:rsid w:val="00F22D0D"/>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1</Pages>
  <Words>384</Words>
  <Characters>2077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2024-08-02T07:58:00Z</dcterms:created>
  <dcterms:modified xsi:type="dcterms:W3CDTF">2024-08-02T08:24:00Z</dcterms:modified>
  <cp:contentStatus/>
  <dc:language>Ελληνικά</dc:language>
  <cp:version>am-20180624</cp:version>
</cp:coreProperties>
</file>